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881F" w14:textId="696D97B9" w:rsidR="00BF1333" w:rsidRPr="00BF1333" w:rsidRDefault="00BF1333" w:rsidP="00BF1333">
      <w:pPr>
        <w:pStyle w:val="Nagwek1"/>
        <w:numPr>
          <w:ilvl w:val="0"/>
          <w:numId w:val="0"/>
        </w:numPr>
        <w:rPr>
          <w:rFonts w:asciiTheme="minorHAnsi" w:hAnsiTheme="minorHAnsi"/>
          <w:b w:val="0"/>
          <w:i/>
          <w:sz w:val="20"/>
        </w:rPr>
      </w:pPr>
      <w:r w:rsidRPr="008D7B73">
        <w:rPr>
          <w:rFonts w:asciiTheme="minorHAnsi" w:hAnsiTheme="minorHAnsi"/>
          <w:b w:val="0"/>
          <w:i/>
          <w:sz w:val="20"/>
        </w:rPr>
        <w:t xml:space="preserve">Załącznik nr </w:t>
      </w:r>
      <w:r>
        <w:rPr>
          <w:rFonts w:asciiTheme="minorHAnsi" w:hAnsiTheme="minorHAnsi"/>
          <w:b w:val="0"/>
          <w:i/>
          <w:sz w:val="20"/>
        </w:rPr>
        <w:t>1</w:t>
      </w:r>
      <w:r w:rsidRPr="008D7B73">
        <w:rPr>
          <w:rFonts w:asciiTheme="minorHAnsi" w:hAnsiTheme="minorHAnsi"/>
          <w:b w:val="0"/>
          <w:i/>
          <w:sz w:val="20"/>
        </w:rPr>
        <w:t xml:space="preserve"> do </w:t>
      </w:r>
      <w:r w:rsidRPr="008D7B73">
        <w:rPr>
          <w:rFonts w:asciiTheme="minorHAnsi" w:hAnsiTheme="minorHAnsi"/>
          <w:b w:val="0"/>
          <w:bCs w:val="0"/>
          <w:i/>
          <w:iCs/>
          <w:sz w:val="20"/>
        </w:rPr>
        <w:t>Regulaminu</w:t>
      </w:r>
    </w:p>
    <w:p w14:paraId="3064264D" w14:textId="7FB7F0F3" w:rsidR="00986B60" w:rsidRPr="00BF1333" w:rsidRDefault="00986B60" w:rsidP="00986B60">
      <w:pPr>
        <w:pStyle w:val="CE-HeadlineSubtitle"/>
        <w:jc w:val="center"/>
        <w:rPr>
          <w:rFonts w:eastAsia="Calibri"/>
          <w:lang w:val="pl-PL"/>
        </w:rPr>
      </w:pPr>
      <w:r w:rsidRPr="00BF1333">
        <w:rPr>
          <w:rFonts w:eastAsia="Calibri"/>
          <w:lang w:val="pl-PL"/>
        </w:rPr>
        <w:t>FORMULARZ ZGŁOSZENIOWY PRZEDSIĘBIORCY</w:t>
      </w:r>
    </w:p>
    <w:p w14:paraId="358F44DC" w14:textId="29F815F2" w:rsidR="00863285" w:rsidRDefault="007B0962" w:rsidP="007B0962">
      <w:pPr>
        <w:pStyle w:val="CE-BulletPoint2"/>
        <w:numPr>
          <w:ilvl w:val="0"/>
          <w:numId w:val="0"/>
        </w:numPr>
        <w:rPr>
          <w:rFonts w:eastAsia="Calibri"/>
          <w:color w:val="auto"/>
          <w:lang w:val="pl-PL"/>
        </w:rPr>
      </w:pPr>
      <w:r w:rsidRPr="007B0962">
        <w:rPr>
          <w:rFonts w:eastAsia="Calibri"/>
          <w:color w:val="auto"/>
          <w:lang w:val="pl-PL"/>
        </w:rPr>
        <w:t xml:space="preserve">W odpowiedzi na ogłoszony nabór na udział w usłudze pilotażowej w ramach projektu </w:t>
      </w:r>
      <w:r w:rsidR="006355F0">
        <w:rPr>
          <w:rFonts w:eastAsia="Calibri"/>
          <w:color w:val="auto"/>
          <w:lang w:val="pl-PL"/>
        </w:rPr>
        <w:t xml:space="preserve">Interreg CE 1644 Boost4BSO, </w:t>
      </w:r>
      <w:r w:rsidRPr="007B0962">
        <w:rPr>
          <w:rFonts w:eastAsia="Calibri"/>
          <w:color w:val="auto"/>
          <w:lang w:val="pl-PL"/>
        </w:rPr>
        <w:t>dotyczącej przygotowania planów działań przemysłu 4.0, ja, niżej podpisany,</w:t>
      </w:r>
      <w:r w:rsidR="00863285">
        <w:rPr>
          <w:rFonts w:eastAsia="Calibri"/>
          <w:color w:val="auto"/>
          <w:lang w:val="pl-PL"/>
        </w:rPr>
        <w:t xml:space="preserve"> </w:t>
      </w:r>
      <w:r w:rsidRPr="007B0962">
        <w:rPr>
          <w:rFonts w:eastAsia="Calibri"/>
          <w:color w:val="auto"/>
          <w:lang w:val="pl-PL"/>
        </w:rPr>
        <w:t>reprezentujący</w:t>
      </w:r>
      <w:r w:rsidR="00863285">
        <w:rPr>
          <w:rFonts w:eastAsia="Calibri"/>
          <w:color w:val="auto"/>
          <w:lang w:val="pl-PL"/>
        </w:rPr>
        <w:t>:</w:t>
      </w:r>
    </w:p>
    <w:p w14:paraId="2D6EB6D0" w14:textId="77777777" w:rsidR="00863285" w:rsidRDefault="00863285" w:rsidP="007B0962">
      <w:pPr>
        <w:pStyle w:val="CE-BulletPoint2"/>
        <w:numPr>
          <w:ilvl w:val="0"/>
          <w:numId w:val="0"/>
        </w:numPr>
        <w:rPr>
          <w:rFonts w:eastAsia="Calibri"/>
          <w:color w:val="auto"/>
          <w:lang w:val="pl-PL"/>
        </w:rPr>
      </w:pPr>
    </w:p>
    <w:p w14:paraId="12FE7D6B" w14:textId="583CA7A4" w:rsidR="00863285" w:rsidRDefault="00863285" w:rsidP="007B0962">
      <w:pPr>
        <w:pStyle w:val="CE-BulletPoint2"/>
        <w:numPr>
          <w:ilvl w:val="0"/>
          <w:numId w:val="0"/>
        </w:numPr>
        <w:rPr>
          <w:rFonts w:eastAsia="Calibri"/>
          <w:color w:val="auto"/>
          <w:lang w:val="pl-PL"/>
        </w:rPr>
      </w:pPr>
      <w:r>
        <w:rPr>
          <w:rFonts w:eastAsia="Calibri"/>
          <w:color w:val="auto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1C0A7524" w14:textId="0B68117F" w:rsidR="00863285" w:rsidRPr="00863285" w:rsidRDefault="007B0962" w:rsidP="007B0962">
      <w:pPr>
        <w:pStyle w:val="CE-BulletPoint2"/>
        <w:numPr>
          <w:ilvl w:val="0"/>
          <w:numId w:val="0"/>
        </w:numPr>
        <w:rPr>
          <w:rFonts w:eastAsia="Calibri"/>
          <w:color w:val="auto"/>
          <w:sz w:val="16"/>
          <w:szCs w:val="14"/>
          <w:lang w:val="pl-PL"/>
        </w:rPr>
      </w:pPr>
      <w:r w:rsidRPr="00863285">
        <w:rPr>
          <w:rFonts w:eastAsia="Calibri"/>
          <w:color w:val="auto"/>
          <w:sz w:val="16"/>
          <w:szCs w:val="14"/>
          <w:lang w:val="pl-PL"/>
        </w:rPr>
        <w:t>[nazwa firmy]</w:t>
      </w:r>
    </w:p>
    <w:p w14:paraId="2D14600B" w14:textId="1FBD433C" w:rsidR="007B0962" w:rsidRDefault="007B0962" w:rsidP="007B0962">
      <w:pPr>
        <w:pStyle w:val="CE-BulletPoint2"/>
        <w:numPr>
          <w:ilvl w:val="0"/>
          <w:numId w:val="0"/>
        </w:numPr>
        <w:rPr>
          <w:rFonts w:eastAsia="Calibri"/>
          <w:color w:val="auto"/>
          <w:lang w:val="pl-PL"/>
        </w:rPr>
      </w:pPr>
      <w:r w:rsidRPr="007B0962">
        <w:rPr>
          <w:rFonts w:eastAsia="Calibri"/>
          <w:color w:val="auto"/>
          <w:lang w:val="pl-PL"/>
        </w:rPr>
        <w:t>niniejszym potwierdzam gotowość naszej firmy do udziału w tej inicjatywie</w:t>
      </w:r>
      <w:r w:rsidR="006355F0">
        <w:rPr>
          <w:rFonts w:eastAsia="Calibri"/>
          <w:color w:val="auto"/>
          <w:lang w:val="pl-PL"/>
        </w:rPr>
        <w:t>.</w:t>
      </w:r>
    </w:p>
    <w:p w14:paraId="527EB385" w14:textId="77777777" w:rsidR="0036319B" w:rsidRDefault="0036319B" w:rsidP="007B0962">
      <w:pPr>
        <w:pStyle w:val="CE-BulletPoint2"/>
        <w:numPr>
          <w:ilvl w:val="0"/>
          <w:numId w:val="0"/>
        </w:numPr>
        <w:rPr>
          <w:rFonts w:eastAsia="Calibri"/>
          <w:color w:val="auto"/>
          <w:lang w:val="pl-PL"/>
        </w:rPr>
      </w:pPr>
    </w:p>
    <w:p w14:paraId="67A2EA4D" w14:textId="77777777" w:rsidR="0036319B" w:rsidRPr="00986B60" w:rsidRDefault="0036319B" w:rsidP="0036319B">
      <w:pPr>
        <w:spacing w:before="0" w:line="240" w:lineRule="auto"/>
        <w:ind w:left="0" w:right="0"/>
        <w:rPr>
          <w:rFonts w:ascii="Calibri" w:eastAsia="Calibri" w:hAnsi="Calibri"/>
          <w:bCs/>
          <w:smallCaps/>
          <w:sz w:val="24"/>
          <w:szCs w:val="24"/>
          <w:lang w:val="pl-PL"/>
        </w:rPr>
      </w:pPr>
      <w:r w:rsidRPr="00986B60">
        <w:rPr>
          <w:rFonts w:ascii="Calibri" w:eastAsia="Calibri" w:hAnsi="Calibri"/>
          <w:b/>
          <w:sz w:val="22"/>
          <w:szCs w:val="22"/>
          <w:lang w:val="pl-PL"/>
        </w:rPr>
        <w:t>UWAGA!!! Należy wypełnić każde pole</w:t>
      </w:r>
      <w:r w:rsidRPr="00986B60">
        <w:rPr>
          <w:rFonts w:ascii="Calibri" w:eastAsia="Calibri" w:hAnsi="Calibri"/>
          <w:b/>
          <w:bCs/>
          <w:sz w:val="22"/>
          <w:szCs w:val="22"/>
          <w:lang w:val="pl-PL"/>
        </w:rPr>
        <w:t>, w przypadku braku danych wpisać „nie dotyczy” lub wykreślić pola</w:t>
      </w:r>
    </w:p>
    <w:p w14:paraId="58A0BECC" w14:textId="77777777" w:rsidR="00986B60" w:rsidRPr="00986B60" w:rsidRDefault="00986B60" w:rsidP="00171376">
      <w:pPr>
        <w:spacing w:before="60" w:after="60" w:line="240" w:lineRule="auto"/>
        <w:ind w:left="0"/>
        <w:jc w:val="left"/>
        <w:rPr>
          <w:rFonts w:asciiTheme="minorHAnsi" w:hAnsiTheme="minorHAnsi"/>
          <w:b/>
          <w:i/>
          <w:szCs w:val="24"/>
          <w:u w:val="single"/>
          <w:lang w:val="pl-PL"/>
        </w:rPr>
      </w:pP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4841"/>
      </w:tblGrid>
      <w:tr w:rsidR="007B0962" w:rsidRPr="006355F0" w14:paraId="70B8E46C" w14:textId="77777777" w:rsidTr="0036319B">
        <w:trPr>
          <w:trHeight w:val="686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shd w:val="clear" w:color="auto" w:fill="C8D3D8" w:themeFill="accent3"/>
            <w:vAlign w:val="center"/>
          </w:tcPr>
          <w:p w14:paraId="29C47493" w14:textId="77777777" w:rsidR="00986B60" w:rsidRPr="00986B60" w:rsidRDefault="00986B60" w:rsidP="00171376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b/>
                <w:iCs/>
                <w:sz w:val="22"/>
                <w:szCs w:val="28"/>
                <w:lang w:val="pl-PL"/>
              </w:rPr>
            </w:pPr>
            <w:r w:rsidRPr="00986B60">
              <w:rPr>
                <w:rFonts w:asciiTheme="minorHAnsi" w:hAnsiTheme="minorHAnsi"/>
                <w:b/>
                <w:iCs/>
                <w:sz w:val="24"/>
                <w:szCs w:val="32"/>
                <w:lang w:val="pl-PL"/>
              </w:rPr>
              <w:t>RODZAJ FORMULARZA (zaznaczyć właściwy kwadrat)</w:t>
            </w:r>
          </w:p>
        </w:tc>
      </w:tr>
      <w:tr w:rsidR="007B0962" w:rsidRPr="00986B60" w14:paraId="2B6B8D01" w14:textId="77777777" w:rsidTr="0036319B">
        <w:trPr>
          <w:trHeight w:val="571"/>
        </w:trPr>
        <w:tc>
          <w:tcPr>
            <w:tcW w:w="49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FE5D8" w14:textId="77777777" w:rsidR="00986B60" w:rsidRPr="00267F2C" w:rsidRDefault="00986B60" w:rsidP="000670DE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jc w:val="center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  <w:r w:rsidRPr="00267F2C">
              <w:rPr>
                <w:rFonts w:asciiTheme="minorHAnsi" w:hAnsiTheme="minorHAnsi"/>
                <w:bCs/>
                <w:i/>
                <w:szCs w:val="24"/>
                <w:lang w:val="pl-PL"/>
              </w:rPr>
              <w:t>Formularz zgłoszeniowy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14471" w14:textId="77777777" w:rsidR="00986B60" w:rsidRPr="00267F2C" w:rsidRDefault="00986B60" w:rsidP="000670DE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jc w:val="center"/>
              <w:rPr>
                <w:rFonts w:asciiTheme="minorHAnsi" w:hAnsiTheme="minorHAnsi"/>
                <w:bCs/>
                <w:i/>
                <w:szCs w:val="24"/>
                <w:lang w:val="en-US"/>
              </w:rPr>
            </w:pPr>
            <w:r w:rsidRPr="00267F2C">
              <w:rPr>
                <w:rFonts w:asciiTheme="minorHAnsi" w:hAnsiTheme="minorHAnsi"/>
                <w:bCs/>
                <w:i/>
                <w:szCs w:val="24"/>
                <w:lang w:val="en-US"/>
              </w:rPr>
              <w:t>Formularz korygujący</w:t>
            </w:r>
          </w:p>
        </w:tc>
      </w:tr>
      <w:tr w:rsidR="007B0962" w:rsidRPr="007B0962" w14:paraId="09D4C58E" w14:textId="77777777" w:rsidTr="0036319B">
        <w:trPr>
          <w:trHeight w:val="571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80D1B14" w14:textId="77777777" w:rsidR="00986B60" w:rsidRPr="00986B60" w:rsidRDefault="00986B60" w:rsidP="00171376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Cs/>
                <w:szCs w:val="24"/>
                <w:lang w:val="pl-PL"/>
              </w:rPr>
            </w:pPr>
            <w:r w:rsidRPr="00986B60">
              <w:rPr>
                <w:rFonts w:asciiTheme="minorHAnsi" w:hAnsiTheme="minorHAnsi"/>
                <w:b/>
                <w:iCs/>
                <w:szCs w:val="24"/>
                <w:lang w:val="pl-PL"/>
              </w:rPr>
              <w:t>INFORMACJE WYPEŁNIANE PRZEZ OSOBĘ PRZYJMUJĄCĄ DOKUMENT</w:t>
            </w:r>
          </w:p>
        </w:tc>
      </w:tr>
      <w:tr w:rsidR="007B0962" w:rsidRPr="007B0962" w14:paraId="0D11BBD1" w14:textId="77777777" w:rsidTr="0036319B">
        <w:trPr>
          <w:trHeight w:val="578"/>
        </w:trPr>
        <w:tc>
          <w:tcPr>
            <w:tcW w:w="3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B92A8" w14:textId="77777777" w:rsidR="00986B60" w:rsidRPr="00986B60" w:rsidRDefault="00986B60" w:rsidP="00171376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  <w:r w:rsidRPr="00986B60">
              <w:rPr>
                <w:rFonts w:asciiTheme="minorHAnsi" w:hAnsiTheme="minorHAnsi"/>
                <w:bCs/>
                <w:i/>
                <w:szCs w:val="24"/>
                <w:lang w:val="pl-PL"/>
              </w:rPr>
              <w:t>Data i godzina [HH.MM.SS]</w:t>
            </w:r>
          </w:p>
        </w:tc>
        <w:tc>
          <w:tcPr>
            <w:tcW w:w="64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26081A" w14:textId="77777777" w:rsidR="00986B60" w:rsidRPr="00986B60" w:rsidRDefault="00986B60" w:rsidP="00171376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</w:p>
        </w:tc>
      </w:tr>
      <w:tr w:rsidR="007B0962" w:rsidRPr="00986B60" w14:paraId="370F5FA9" w14:textId="77777777" w:rsidTr="0036319B">
        <w:trPr>
          <w:trHeight w:val="577"/>
        </w:trPr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F09C1" w14:textId="77777777" w:rsidR="00986B60" w:rsidRPr="00986B60" w:rsidRDefault="00986B60" w:rsidP="00171376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en-US"/>
              </w:rPr>
            </w:pPr>
            <w:r w:rsidRPr="00986B60">
              <w:rPr>
                <w:rFonts w:asciiTheme="minorHAnsi" w:hAnsiTheme="minorHAnsi"/>
                <w:bCs/>
                <w:i/>
                <w:szCs w:val="24"/>
                <w:lang w:val="en-US"/>
              </w:rPr>
              <w:t>Indywidualny numer zgłoszeniowy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506203B" w14:textId="77777777" w:rsidR="00986B60" w:rsidRPr="00986B60" w:rsidRDefault="00986B60" w:rsidP="00171376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en-US"/>
              </w:rPr>
            </w:pPr>
          </w:p>
        </w:tc>
      </w:tr>
    </w:tbl>
    <w:p w14:paraId="143805BC" w14:textId="77777777" w:rsidR="00A37BE5" w:rsidRPr="007B0962" w:rsidRDefault="00A37BE5" w:rsidP="00A37BE5">
      <w:pPr>
        <w:ind w:left="0"/>
        <w:contextualSpacing/>
        <w:rPr>
          <w:rFonts w:asciiTheme="minorHAnsi" w:hAnsiTheme="minorHAnsi" w:cs="Arial"/>
          <w:b/>
          <w:lang w:val="en-US"/>
        </w:rPr>
      </w:pPr>
    </w:p>
    <w:tbl>
      <w:tblPr>
        <w:tblW w:w="986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1417"/>
        <w:gridCol w:w="2353"/>
      </w:tblGrid>
      <w:tr w:rsidR="007B0962" w:rsidRPr="007B0962" w14:paraId="2F5AEE04" w14:textId="77777777" w:rsidTr="007B0962">
        <w:trPr>
          <w:trHeight w:val="454"/>
        </w:trPr>
        <w:tc>
          <w:tcPr>
            <w:tcW w:w="9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8D3D8" w:themeFill="accent3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B0A90A0" w14:textId="622E68D8" w:rsidR="00171376" w:rsidRPr="007B0962" w:rsidRDefault="00171376" w:rsidP="00171376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b/>
                <w:bCs/>
                <w:szCs w:val="24"/>
                <w:lang w:val="pl-PL" w:eastAsia="it-IT"/>
              </w:rPr>
            </w:pPr>
            <w:r w:rsidRPr="007B0962">
              <w:rPr>
                <w:rFonts w:asciiTheme="minorHAnsi" w:hAnsiTheme="minorHAnsi"/>
                <w:b/>
                <w:bCs/>
                <w:sz w:val="24"/>
                <w:szCs w:val="32"/>
                <w:lang w:val="pl-PL" w:eastAsia="it-IT"/>
              </w:rPr>
              <w:t>DANE IDENTYFIKACYJNE PRZEDSIĘBIORSTWA</w:t>
            </w:r>
          </w:p>
        </w:tc>
      </w:tr>
      <w:tr w:rsidR="007B0962" w:rsidRPr="007B0962" w14:paraId="336F5036" w14:textId="77777777" w:rsidTr="00A37BE5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86D7126" w14:textId="0483B761" w:rsidR="00D54A28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szCs w:val="24"/>
                <w:lang w:val="en-US"/>
              </w:rPr>
              <w:t>Pełna nazwa przedsiębiorstwa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D89E1" w14:textId="1EA5C46E" w:rsidR="00D54A28" w:rsidRPr="007B0962" w:rsidRDefault="00D54A28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B0962" w:rsidRPr="007B0962" w14:paraId="134EE721" w14:textId="77777777" w:rsidTr="00A37BE5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E078609" w14:textId="173EC4A3" w:rsidR="007B0962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>NIP (w tym spółki cywilnej – jeśli dotyczy)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DCAEE" w14:textId="77777777" w:rsidR="007B0962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7B0962" w:rsidRPr="007B0962" w14:paraId="01474DB8" w14:textId="77777777" w:rsidTr="00B26DC9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</w:tcPr>
          <w:p w14:paraId="45BD4DBB" w14:textId="0B47299D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iCs/>
                <w:szCs w:val="24"/>
                <w:lang w:val="pl-PL"/>
              </w:rPr>
            </w:pPr>
            <w:r w:rsidRPr="007B0962">
              <w:rPr>
                <w:rFonts w:asciiTheme="minorHAnsi" w:hAnsiTheme="minorHAnsi"/>
                <w:i/>
                <w:iCs/>
              </w:rPr>
              <w:t>REGON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BDD59" w14:textId="77777777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7B0962" w:rsidRPr="007B0962" w14:paraId="7A3FE82B" w14:textId="77777777" w:rsidTr="00B26DC9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</w:tcPr>
          <w:p w14:paraId="0F58DE69" w14:textId="44141C84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iCs/>
                <w:szCs w:val="24"/>
                <w:lang w:val="pl-PL"/>
              </w:rPr>
            </w:pPr>
            <w:r w:rsidRPr="007B0962">
              <w:rPr>
                <w:rFonts w:asciiTheme="minorHAnsi" w:hAnsiTheme="minorHAnsi"/>
                <w:i/>
                <w:iCs/>
              </w:rPr>
              <w:t>KRS (jeśli dotyczy)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92727" w14:textId="77777777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7B0962" w:rsidRPr="007B0962" w14:paraId="4A35A25F" w14:textId="77777777" w:rsidTr="00A37BE5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F88D023" w14:textId="65F5EB3A" w:rsidR="00D54A28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i/>
                <w:szCs w:val="24"/>
                <w:lang w:val="en-US"/>
              </w:rPr>
              <w:t>Adres</w:t>
            </w:r>
            <w:r w:rsidR="00D54A28" w:rsidRPr="007B0962">
              <w:rPr>
                <w:rFonts w:asciiTheme="minorHAnsi" w:hAnsiTheme="minorHAnsi"/>
                <w:bCs/>
                <w:i/>
                <w:szCs w:val="24"/>
                <w:lang w:val="en-US"/>
              </w:rPr>
              <w:t xml:space="preserve">: 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4E86E" w14:textId="768821E2" w:rsidR="00D54A28" w:rsidRPr="007B0962" w:rsidRDefault="00D54A28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B0962" w:rsidRPr="007B0962" w14:paraId="3328072A" w14:textId="77777777" w:rsidTr="00A37BE5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68148DD" w14:textId="3805C26E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>Adres zakład</w:t>
            </w:r>
            <w:r>
              <w:rPr>
                <w:rFonts w:asciiTheme="minorHAnsi" w:hAnsiTheme="minorHAnsi"/>
                <w:bCs/>
                <w:i/>
                <w:szCs w:val="24"/>
                <w:lang w:val="pl-PL"/>
              </w:rPr>
              <w:t>u/ów:</w:t>
            </w:r>
          </w:p>
          <w:p w14:paraId="322CAA25" w14:textId="1C7E8735" w:rsidR="00D54A28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pl-PL"/>
              </w:rPr>
            </w:pP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 xml:space="preserve">(jeżeli jest inny niż siedziba </w:t>
            </w:r>
            <w:r>
              <w:rPr>
                <w:rFonts w:asciiTheme="minorHAnsi" w:hAnsiTheme="minorHAnsi"/>
                <w:bCs/>
                <w:i/>
                <w:szCs w:val="24"/>
                <w:lang w:val="pl-PL"/>
              </w:rPr>
              <w:t>główn</w:t>
            </w: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>a)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1DA06" w14:textId="77777777" w:rsidR="005C0C5C" w:rsidRDefault="005C0C5C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  <w:p w14:paraId="6F4D2DB8" w14:textId="77777777" w:rsidR="005C0C5C" w:rsidRDefault="005C0C5C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  <w:p w14:paraId="7035B11B" w14:textId="77777777" w:rsidR="005C0C5C" w:rsidRDefault="005C0C5C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  <w:p w14:paraId="06A2EB42" w14:textId="7EDFF136" w:rsidR="005C0C5C" w:rsidRPr="007B0962" w:rsidRDefault="005C0C5C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7B0962" w:rsidRPr="007B0962" w14:paraId="350AEF92" w14:textId="77777777" w:rsidTr="00A37BE5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4EA4EF2" w14:textId="3BD5EB49" w:rsidR="00D54A28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i/>
                <w:szCs w:val="24"/>
                <w:lang w:val="en-US"/>
              </w:rPr>
              <w:lastRenderedPageBreak/>
              <w:t>Kraj/Województwo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794FA" w14:textId="515FD7E5" w:rsidR="00D54A28" w:rsidRPr="007B0962" w:rsidRDefault="00D54A28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B0962" w:rsidRPr="007B0962" w14:paraId="54557BC2" w14:textId="77777777" w:rsidTr="007B0962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ECD0391" w14:textId="10C78684" w:rsidR="00F638C9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i/>
                <w:szCs w:val="24"/>
                <w:lang w:val="en-US"/>
              </w:rPr>
              <w:t>Strona internetowa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C93FA" w14:textId="77777777" w:rsidR="00F638C9" w:rsidRPr="007B0962" w:rsidRDefault="00F638C9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5D4E1" w14:textId="0BEE0817" w:rsidR="00F638C9" w:rsidRPr="007B0962" w:rsidRDefault="007B0962" w:rsidP="00F638C9">
            <w:pPr>
              <w:spacing w:before="60" w:after="60" w:line="240" w:lineRule="auto"/>
              <w:ind w:left="0" w:right="0"/>
              <w:jc w:val="left"/>
              <w:rPr>
                <w:rFonts w:asciiTheme="minorHAnsi" w:hAnsiTheme="minorHAnsi"/>
                <w:i/>
                <w:iCs/>
                <w:szCs w:val="24"/>
                <w:lang w:val="en-US"/>
              </w:rPr>
            </w:pPr>
            <w:r w:rsidRPr="007B0962">
              <w:rPr>
                <w:rFonts w:asciiTheme="minorHAnsi" w:hAnsiTheme="minorHAnsi"/>
                <w:i/>
                <w:iCs/>
                <w:szCs w:val="24"/>
                <w:lang w:val="en-US"/>
              </w:rPr>
              <w:t>Kod NACE</w:t>
            </w:r>
            <w:r w:rsidR="00F638C9" w:rsidRPr="007B0962">
              <w:rPr>
                <w:rFonts w:asciiTheme="minorHAnsi" w:hAnsiTheme="minorHAnsi"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496AF" w14:textId="4BA0FC51" w:rsidR="00F638C9" w:rsidRPr="007B0962" w:rsidRDefault="00F638C9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B0962" w:rsidRPr="007B0962" w14:paraId="3E5E8A99" w14:textId="77777777" w:rsidTr="007B0962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9F1A0EB" w14:textId="6890A7D3" w:rsidR="00A37BE5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  <w:r w:rsidRPr="007B0962"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>Osob</w:t>
            </w:r>
            <w:r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>a</w:t>
            </w:r>
            <w:r w:rsidRPr="007B0962"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 xml:space="preserve"> do kontaktów roboczych u Przedsiębiorcy </w:t>
            </w:r>
            <w:r w:rsidR="00A37BE5" w:rsidRPr="007B0962"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>1</w:t>
            </w:r>
          </w:p>
          <w:p w14:paraId="277D455A" w14:textId="2614EC23" w:rsidR="00A37BE5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i/>
                <w:szCs w:val="24"/>
                <w:lang w:val="en-US"/>
              </w:rPr>
              <w:t>Imię i nazwisko</w:t>
            </w:r>
            <w:r w:rsidR="00A37BE5" w:rsidRPr="007B0962">
              <w:rPr>
                <w:rFonts w:asciiTheme="minorHAnsi" w:hAnsiTheme="minorHAnsi"/>
                <w:bCs/>
                <w:i/>
                <w:szCs w:val="24"/>
                <w:lang w:val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0629F" w14:textId="77777777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4298E" w14:textId="5733FF68" w:rsidR="00A37BE5" w:rsidRPr="007B0962" w:rsidRDefault="007B0962" w:rsidP="00A37BE5">
            <w:pPr>
              <w:spacing w:before="60" w:after="60" w:line="240" w:lineRule="auto"/>
              <w:ind w:left="0" w:right="-4"/>
              <w:jc w:val="left"/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  <w:t>Stanowisko</w:t>
            </w:r>
            <w:r w:rsidR="00A37BE5" w:rsidRPr="007B0962"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B5812" w14:textId="2567BED3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Cs/>
                <w:szCs w:val="24"/>
                <w:lang w:val="en-US"/>
              </w:rPr>
            </w:pPr>
          </w:p>
        </w:tc>
      </w:tr>
      <w:tr w:rsidR="007B0962" w:rsidRPr="007B0962" w14:paraId="7FFF2EB2" w14:textId="77777777" w:rsidTr="007B0962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1C2E38F" w14:textId="7CAFA4A8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CB705" w14:textId="77777777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62F54" w14:textId="361935D2" w:rsidR="00A37BE5" w:rsidRPr="007B0962" w:rsidRDefault="007B0962" w:rsidP="00A37BE5">
            <w:pPr>
              <w:spacing w:before="60" w:after="60" w:line="240" w:lineRule="auto"/>
              <w:ind w:left="0" w:right="0"/>
              <w:jc w:val="left"/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  <w:t>Telefon</w:t>
            </w:r>
            <w:r w:rsidR="00A37BE5" w:rsidRPr="007B0962"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7E453" w14:textId="6EFC051A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</w:p>
        </w:tc>
      </w:tr>
      <w:tr w:rsidR="007B0962" w:rsidRPr="007B0962" w14:paraId="49D5D61B" w14:textId="77777777" w:rsidTr="007B0962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78CEEE7" w14:textId="67096A0C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  <w:r w:rsidRPr="007B0962"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>Osob</w:t>
            </w:r>
            <w:r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>a</w:t>
            </w:r>
            <w:r w:rsidRPr="007B0962"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 xml:space="preserve"> do kontaktów roboczych u Przedsiębiorcy </w:t>
            </w:r>
            <w:r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>2</w:t>
            </w:r>
          </w:p>
          <w:p w14:paraId="0D65995C" w14:textId="759F586B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i/>
                <w:szCs w:val="24"/>
                <w:lang w:val="en-US"/>
              </w:rPr>
              <w:t>Imię i nazwisko</w:t>
            </w:r>
            <w:r w:rsidRPr="007B0962">
              <w:rPr>
                <w:rFonts w:asciiTheme="minorHAnsi" w:hAnsiTheme="minorHAnsi"/>
                <w:bCs/>
                <w:i/>
                <w:szCs w:val="24"/>
                <w:lang w:val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91247" w14:textId="77777777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ED595" w14:textId="3D853B73" w:rsidR="007B0962" w:rsidRPr="007B0962" w:rsidRDefault="007B0962" w:rsidP="007B0962">
            <w:pPr>
              <w:spacing w:before="60" w:after="60" w:line="240" w:lineRule="auto"/>
              <w:ind w:left="0" w:right="-4"/>
              <w:jc w:val="left"/>
              <w:rPr>
                <w:rFonts w:asciiTheme="minorHAnsi" w:hAnsiTheme="minorHAnsi"/>
                <w:bCs/>
                <w:i/>
                <w:szCs w:val="24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  <w:t>Stanowisko: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479EA" w14:textId="77777777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Cs/>
                <w:szCs w:val="24"/>
                <w:lang w:val="en-US"/>
              </w:rPr>
            </w:pPr>
          </w:p>
        </w:tc>
      </w:tr>
      <w:tr w:rsidR="007B0962" w:rsidRPr="007B0962" w14:paraId="435552CE" w14:textId="77777777" w:rsidTr="007B0962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B83AA51" w14:textId="77777777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u w:val="single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9BD77" w14:textId="77777777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6687A" w14:textId="19A586BB" w:rsidR="007B0962" w:rsidRPr="007B0962" w:rsidRDefault="007B0962" w:rsidP="007B0962">
            <w:pPr>
              <w:spacing w:before="60" w:after="60" w:line="240" w:lineRule="auto"/>
              <w:ind w:left="0" w:righ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  <w:t>Telefon: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3000A" w14:textId="77777777" w:rsidR="007B0962" w:rsidRPr="007B0962" w:rsidRDefault="007B0962" w:rsidP="007B0962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</w:p>
        </w:tc>
      </w:tr>
      <w:tr w:rsidR="007B0962" w:rsidRPr="007B0962" w14:paraId="46D9BB21" w14:textId="77777777" w:rsidTr="007B0962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D2F513F" w14:textId="57DBF016" w:rsidR="00A37BE5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 xml:space="preserve">Imię i nazwisko osoby 1, która ma być zaangażowana w </w:t>
            </w:r>
            <w:r w:rsidR="00126A4B">
              <w:rPr>
                <w:rFonts w:asciiTheme="minorHAnsi" w:hAnsiTheme="minorHAnsi"/>
                <w:bCs/>
                <w:i/>
                <w:szCs w:val="24"/>
                <w:lang w:val="pl-PL"/>
              </w:rPr>
              <w:t>usługę</w:t>
            </w: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 xml:space="preserve"> pilotażową</w:t>
            </w:r>
            <w:r w:rsidR="00F06B05"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CBD45" w14:textId="77777777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5E2BF" w14:textId="5B1E2FE4" w:rsidR="00A37BE5" w:rsidRPr="007B0962" w:rsidRDefault="006355F0" w:rsidP="00A37BE5">
            <w:pPr>
              <w:spacing w:before="60" w:after="60" w:line="240" w:lineRule="auto"/>
              <w:ind w:left="0" w:right="0"/>
              <w:jc w:val="left"/>
              <w:rPr>
                <w:rFonts w:asciiTheme="minorHAnsi" w:hAnsiTheme="minorHAnsi"/>
                <w:bCs/>
                <w:i/>
                <w:szCs w:val="24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  <w:t>Stanowisko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89BB2" w14:textId="77777777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</w:p>
        </w:tc>
      </w:tr>
      <w:tr w:rsidR="007B0962" w:rsidRPr="007B0962" w14:paraId="55520552" w14:textId="77777777" w:rsidTr="007B0962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FE35A5D" w14:textId="0F456815" w:rsidR="00A37BE5" w:rsidRPr="007B0962" w:rsidRDefault="007B0962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Cs w:val="24"/>
                <w:lang w:val="pl-PL"/>
              </w:rPr>
            </w:pP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 xml:space="preserve">Imię i nazwisko osoby </w:t>
            </w:r>
            <w:r w:rsidR="00126A4B">
              <w:rPr>
                <w:rFonts w:asciiTheme="minorHAnsi" w:hAnsiTheme="minorHAnsi"/>
                <w:bCs/>
                <w:i/>
                <w:szCs w:val="24"/>
                <w:lang w:val="pl-PL"/>
              </w:rPr>
              <w:t>2</w:t>
            </w: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 xml:space="preserve">, która ma być zaangażowana w </w:t>
            </w:r>
            <w:r w:rsidR="00126A4B">
              <w:rPr>
                <w:rFonts w:asciiTheme="minorHAnsi" w:hAnsiTheme="minorHAnsi"/>
                <w:bCs/>
                <w:i/>
                <w:szCs w:val="24"/>
                <w:lang w:val="pl-PL"/>
              </w:rPr>
              <w:t xml:space="preserve">usługę </w:t>
            </w:r>
            <w:r w:rsidRPr="007B0962">
              <w:rPr>
                <w:rFonts w:asciiTheme="minorHAnsi" w:hAnsiTheme="minorHAnsi"/>
                <w:bCs/>
                <w:i/>
                <w:szCs w:val="24"/>
                <w:lang w:val="pl-PL"/>
              </w:rPr>
              <w:t>pilotażową: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E7B7A" w14:textId="77777777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3BB0F" w14:textId="5A63EADA" w:rsidR="00A37BE5" w:rsidRPr="007B0962" w:rsidRDefault="006355F0" w:rsidP="00A37BE5">
            <w:pPr>
              <w:spacing w:before="60" w:after="60" w:line="240" w:lineRule="auto"/>
              <w:ind w:left="0" w:right="0"/>
              <w:jc w:val="left"/>
              <w:rPr>
                <w:rFonts w:asciiTheme="minorHAnsi" w:hAnsiTheme="minorHAnsi"/>
                <w:bCs/>
                <w:i/>
                <w:szCs w:val="24"/>
                <w:lang w:val="en-US"/>
              </w:rPr>
            </w:pPr>
            <w:r w:rsidRPr="007B0962">
              <w:rPr>
                <w:rFonts w:asciiTheme="minorHAnsi" w:hAnsiTheme="minorHAnsi"/>
                <w:bCs/>
                <w:i/>
                <w:iCs/>
                <w:szCs w:val="24"/>
                <w:lang w:val="en-US"/>
              </w:rPr>
              <w:t>Stanowisko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BE9B8" w14:textId="77777777" w:rsidR="00A37BE5" w:rsidRPr="007B0962" w:rsidRDefault="00A37BE5" w:rsidP="00A37BE5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Cs/>
                <w:szCs w:val="24"/>
                <w:lang w:val="en-US"/>
              </w:rPr>
            </w:pPr>
          </w:p>
        </w:tc>
      </w:tr>
    </w:tbl>
    <w:p w14:paraId="5BDE2F12" w14:textId="63285988" w:rsidR="00A37BE5" w:rsidRDefault="00A37BE5">
      <w:pPr>
        <w:rPr>
          <w:lang w:val="en-GB"/>
        </w:rPr>
      </w:pPr>
    </w:p>
    <w:p w14:paraId="1DFFA90D" w14:textId="77777777" w:rsidR="002948D3" w:rsidRPr="007B0962" w:rsidRDefault="002948D3">
      <w:pPr>
        <w:rPr>
          <w:lang w:val="en-GB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2268"/>
        <w:gridCol w:w="2268"/>
      </w:tblGrid>
      <w:tr w:rsidR="006355F0" w:rsidRPr="006355F0" w14:paraId="13214F1C" w14:textId="77777777" w:rsidTr="006355F0">
        <w:trPr>
          <w:trHeight w:val="1031"/>
        </w:trPr>
        <w:tc>
          <w:tcPr>
            <w:tcW w:w="9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8D3D8" w:themeFill="accent3"/>
            <w:vAlign w:val="center"/>
          </w:tcPr>
          <w:p w14:paraId="36B70D6D" w14:textId="33E8A3DA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 w:eastAsia="it-IT"/>
              </w:rPr>
            </w:pPr>
            <w:r w:rsidRPr="006355F0">
              <w:rPr>
                <w:rFonts w:asciiTheme="minorHAnsi" w:hAnsiTheme="minorHAnsi"/>
                <w:b/>
                <w:bCs/>
                <w:sz w:val="24"/>
                <w:szCs w:val="24"/>
                <w:lang w:val="pl-PL" w:eastAsia="it-IT"/>
              </w:rPr>
              <w:t>KATEGORIA PRZEDSIĘBIORSTWA W ROZUMIENIU PRZEPISÓW ZAŁĄCZNIKA NR I DO ROZPORZĄDZENIA KOMISJI (UE) NR 651/2014 Z DNIA 17 CZERWCA 2014 R.</w:t>
            </w:r>
          </w:p>
          <w:p w14:paraId="278ACE83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  <w:r w:rsidRPr="006355F0">
              <w:rPr>
                <w:rFonts w:asciiTheme="minorHAnsi" w:hAnsiTheme="minorHAnsi"/>
                <w:b/>
                <w:bCs/>
                <w:sz w:val="24"/>
                <w:szCs w:val="24"/>
                <w:lang w:val="pl-PL" w:eastAsia="it-IT"/>
              </w:rPr>
              <w:t xml:space="preserve">(DOTYCZY TAKŻE DZIAŁALNOŚCI OSOBY SAMOZATRUDNIONEJ) </w:t>
            </w:r>
            <w:r w:rsidRPr="006355F0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  <w:lang w:val="pl-PL" w:eastAsia="it-IT"/>
              </w:rPr>
              <w:footnoteReference w:id="2"/>
            </w:r>
          </w:p>
        </w:tc>
      </w:tr>
      <w:tr w:rsidR="006355F0" w:rsidRPr="006355F0" w14:paraId="1E6109BC" w14:textId="77777777" w:rsidTr="002948D3">
        <w:trPr>
          <w:trHeight w:val="182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DFA2" w14:textId="4C177302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i/>
                <w:iCs/>
                <w:lang w:val="pl-PL" w:eastAsia="it-IT"/>
              </w:rPr>
            </w:pPr>
            <w:r w:rsidRPr="006355F0">
              <w:rPr>
                <w:rFonts w:asciiTheme="minorHAnsi" w:hAnsiTheme="minorHAnsi"/>
                <w:i/>
                <w:iCs/>
                <w:lang w:val="pl-PL" w:eastAsia="it-IT"/>
              </w:rPr>
              <w:t>Kategoria przedsiębiorstwa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0C9D" w14:textId="6E349440" w:rsid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  <w:r w:rsidRPr="006355F0">
              <w:rPr>
                <w:rFonts w:asciiTheme="minorHAnsi" w:hAnsiTheme="minorHAnsi"/>
                <w:lang w:val="pl-PL" w:eastAsia="it-IT"/>
              </w:rPr>
              <w:sym w:font="Webdings" w:char="F063"/>
            </w:r>
            <w:r w:rsidRPr="006355F0">
              <w:rPr>
                <w:rFonts w:asciiTheme="minorHAnsi" w:hAnsiTheme="minorHAnsi"/>
                <w:lang w:val="pl-PL" w:eastAsia="it-IT"/>
              </w:rPr>
              <w:t xml:space="preserve"> mikro</w:t>
            </w:r>
          </w:p>
          <w:p w14:paraId="72284618" w14:textId="77777777" w:rsidR="002948D3" w:rsidRPr="006355F0" w:rsidRDefault="002948D3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</w:p>
          <w:p w14:paraId="0D96B6CF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  <w:r w:rsidRPr="006355F0">
              <w:rPr>
                <w:rFonts w:asciiTheme="minorHAnsi" w:hAnsiTheme="minorHAnsi"/>
                <w:lang w:val="pl-PL" w:eastAsia="it-IT"/>
              </w:rPr>
              <w:sym w:font="Webdings" w:char="F063"/>
            </w:r>
            <w:r w:rsidRPr="006355F0">
              <w:rPr>
                <w:rFonts w:asciiTheme="minorHAnsi" w:hAnsiTheme="minorHAnsi"/>
                <w:lang w:val="pl-PL" w:eastAsia="it-IT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E506" w14:textId="7E36DBED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  <w:r w:rsidRPr="006355F0">
              <w:rPr>
                <w:rFonts w:asciiTheme="minorHAnsi" w:hAnsiTheme="minorHAnsi"/>
                <w:lang w:val="pl-PL" w:eastAsia="it-IT"/>
              </w:rPr>
              <w:sym w:font="Webdings" w:char="F063"/>
            </w:r>
            <w:r w:rsidRPr="006355F0">
              <w:rPr>
                <w:rFonts w:asciiTheme="minorHAnsi" w:hAnsiTheme="minorHAnsi"/>
                <w:lang w:val="pl-PL" w:eastAsia="it-IT"/>
              </w:rPr>
              <w:t xml:space="preserve"> małe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31F3C1" w14:textId="19A00EBB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  <w:r w:rsidRPr="006355F0">
              <w:rPr>
                <w:rFonts w:asciiTheme="minorHAnsi" w:hAnsiTheme="minorHAnsi"/>
                <w:lang w:val="pl-PL" w:eastAsia="it-IT"/>
              </w:rPr>
              <w:sym w:font="Webdings" w:char="F063"/>
            </w:r>
            <w:r w:rsidRPr="006355F0">
              <w:rPr>
                <w:rFonts w:asciiTheme="minorHAnsi" w:hAnsiTheme="minorHAnsi"/>
                <w:lang w:val="pl-PL" w:eastAsia="it-IT"/>
              </w:rPr>
              <w:t xml:space="preserve"> średnie </w:t>
            </w:r>
          </w:p>
        </w:tc>
      </w:tr>
      <w:tr w:rsidR="006355F0" w:rsidRPr="006355F0" w14:paraId="7C1B456E" w14:textId="77777777" w:rsidTr="006355F0">
        <w:trPr>
          <w:trHeight w:val="981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1327" w14:textId="29F90323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i/>
                <w:iCs/>
                <w:lang w:val="pl-PL" w:eastAsia="it-IT"/>
              </w:rPr>
            </w:pPr>
            <w:r w:rsidRPr="006355F0">
              <w:rPr>
                <w:rFonts w:asciiTheme="minorHAnsi" w:hAnsiTheme="minorHAnsi"/>
                <w:i/>
                <w:iCs/>
                <w:lang w:val="pl-PL" w:eastAsia="it-IT"/>
              </w:rPr>
              <w:t>Typ przedsiębiorstwa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A3A5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  <w:r w:rsidRPr="006355F0">
              <w:rPr>
                <w:rFonts w:asciiTheme="minorHAnsi" w:hAnsiTheme="minorHAnsi"/>
                <w:lang w:val="pl-PL" w:eastAsia="it-IT"/>
              </w:rPr>
              <w:sym w:font="Webdings" w:char="F063"/>
            </w:r>
            <w:r w:rsidRPr="006355F0">
              <w:rPr>
                <w:rFonts w:asciiTheme="minorHAnsi" w:hAnsiTheme="minorHAnsi"/>
                <w:lang w:val="pl-PL" w:eastAsia="it-IT"/>
              </w:rPr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E108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  <w:r w:rsidRPr="006355F0">
              <w:rPr>
                <w:rFonts w:asciiTheme="minorHAnsi" w:hAnsiTheme="minorHAnsi"/>
                <w:lang w:val="pl-PL" w:eastAsia="it-IT"/>
              </w:rPr>
              <w:sym w:font="Webdings" w:char="F063"/>
            </w:r>
            <w:r w:rsidRPr="006355F0">
              <w:rPr>
                <w:rFonts w:asciiTheme="minorHAnsi" w:hAnsiTheme="minorHAnsi"/>
                <w:lang w:val="pl-PL" w:eastAsia="it-IT"/>
              </w:rPr>
              <w:t xml:space="preserve"> partnerskie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2E5EB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lang w:val="pl-PL" w:eastAsia="it-IT"/>
              </w:rPr>
            </w:pPr>
            <w:r w:rsidRPr="006355F0">
              <w:rPr>
                <w:rFonts w:asciiTheme="minorHAnsi" w:hAnsiTheme="minorHAnsi"/>
                <w:lang w:val="pl-PL" w:eastAsia="it-IT"/>
              </w:rPr>
              <w:sym w:font="Webdings" w:char="F063"/>
            </w:r>
            <w:r w:rsidRPr="006355F0">
              <w:rPr>
                <w:rFonts w:asciiTheme="minorHAnsi" w:hAnsiTheme="minorHAnsi"/>
                <w:lang w:val="pl-PL" w:eastAsia="it-IT"/>
              </w:rPr>
              <w:t xml:space="preserve"> związane (powiązane)</w:t>
            </w:r>
          </w:p>
        </w:tc>
      </w:tr>
    </w:tbl>
    <w:p w14:paraId="3D437DBA" w14:textId="3B5529DF" w:rsidR="002948D3" w:rsidRDefault="002948D3" w:rsidP="006355F0">
      <w:pPr>
        <w:spacing w:before="60" w:after="60" w:line="240" w:lineRule="auto"/>
        <w:ind w:left="0"/>
        <w:jc w:val="center"/>
        <w:rPr>
          <w:rFonts w:asciiTheme="minorHAnsi" w:hAnsiTheme="minorHAnsi"/>
          <w:b/>
          <w:bCs/>
          <w:sz w:val="24"/>
          <w:szCs w:val="32"/>
          <w:lang w:val="pl-PL" w:eastAsia="it-IT"/>
        </w:rPr>
      </w:pPr>
    </w:p>
    <w:p w14:paraId="4D341C23" w14:textId="77777777" w:rsidR="002948D3" w:rsidRDefault="002948D3">
      <w:pPr>
        <w:spacing w:before="0" w:line="240" w:lineRule="auto"/>
        <w:ind w:left="0" w:right="0"/>
        <w:jc w:val="left"/>
        <w:rPr>
          <w:rFonts w:asciiTheme="minorHAnsi" w:hAnsiTheme="minorHAnsi"/>
          <w:b/>
          <w:bCs/>
          <w:sz w:val="24"/>
          <w:szCs w:val="32"/>
          <w:lang w:val="pl-PL" w:eastAsia="it-IT"/>
        </w:rPr>
      </w:pPr>
      <w:r>
        <w:rPr>
          <w:rFonts w:asciiTheme="minorHAnsi" w:hAnsiTheme="minorHAnsi"/>
          <w:b/>
          <w:bCs/>
          <w:sz w:val="24"/>
          <w:szCs w:val="32"/>
          <w:lang w:val="pl-PL" w:eastAsia="it-IT"/>
        </w:rPr>
        <w:br w:type="page"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551"/>
        <w:gridCol w:w="2268"/>
        <w:gridCol w:w="2268"/>
      </w:tblGrid>
      <w:tr w:rsidR="006355F0" w:rsidRPr="006355F0" w14:paraId="6743AD8A" w14:textId="77777777" w:rsidTr="00267F2C">
        <w:trPr>
          <w:trHeight w:val="170"/>
        </w:trPr>
        <w:tc>
          <w:tcPr>
            <w:tcW w:w="9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8D3D8" w:themeFill="accent3"/>
          </w:tcPr>
          <w:p w14:paraId="36C60F3F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b/>
                <w:bCs/>
                <w:lang w:val="pl-PL" w:eastAsia="it-IT"/>
              </w:rPr>
            </w:pPr>
            <w:r w:rsidRPr="006355F0">
              <w:rPr>
                <w:rFonts w:asciiTheme="minorHAnsi" w:hAnsiTheme="minorHAnsi"/>
                <w:b/>
                <w:bCs/>
                <w:sz w:val="24"/>
                <w:szCs w:val="24"/>
                <w:lang w:val="pl-PL" w:eastAsia="it-IT"/>
              </w:rPr>
              <w:lastRenderedPageBreak/>
              <w:t>DANE DOT. PRZEDSIĘBIORSTWA DO OKREŚLENIA JEGO STATUSU</w:t>
            </w:r>
            <w:r w:rsidRPr="006355F0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  <w:lang w:val="pl-PL" w:eastAsia="it-IT"/>
              </w:rPr>
              <w:footnoteReference w:id="3"/>
            </w:r>
          </w:p>
        </w:tc>
      </w:tr>
      <w:tr w:rsidR="006355F0" w:rsidRPr="006355F0" w14:paraId="4E8ABE68" w14:textId="77777777" w:rsidTr="002948D3">
        <w:trPr>
          <w:trHeight w:val="1087"/>
        </w:trPr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762E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i/>
                <w:iCs/>
                <w:lang w:val="pl-PL" w:eastAsia="it-IT"/>
              </w:rPr>
            </w:pPr>
            <w:r w:rsidRPr="006355F0">
              <w:rPr>
                <w:rFonts w:asciiTheme="minorHAnsi" w:hAnsiTheme="minorHAnsi"/>
                <w:i/>
                <w:iCs/>
                <w:lang w:val="pl-PL" w:eastAsia="it-IT"/>
              </w:rPr>
              <w:t>Typ danych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7D88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i/>
                <w:iCs/>
                <w:lang w:val="pl-PL" w:eastAsia="it-IT"/>
              </w:rPr>
            </w:pPr>
            <w:r w:rsidRPr="006355F0">
              <w:rPr>
                <w:rFonts w:asciiTheme="minorHAnsi" w:hAnsiTheme="minorHAnsi"/>
                <w:i/>
                <w:iCs/>
                <w:lang w:val="pl-PL" w:eastAsia="it-IT"/>
              </w:rPr>
              <w:t xml:space="preserve">W ostatnim okresie sprawozdawczym </w:t>
            </w:r>
            <w:r w:rsidRPr="002948D3">
              <w:rPr>
                <w:rFonts w:asciiTheme="minorHAnsi" w:hAnsiTheme="minorHAnsi"/>
                <w:i/>
                <w:iCs/>
                <w:vertAlign w:val="superscript"/>
                <w:lang w:val="pl-PL" w:eastAsia="it-IT"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9470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i/>
                <w:iCs/>
                <w:lang w:val="pl-PL" w:eastAsia="it-IT"/>
              </w:rPr>
            </w:pPr>
            <w:r w:rsidRPr="006355F0">
              <w:rPr>
                <w:rFonts w:asciiTheme="minorHAnsi" w:hAnsiTheme="minorHAnsi"/>
                <w:i/>
                <w:iCs/>
                <w:lang w:val="pl-PL" w:eastAsia="it-IT"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8251D9" w14:textId="77777777" w:rsidR="006355F0" w:rsidRPr="006355F0" w:rsidRDefault="006355F0" w:rsidP="006355F0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i/>
                <w:iCs/>
                <w:lang w:val="pl-PL" w:eastAsia="it-IT"/>
              </w:rPr>
            </w:pPr>
            <w:r w:rsidRPr="006355F0">
              <w:rPr>
                <w:rFonts w:asciiTheme="minorHAnsi" w:hAnsiTheme="minorHAnsi"/>
                <w:i/>
                <w:iCs/>
                <w:lang w:val="pl-PL" w:eastAsia="it-IT"/>
              </w:rPr>
              <w:t>Za drugi rok wstecz od ostatniego okresu sprawozdawczego</w:t>
            </w:r>
          </w:p>
        </w:tc>
      </w:tr>
      <w:tr w:rsidR="006355F0" w:rsidRPr="006355F0" w14:paraId="63E59085" w14:textId="77777777" w:rsidTr="00267F2C">
        <w:trPr>
          <w:trHeight w:val="1116"/>
        </w:trPr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0A2BC" w14:textId="77777777" w:rsidR="002948D3" w:rsidRDefault="006355F0" w:rsidP="006355F0">
            <w:pPr>
              <w:spacing w:before="0" w:line="240" w:lineRule="auto"/>
              <w:ind w:left="34" w:right="0"/>
              <w:contextualSpacing/>
              <w:jc w:val="center"/>
              <w:rPr>
                <w:rFonts w:asciiTheme="minorHAnsi" w:eastAsia="Calibri" w:hAnsiTheme="minorHAnsi"/>
                <w:lang w:val="pl-PL"/>
              </w:rPr>
            </w:pPr>
            <w:r w:rsidRPr="006355F0">
              <w:rPr>
                <w:rFonts w:asciiTheme="minorHAnsi" w:eastAsia="Calibri" w:hAnsiTheme="minorHAnsi"/>
                <w:lang w:val="pl-PL"/>
              </w:rPr>
              <w:t>Wielkość zatrudnienia</w:t>
            </w:r>
          </w:p>
          <w:p w14:paraId="0BD13C47" w14:textId="57C162F0" w:rsidR="006355F0" w:rsidRPr="006355F0" w:rsidRDefault="006355F0" w:rsidP="002948D3">
            <w:pPr>
              <w:spacing w:before="0" w:line="240" w:lineRule="auto"/>
              <w:ind w:left="34" w:right="0"/>
              <w:contextualSpacing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  <w:r w:rsidRPr="006355F0">
              <w:rPr>
                <w:rFonts w:asciiTheme="minorHAnsi" w:eastAsia="Calibri" w:hAnsiTheme="minorHAnsi"/>
                <w:lang w:val="pl-PL"/>
              </w:rPr>
              <w:t xml:space="preserve">(w przeliczeniu na pełne etaty RJP) </w:t>
            </w:r>
            <w:r w:rsidRPr="006355F0">
              <w:rPr>
                <w:rFonts w:asciiTheme="minorHAnsi" w:eastAsia="Calibri" w:hAnsiTheme="minorHAnsi"/>
                <w:vertAlign w:val="superscript"/>
                <w:lang w:val="pl-PL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22211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E1CE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090F4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</w:tr>
      <w:tr w:rsidR="006355F0" w:rsidRPr="006355F0" w14:paraId="352B00EE" w14:textId="77777777" w:rsidTr="00267F2C">
        <w:trPr>
          <w:trHeight w:val="1186"/>
        </w:trPr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23AE" w14:textId="4D33F9A3" w:rsidR="006355F0" w:rsidRPr="006355F0" w:rsidRDefault="006355F0" w:rsidP="006355F0">
            <w:pPr>
              <w:spacing w:before="0" w:line="240" w:lineRule="auto"/>
              <w:ind w:left="0" w:right="0"/>
              <w:contextualSpacing/>
              <w:jc w:val="center"/>
              <w:rPr>
                <w:rFonts w:asciiTheme="minorHAnsi" w:eastAsia="Calibri" w:hAnsiTheme="minorHAnsi"/>
                <w:lang w:val="pl-PL"/>
              </w:rPr>
            </w:pPr>
            <w:r w:rsidRPr="006355F0">
              <w:rPr>
                <w:rFonts w:asciiTheme="minorHAnsi" w:eastAsia="Calibri" w:hAnsiTheme="minorHAnsi"/>
                <w:lang w:val="pl-PL"/>
              </w:rPr>
              <w:t>Obroty ze sprzedaży netto</w:t>
            </w:r>
          </w:p>
          <w:p w14:paraId="03CB8688" w14:textId="77777777" w:rsidR="006355F0" w:rsidRPr="006355F0" w:rsidRDefault="006355F0" w:rsidP="006355F0">
            <w:pPr>
              <w:spacing w:before="0" w:line="240" w:lineRule="auto"/>
              <w:ind w:left="0" w:right="0"/>
              <w:contextualSpacing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  <w:r w:rsidRPr="006355F0">
              <w:rPr>
                <w:rFonts w:asciiTheme="minorHAnsi" w:eastAsia="Calibri" w:hAnsiTheme="minorHAnsi"/>
                <w:lang w:val="pl-PL"/>
              </w:rPr>
              <w:t>(w euro na koniec roku obrotowego)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4CB5A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FB2A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527F7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</w:tr>
      <w:tr w:rsidR="006355F0" w:rsidRPr="006355F0" w14:paraId="1592EEC0" w14:textId="77777777" w:rsidTr="00267F2C">
        <w:trPr>
          <w:trHeight w:val="1158"/>
        </w:trPr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E0A9" w14:textId="006C85A2" w:rsidR="006355F0" w:rsidRPr="006355F0" w:rsidRDefault="006355F0" w:rsidP="006355F0">
            <w:pPr>
              <w:spacing w:before="0" w:line="240" w:lineRule="auto"/>
              <w:ind w:left="0" w:right="0"/>
              <w:contextualSpacing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  <w:r w:rsidRPr="006355F0">
              <w:rPr>
                <w:rFonts w:asciiTheme="minorHAnsi" w:eastAsia="Calibri" w:hAnsiTheme="minorHAnsi"/>
                <w:lang w:val="pl-PL"/>
              </w:rPr>
              <w:t xml:space="preserve">Suma aktywów bilansu </w:t>
            </w:r>
            <w:r w:rsidR="002948D3">
              <w:rPr>
                <w:rFonts w:asciiTheme="minorHAnsi" w:eastAsia="Calibri" w:hAnsiTheme="minorHAnsi"/>
                <w:lang w:val="pl-PL"/>
              </w:rPr>
              <w:t xml:space="preserve">             </w:t>
            </w:r>
            <w:r w:rsidRPr="006355F0">
              <w:rPr>
                <w:rFonts w:asciiTheme="minorHAnsi" w:eastAsia="Calibri" w:hAnsiTheme="minorHAnsi"/>
                <w:lang w:val="pl-PL"/>
              </w:rPr>
              <w:t>(w euro)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A481C6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33C42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FB73B6" w14:textId="77777777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mallCaps/>
                <w:lang w:val="pl-PL"/>
              </w:rPr>
            </w:pPr>
          </w:p>
        </w:tc>
      </w:tr>
      <w:tr w:rsidR="006355F0" w:rsidRPr="006355F0" w14:paraId="75EC88C7" w14:textId="77777777" w:rsidTr="00267F2C">
        <w:tc>
          <w:tcPr>
            <w:tcW w:w="9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F048A" w14:textId="77777777" w:rsidR="002948D3" w:rsidRDefault="002948D3" w:rsidP="002948D3">
            <w:pPr>
              <w:spacing w:before="0" w:line="240" w:lineRule="auto"/>
              <w:ind w:left="0" w:right="0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2114C8DE" w14:textId="29792722" w:rsidR="006355F0" w:rsidRP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pacing w:val="-12"/>
                <w:lang w:val="pl-PL"/>
              </w:rPr>
            </w:pPr>
            <w:r w:rsidRPr="006355F0">
              <w:rPr>
                <w:rFonts w:asciiTheme="minorHAnsi" w:eastAsia="Calibri" w:hAnsiTheme="minorHAnsi"/>
                <w:spacing w:val="-12"/>
                <w:lang w:val="pl-PL"/>
              </w:rPr>
              <w:t>OŚWIADCZENIE - Dotyczy Przedsiębiorstw partnerskich i związanych</w:t>
            </w:r>
          </w:p>
          <w:p w14:paraId="356ABB79" w14:textId="77777777" w:rsidR="006355F0" w:rsidRPr="006355F0" w:rsidRDefault="006355F0" w:rsidP="006355F0">
            <w:pPr>
              <w:spacing w:before="0" w:line="240" w:lineRule="auto"/>
              <w:ind w:left="0" w:right="0"/>
              <w:jc w:val="left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5AA6EE17" w14:textId="30FD63FC" w:rsidR="006355F0" w:rsidRDefault="006355F0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pacing w:val="-12"/>
                <w:lang w:val="pl-PL"/>
              </w:rPr>
            </w:pPr>
            <w:r w:rsidRPr="006355F0">
              <w:rPr>
                <w:rFonts w:asciiTheme="minorHAnsi" w:eastAsia="Calibri" w:hAnsiTheme="minorHAnsi"/>
                <w:spacing w:val="-12"/>
                <w:lang w:val="pl-PL"/>
              </w:rPr>
              <w:t>Oświadczam, że dane dot. wielkości zatrudnienia oraz dane finansowe są wynikiem skumulowania danych przedsiębiorcy oraz przedsiębiorstw partnerskich i/lub powiązanych</w:t>
            </w:r>
          </w:p>
          <w:p w14:paraId="03F18960" w14:textId="77777777" w:rsidR="002948D3" w:rsidRPr="006355F0" w:rsidRDefault="002948D3" w:rsidP="006355F0">
            <w:pPr>
              <w:spacing w:before="0" w:line="240" w:lineRule="auto"/>
              <w:ind w:left="0" w:right="0"/>
              <w:jc w:val="center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5108E017" w14:textId="77777777" w:rsidR="006355F0" w:rsidRPr="006355F0" w:rsidRDefault="006355F0" w:rsidP="006355F0">
            <w:pPr>
              <w:spacing w:before="0" w:line="240" w:lineRule="auto"/>
              <w:ind w:left="0" w:right="0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5C89B63C" w14:textId="6DBCBC42" w:rsidR="006355F0" w:rsidRDefault="006355F0" w:rsidP="006355F0">
            <w:pPr>
              <w:spacing w:before="0" w:line="240" w:lineRule="auto"/>
              <w:ind w:left="0" w:right="0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7C8F2ADB" w14:textId="1B6C0F91" w:rsidR="002948D3" w:rsidRDefault="002948D3" w:rsidP="006355F0">
            <w:pPr>
              <w:spacing w:before="0" w:line="240" w:lineRule="auto"/>
              <w:ind w:left="0" w:right="0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1B9DF8D5" w14:textId="165FBDFA" w:rsidR="002948D3" w:rsidRDefault="002948D3" w:rsidP="006355F0">
            <w:pPr>
              <w:spacing w:before="0" w:line="240" w:lineRule="auto"/>
              <w:ind w:left="0" w:right="0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7207D4F1" w14:textId="77777777" w:rsidR="002948D3" w:rsidRPr="006355F0" w:rsidRDefault="002948D3" w:rsidP="006355F0">
            <w:pPr>
              <w:spacing w:before="0" w:line="240" w:lineRule="auto"/>
              <w:ind w:left="0" w:right="0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2A20FA82" w14:textId="77777777" w:rsidR="006355F0" w:rsidRPr="006355F0" w:rsidRDefault="006355F0" w:rsidP="006355F0">
            <w:pPr>
              <w:spacing w:before="0" w:line="240" w:lineRule="auto"/>
              <w:ind w:left="0" w:right="0" w:firstLine="426"/>
              <w:jc w:val="left"/>
              <w:rPr>
                <w:rFonts w:asciiTheme="minorHAnsi" w:eastAsia="Calibri" w:hAnsiTheme="minorHAnsi"/>
                <w:spacing w:val="-12"/>
                <w:lang w:val="pl-PL"/>
              </w:rPr>
            </w:pPr>
            <w:r w:rsidRPr="006355F0">
              <w:rPr>
                <w:rFonts w:asciiTheme="minorHAnsi" w:eastAsia="Calibri" w:hAnsiTheme="minorHAnsi"/>
                <w:spacing w:val="-12"/>
                <w:lang w:val="pl-PL"/>
              </w:rPr>
              <w:t>…………………………………………………………..…………………………………</w:t>
            </w:r>
          </w:p>
          <w:p w14:paraId="4E37177B" w14:textId="31811970" w:rsidR="006355F0" w:rsidRDefault="006355F0" w:rsidP="006355F0">
            <w:pPr>
              <w:spacing w:before="0" w:line="240" w:lineRule="auto"/>
              <w:ind w:left="426" w:right="0"/>
              <w:jc w:val="left"/>
              <w:rPr>
                <w:rFonts w:asciiTheme="minorHAnsi" w:eastAsia="Calibri" w:hAnsiTheme="minorHAnsi"/>
                <w:spacing w:val="-12"/>
                <w:lang w:val="pl-PL"/>
              </w:rPr>
            </w:pPr>
            <w:r w:rsidRPr="006355F0">
              <w:rPr>
                <w:rFonts w:asciiTheme="minorHAnsi" w:eastAsia="Calibri" w:hAnsiTheme="minorHAnsi"/>
                <w:spacing w:val="-12"/>
                <w:lang w:val="pl-PL"/>
              </w:rPr>
              <w:t>Data i podpis osoby upoważnionej do reprezentacji Przedsiębiorcy</w:t>
            </w:r>
          </w:p>
          <w:p w14:paraId="40B9A924" w14:textId="2D9AA08C" w:rsidR="002948D3" w:rsidRDefault="002948D3" w:rsidP="006355F0">
            <w:pPr>
              <w:spacing w:before="0" w:line="240" w:lineRule="auto"/>
              <w:ind w:left="426" w:right="0"/>
              <w:jc w:val="left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200DE5DD" w14:textId="77777777" w:rsidR="002948D3" w:rsidRPr="006355F0" w:rsidRDefault="002948D3" w:rsidP="006355F0">
            <w:pPr>
              <w:spacing w:before="0" w:line="240" w:lineRule="auto"/>
              <w:ind w:left="426" w:right="0"/>
              <w:jc w:val="left"/>
              <w:rPr>
                <w:rFonts w:asciiTheme="minorHAnsi" w:eastAsia="Calibri" w:hAnsiTheme="minorHAnsi"/>
                <w:spacing w:val="-12"/>
                <w:lang w:val="pl-PL"/>
              </w:rPr>
            </w:pPr>
          </w:p>
          <w:p w14:paraId="328CA3C0" w14:textId="77777777" w:rsidR="006355F0" w:rsidRPr="006355F0" w:rsidRDefault="006355F0" w:rsidP="006355F0">
            <w:pPr>
              <w:spacing w:before="0" w:line="240" w:lineRule="auto"/>
              <w:ind w:left="0" w:right="0"/>
              <w:jc w:val="left"/>
              <w:rPr>
                <w:rFonts w:asciiTheme="minorHAnsi" w:eastAsia="Calibri" w:hAnsiTheme="minorHAnsi"/>
                <w:color w:val="000000"/>
                <w:lang w:val="pl-PL"/>
              </w:rPr>
            </w:pPr>
          </w:p>
          <w:p w14:paraId="5872BCF6" w14:textId="77777777" w:rsidR="006355F0" w:rsidRPr="006355F0" w:rsidRDefault="006355F0" w:rsidP="006355F0">
            <w:pPr>
              <w:spacing w:before="0" w:line="240" w:lineRule="auto"/>
              <w:ind w:left="0" w:right="0"/>
              <w:jc w:val="left"/>
              <w:rPr>
                <w:rFonts w:asciiTheme="minorHAnsi" w:eastAsia="SimSun" w:hAnsiTheme="minorHAnsi" w:cs="CIDFont+F1"/>
                <w:lang w:val="pl-PL" w:eastAsia="zh-CN"/>
              </w:rPr>
            </w:pPr>
            <w:r w:rsidRPr="006355F0">
              <w:rPr>
                <w:rFonts w:asciiTheme="minorHAnsi" w:eastAsia="SimSun" w:hAnsiTheme="minorHAnsi" w:cs="CIDFont+F1"/>
                <w:lang w:val="pl-PL" w:eastAsia="zh-CN"/>
              </w:rPr>
              <w:t>UWAGA</w:t>
            </w:r>
          </w:p>
          <w:p w14:paraId="44C81CC2" w14:textId="77777777" w:rsidR="006355F0" w:rsidRPr="006355F0" w:rsidRDefault="006355F0" w:rsidP="006355F0">
            <w:pPr>
              <w:spacing w:before="0" w:line="240" w:lineRule="auto"/>
              <w:ind w:left="0" w:right="0"/>
              <w:rPr>
                <w:rFonts w:asciiTheme="minorHAnsi" w:eastAsia="Calibri" w:hAnsiTheme="minorHAnsi"/>
                <w:lang w:val="pl-PL"/>
              </w:rPr>
            </w:pPr>
            <w:r w:rsidRPr="006355F0">
              <w:rPr>
                <w:rFonts w:asciiTheme="minorHAnsi" w:eastAsia="Calibri" w:hAnsiTheme="minorHAnsi"/>
                <w:lang w:val="pl-PL"/>
              </w:rPr>
              <w:t>Podpis musi pozwalać na jednoznaczną identyfikację osoby, która go złożyła, tj. zawierać możliwe do odczytania nazwisko osoby składającej podpis lub parafę + pieczęć firmową z imieniem i nazwiskiem Przedsiębiorcy.</w:t>
            </w:r>
          </w:p>
          <w:p w14:paraId="52933F34" w14:textId="2C402EB8" w:rsidR="006355F0" w:rsidRPr="005C0C5C" w:rsidRDefault="006355F0" w:rsidP="006355F0">
            <w:pPr>
              <w:spacing w:before="0" w:line="240" w:lineRule="auto"/>
              <w:ind w:left="0" w:right="0"/>
              <w:rPr>
                <w:rFonts w:asciiTheme="minorHAnsi" w:eastAsia="Calibri" w:hAnsiTheme="minorHAnsi"/>
                <w:lang w:val="pl-PL" w:eastAsia="pl-PL"/>
              </w:rPr>
            </w:pPr>
            <w:r w:rsidRPr="006355F0">
              <w:rPr>
                <w:rFonts w:asciiTheme="minorHAnsi" w:eastAsia="Calibri" w:hAnsiTheme="minorHAnsi"/>
                <w:lang w:val="pl-PL"/>
              </w:rPr>
              <w:t>Podpis musi być złożony własnoręcznie w oryginale, a nie za pomocą reprodukcji (faksymile) w formie pieczęci bądź wydruku pliku graficznego</w:t>
            </w:r>
            <w:r w:rsidRPr="006355F0">
              <w:rPr>
                <w:rFonts w:asciiTheme="minorHAnsi" w:eastAsia="Calibri" w:hAnsiTheme="minorHAnsi"/>
                <w:lang w:val="pl-PL" w:eastAsia="pl-PL"/>
              </w:rPr>
              <w:t>.</w:t>
            </w:r>
          </w:p>
        </w:tc>
      </w:tr>
    </w:tbl>
    <w:p w14:paraId="54AEC456" w14:textId="5866F45C" w:rsidR="005C0C5C" w:rsidRDefault="005C0C5C">
      <w:pPr>
        <w:rPr>
          <w:lang w:val="pl-PL"/>
        </w:rPr>
      </w:pPr>
    </w:p>
    <w:p w14:paraId="00B94B16" w14:textId="77777777" w:rsidR="005C0C5C" w:rsidRDefault="005C0C5C">
      <w:pPr>
        <w:spacing w:before="0" w:line="240" w:lineRule="auto"/>
        <w:ind w:left="0" w:right="0"/>
        <w:jc w:val="left"/>
        <w:rPr>
          <w:lang w:val="pl-PL"/>
        </w:rPr>
      </w:pPr>
      <w:r>
        <w:rPr>
          <w:lang w:val="pl-PL"/>
        </w:rPr>
        <w:br w:type="page"/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  <w:gridCol w:w="1134"/>
      </w:tblGrid>
      <w:tr w:rsidR="0036319B" w:rsidRPr="007B0962" w14:paraId="18A961D2" w14:textId="77777777" w:rsidTr="0036319B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8D3D8" w:themeFill="accent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BA803" w14:textId="46DF139D" w:rsidR="0036319B" w:rsidRPr="0036319B" w:rsidRDefault="002948D3" w:rsidP="0036319B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Profil przedsi</w:t>
            </w:r>
            <w:r w:rsidR="00126A4B">
              <w:rPr>
                <w:rFonts w:asciiTheme="minorHAnsi" w:hAnsiTheme="minorHAnsi" w:cs="Arial"/>
                <w:b/>
                <w:sz w:val="24"/>
                <w:szCs w:val="24"/>
              </w:rPr>
              <w:t>ę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biorstwa</w:t>
            </w:r>
          </w:p>
        </w:tc>
      </w:tr>
      <w:tr w:rsidR="0036319B" w:rsidRPr="007B0962" w14:paraId="05D7F511" w14:textId="77777777" w:rsidTr="003005D6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46A4B2" w14:textId="67A732DD" w:rsidR="0036319B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pl-PL"/>
              </w:rPr>
            </w:pPr>
            <w:r w:rsidRPr="0036319B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Krótki opis </w:t>
            </w:r>
            <w:r w:rsidR="005C0C5C">
              <w:rPr>
                <w:rFonts w:asciiTheme="minorHAnsi" w:hAnsiTheme="minorHAnsi"/>
                <w:b/>
                <w:i/>
                <w:szCs w:val="24"/>
                <w:lang w:val="pl-PL"/>
              </w:rPr>
              <w:t>działalności</w:t>
            </w:r>
          </w:p>
          <w:p w14:paraId="399BE1F0" w14:textId="77777777" w:rsidR="005C0C5C" w:rsidRPr="0036319B" w:rsidRDefault="005C0C5C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pl-PL"/>
              </w:rPr>
            </w:pPr>
          </w:p>
          <w:p w14:paraId="24F9371C" w14:textId="606BD26C" w:rsidR="0036319B" w:rsidRPr="005C0C5C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Cs/>
                <w:i/>
                <w:sz w:val="16"/>
                <w:szCs w:val="16"/>
                <w:lang w:val="pl-PL"/>
              </w:rPr>
            </w:pPr>
            <w:r w:rsidRPr="005C0C5C">
              <w:rPr>
                <w:rFonts w:asciiTheme="minorHAnsi" w:hAnsiTheme="minorHAnsi"/>
                <w:bCs/>
                <w:i/>
                <w:sz w:val="16"/>
                <w:szCs w:val="16"/>
                <w:lang w:val="pl-PL"/>
              </w:rPr>
              <w:t>(Sektor/rynki przemysłowe i główne produkty/usługi)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C403F1" w14:textId="1A5A6C91" w:rsidR="0036319B" w:rsidRPr="002948D3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36319B" w:rsidRPr="007B0962" w14:paraId="5DADC9CD" w14:textId="77777777" w:rsidTr="003005D6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175A87" w14:textId="6053FFDA" w:rsidR="005C0C5C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pl-PL"/>
              </w:rPr>
            </w:pPr>
            <w:r w:rsidRPr="0036319B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Wymień max. 5 inwestycji </w:t>
            </w:r>
            <w:r w:rsidRPr="005C0C5C">
              <w:rPr>
                <w:rFonts w:asciiTheme="minorHAnsi" w:hAnsiTheme="minorHAnsi"/>
                <w:b/>
                <w:i/>
                <w:szCs w:val="24"/>
                <w:highlight w:val="cyan"/>
                <w:lang w:val="pl-PL"/>
              </w:rPr>
              <w:t>związanych z Przemysłem 4.0</w:t>
            </w:r>
            <w:r w:rsidR="005C0C5C" w:rsidRPr="005C0C5C">
              <w:rPr>
                <w:rFonts w:asciiTheme="minorHAnsi" w:hAnsiTheme="minorHAnsi"/>
                <w:b/>
                <w:i/>
                <w:szCs w:val="24"/>
                <w:highlight w:val="cyan"/>
                <w:lang w:val="pl-PL"/>
              </w:rPr>
              <w:t xml:space="preserve"> lub niezwiązanych z Przemysłem 4.0,</w:t>
            </w:r>
            <w:r w:rsidR="005C0C5C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 </w:t>
            </w:r>
          </w:p>
          <w:p w14:paraId="5D76BA36" w14:textId="7324F6A7" w:rsidR="0036319B" w:rsidRPr="0036319B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</w:pPr>
            <w:r w:rsidRPr="0036319B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które Twoja firma zrealizowała </w:t>
            </w:r>
            <w:r w:rsidRPr="0036319B"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>od 2018 roku do chwili obecnej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B1B6A7" w14:textId="77777777" w:rsidR="0036319B" w:rsidRPr="009A6E16" w:rsidRDefault="0036319B" w:rsidP="0036319B">
            <w:pPr>
              <w:spacing w:before="60" w:after="60" w:line="240" w:lineRule="auto"/>
              <w:ind w:left="110"/>
              <w:jc w:val="center"/>
              <w:rPr>
                <w:rFonts w:asciiTheme="minorHAnsi" w:hAnsiTheme="minorHAnsi"/>
                <w:b/>
                <w:bCs/>
                <w:szCs w:val="24"/>
                <w:lang w:val="pl-PL"/>
              </w:rPr>
            </w:pPr>
            <w:r w:rsidRPr="009A6E16">
              <w:rPr>
                <w:rFonts w:asciiTheme="minorHAnsi" w:hAnsiTheme="minorHAnsi"/>
                <w:b/>
                <w:bCs/>
                <w:szCs w:val="24"/>
                <w:lang w:val="pl-PL"/>
              </w:rPr>
              <w:t>Typ inwestycji</w:t>
            </w:r>
          </w:p>
          <w:p w14:paraId="3167D521" w14:textId="391D50A4" w:rsidR="0036319B" w:rsidRPr="006355F0" w:rsidRDefault="0036319B" w:rsidP="0036319B">
            <w:pPr>
              <w:spacing w:before="60" w:after="60" w:line="240" w:lineRule="auto"/>
              <w:ind w:left="110"/>
              <w:jc w:val="center"/>
              <w:rPr>
                <w:rFonts w:asciiTheme="minorHAnsi" w:hAnsiTheme="minorHAnsi"/>
                <w:szCs w:val="24"/>
                <w:lang w:val="pl-PL"/>
              </w:rPr>
            </w:pPr>
            <w:r w:rsidRPr="006355F0">
              <w:rPr>
                <w:rFonts w:asciiTheme="minorHAnsi" w:hAnsiTheme="minorHAnsi"/>
                <w:szCs w:val="24"/>
                <w:lang w:val="pl-PL"/>
              </w:rPr>
              <w:t>(maszyny, systemy ICT, oprogramowanie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46F8" w14:textId="47157336" w:rsidR="0036319B" w:rsidRPr="007B0962" w:rsidRDefault="0036319B" w:rsidP="0036319B">
            <w:pPr>
              <w:spacing w:before="60" w:after="60" w:line="240" w:lineRule="auto"/>
              <w:ind w:left="34" w:right="34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US"/>
              </w:rPr>
              <w:t>Rok</w:t>
            </w:r>
          </w:p>
        </w:tc>
      </w:tr>
      <w:tr w:rsidR="0036319B" w:rsidRPr="007B0962" w14:paraId="13F177C2" w14:textId="77777777" w:rsidTr="003005D6">
        <w:trPr>
          <w:trHeight w:val="45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A8AC25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EF033E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D877D" w14:textId="77777777" w:rsidR="0036319B" w:rsidRPr="007B0962" w:rsidRDefault="0036319B" w:rsidP="0036319B">
            <w:pPr>
              <w:spacing w:before="60" w:after="60" w:line="240" w:lineRule="auto"/>
              <w:ind w:left="34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6466B1A2" w14:textId="77777777" w:rsidTr="003005D6">
        <w:trPr>
          <w:trHeight w:val="45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8BFAA9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F4D4C5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E877A" w14:textId="77777777" w:rsidR="0036319B" w:rsidRPr="007B0962" w:rsidRDefault="0036319B" w:rsidP="0036319B">
            <w:pPr>
              <w:spacing w:before="60" w:after="60" w:line="240" w:lineRule="auto"/>
              <w:ind w:left="34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64F612C1" w14:textId="77777777" w:rsidTr="003005D6">
        <w:trPr>
          <w:trHeight w:val="45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B98F55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AE4BBD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6D6EF" w14:textId="77777777" w:rsidR="0036319B" w:rsidRPr="007B0962" w:rsidRDefault="0036319B" w:rsidP="0036319B">
            <w:pPr>
              <w:spacing w:before="60" w:after="60" w:line="240" w:lineRule="auto"/>
              <w:ind w:left="34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1A3DD6DD" w14:textId="77777777" w:rsidTr="003005D6">
        <w:trPr>
          <w:trHeight w:val="45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3A5319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A650EA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D517" w14:textId="77777777" w:rsidR="0036319B" w:rsidRPr="007B0962" w:rsidRDefault="0036319B" w:rsidP="0036319B">
            <w:pPr>
              <w:spacing w:before="60" w:after="60" w:line="240" w:lineRule="auto"/>
              <w:ind w:left="34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35AE23F7" w14:textId="77777777" w:rsidTr="003005D6">
        <w:trPr>
          <w:trHeight w:val="45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6893E2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70B6C4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A413D" w14:textId="77777777" w:rsidR="0036319B" w:rsidRPr="007B0962" w:rsidRDefault="0036319B" w:rsidP="0036319B">
            <w:pPr>
              <w:spacing w:before="60" w:after="60" w:line="240" w:lineRule="auto"/>
              <w:ind w:left="34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4C3EA089" w14:textId="77777777" w:rsidTr="003005D6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A69D8F" w14:textId="5DD6A7BE" w:rsidR="0036319B" w:rsidRPr="0036319B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pl-PL"/>
              </w:rPr>
            </w:pPr>
            <w:r w:rsidRPr="0036319B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Wymień </w:t>
            </w:r>
            <w:r w:rsidRPr="002948D3">
              <w:rPr>
                <w:rFonts w:asciiTheme="minorHAnsi" w:hAnsiTheme="minorHAnsi"/>
                <w:b/>
                <w:i/>
                <w:szCs w:val="24"/>
                <w:highlight w:val="cyan"/>
                <w:lang w:val="pl-PL"/>
              </w:rPr>
              <w:t>wszystkie</w:t>
            </w:r>
            <w:r w:rsidRPr="0036319B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 inwestycje związane z Przemysłem 4.0, które Twoja firma obecnie rozważa </w:t>
            </w:r>
            <w:r w:rsidRPr="0036319B">
              <w:rPr>
                <w:rFonts w:asciiTheme="minorHAnsi" w:hAnsiTheme="minorHAnsi"/>
                <w:b/>
                <w:i/>
                <w:szCs w:val="24"/>
                <w:u w:val="single"/>
                <w:lang w:val="pl-PL"/>
              </w:rPr>
              <w:t>na lata 2022-2024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54301D" w14:textId="5EFA886D" w:rsidR="0036319B" w:rsidRPr="006355F0" w:rsidRDefault="0036319B" w:rsidP="0036319B">
            <w:pPr>
              <w:spacing w:before="60" w:after="60" w:line="240" w:lineRule="auto"/>
              <w:ind w:left="110"/>
              <w:jc w:val="center"/>
              <w:rPr>
                <w:rFonts w:asciiTheme="minorHAnsi" w:hAnsiTheme="minorHAnsi"/>
                <w:b/>
                <w:bCs/>
                <w:szCs w:val="24"/>
                <w:lang w:val="pl-PL"/>
              </w:rPr>
            </w:pPr>
            <w:r w:rsidRPr="006355F0">
              <w:rPr>
                <w:rFonts w:asciiTheme="minorHAnsi" w:hAnsiTheme="minorHAnsi"/>
                <w:b/>
                <w:bCs/>
                <w:szCs w:val="24"/>
                <w:lang w:val="pl-PL"/>
              </w:rPr>
              <w:t>Typ inwestycji</w:t>
            </w:r>
          </w:p>
          <w:p w14:paraId="3E5BDCE6" w14:textId="441F595E" w:rsidR="0036319B" w:rsidRPr="006355F0" w:rsidRDefault="0036319B" w:rsidP="0036319B">
            <w:pPr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Cs w:val="24"/>
                <w:lang w:val="pl-PL"/>
              </w:rPr>
            </w:pPr>
            <w:r w:rsidRPr="006355F0">
              <w:rPr>
                <w:rFonts w:asciiTheme="minorHAnsi" w:hAnsiTheme="minorHAnsi"/>
                <w:szCs w:val="24"/>
                <w:lang w:val="pl-PL"/>
              </w:rPr>
              <w:t>(maszyny, systemy ICT, oprogramowanie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DDB32" w14:textId="42FB3EA4" w:rsidR="0036319B" w:rsidRPr="007B0962" w:rsidRDefault="0036319B" w:rsidP="0036319B">
            <w:pPr>
              <w:spacing w:before="60" w:after="60" w:line="240" w:lineRule="auto"/>
              <w:ind w:left="34" w:right="34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US"/>
              </w:rPr>
              <w:t>Rok</w:t>
            </w:r>
          </w:p>
        </w:tc>
      </w:tr>
      <w:tr w:rsidR="0036319B" w:rsidRPr="007B0962" w14:paraId="3472B559" w14:textId="77777777" w:rsidTr="000541A1">
        <w:trPr>
          <w:trHeight w:val="454"/>
        </w:trPr>
        <w:tc>
          <w:tcPr>
            <w:tcW w:w="2694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A18A87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483F0B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39652" w14:textId="77777777" w:rsidR="0036319B" w:rsidRPr="007B0962" w:rsidRDefault="0036319B" w:rsidP="0036319B">
            <w:pPr>
              <w:spacing w:before="60" w:after="60" w:line="240" w:lineRule="auto"/>
              <w:ind w:left="0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0EA09C4C" w14:textId="77777777" w:rsidTr="000541A1">
        <w:trPr>
          <w:trHeight w:val="454"/>
        </w:trPr>
        <w:tc>
          <w:tcPr>
            <w:tcW w:w="2694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A3EBC7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92C14E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E335E" w14:textId="77777777" w:rsidR="0036319B" w:rsidRPr="007B0962" w:rsidRDefault="0036319B" w:rsidP="0036319B">
            <w:pPr>
              <w:spacing w:before="60" w:after="60" w:line="240" w:lineRule="auto"/>
              <w:ind w:left="0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6075AA58" w14:textId="77777777" w:rsidTr="000541A1">
        <w:trPr>
          <w:trHeight w:val="454"/>
        </w:trPr>
        <w:tc>
          <w:tcPr>
            <w:tcW w:w="2694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6FA66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00F054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06EC1" w14:textId="77777777" w:rsidR="0036319B" w:rsidRPr="007B0962" w:rsidRDefault="0036319B" w:rsidP="0036319B">
            <w:pPr>
              <w:spacing w:before="60" w:after="60" w:line="240" w:lineRule="auto"/>
              <w:ind w:left="0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3F353E7F" w14:textId="77777777" w:rsidTr="000541A1">
        <w:trPr>
          <w:trHeight w:val="454"/>
        </w:trPr>
        <w:tc>
          <w:tcPr>
            <w:tcW w:w="2694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EC3931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5ABAE1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03EC7" w14:textId="77777777" w:rsidR="0036319B" w:rsidRPr="007B0962" w:rsidRDefault="0036319B" w:rsidP="0036319B">
            <w:pPr>
              <w:spacing w:before="60" w:after="60" w:line="240" w:lineRule="auto"/>
              <w:ind w:left="0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13C59BD5" w14:textId="77777777" w:rsidTr="000541A1">
        <w:trPr>
          <w:trHeight w:val="454"/>
        </w:trPr>
        <w:tc>
          <w:tcPr>
            <w:tcW w:w="2694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6B8B29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C6A3E0" w14:textId="77777777" w:rsidR="0036319B" w:rsidRPr="007B0962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98525" w14:textId="77777777" w:rsidR="0036319B" w:rsidRPr="007B0962" w:rsidRDefault="0036319B" w:rsidP="0036319B">
            <w:pPr>
              <w:spacing w:before="60" w:after="60" w:line="240" w:lineRule="auto"/>
              <w:ind w:left="0" w:right="34"/>
              <w:jc w:val="left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36319B" w:rsidRPr="007B0962" w14:paraId="630BEC3D" w14:textId="77777777" w:rsidTr="000541A1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EA2F51" w14:textId="3BB950F3" w:rsidR="00761693" w:rsidRPr="00761693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b/>
                <w:i/>
                <w:szCs w:val="24"/>
                <w:lang w:val="pl-PL"/>
              </w:rPr>
            </w:pPr>
            <w:r w:rsidRPr="0036319B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Wyjaśnij, dlaczego </w:t>
            </w:r>
            <w:r w:rsidR="002948D3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warto w </w:t>
            </w:r>
            <w:r w:rsidRPr="0036319B">
              <w:rPr>
                <w:rFonts w:asciiTheme="minorHAnsi" w:hAnsiTheme="minorHAnsi"/>
                <w:b/>
                <w:i/>
                <w:szCs w:val="24"/>
                <w:lang w:val="pl-PL"/>
              </w:rPr>
              <w:t>firm</w:t>
            </w:r>
            <w:r w:rsidR="002948D3">
              <w:rPr>
                <w:rFonts w:asciiTheme="minorHAnsi" w:hAnsiTheme="minorHAnsi"/>
                <w:b/>
                <w:i/>
                <w:szCs w:val="24"/>
                <w:lang w:val="pl-PL"/>
              </w:rPr>
              <w:t>ie</w:t>
            </w:r>
            <w:r w:rsidRPr="0036319B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 </w:t>
            </w:r>
            <w:r w:rsidR="002948D3"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przeprowadzić </w:t>
            </w:r>
            <w:r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 </w:t>
            </w:r>
            <w:r w:rsidR="002948D3">
              <w:rPr>
                <w:rFonts w:asciiTheme="minorHAnsi" w:hAnsiTheme="minorHAnsi"/>
                <w:b/>
                <w:i/>
                <w:szCs w:val="24"/>
                <w:lang w:val="pl-PL"/>
              </w:rPr>
              <w:t>projekt</w:t>
            </w:r>
            <w:r>
              <w:rPr>
                <w:rFonts w:asciiTheme="minorHAnsi" w:hAnsiTheme="minorHAnsi"/>
                <w:b/>
                <w:i/>
                <w:szCs w:val="24"/>
                <w:lang w:val="pl-PL"/>
              </w:rPr>
              <w:t xml:space="preserve"> Przemysłu 4.0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260148" w14:textId="77777777" w:rsidR="0036319B" w:rsidRPr="005C0C5C" w:rsidRDefault="0036319B" w:rsidP="0036319B">
            <w:pPr>
              <w:spacing w:before="60" w:after="60" w:line="240" w:lineRule="auto"/>
              <w:ind w:left="0"/>
              <w:jc w:val="left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14:paraId="52D72DED" w14:textId="2409AE3F" w:rsidR="0036319B" w:rsidRPr="005C0C5C" w:rsidRDefault="0036319B">
      <w:pPr>
        <w:spacing w:before="0" w:line="240" w:lineRule="auto"/>
        <w:ind w:left="0" w:right="0"/>
        <w:jc w:val="left"/>
        <w:rPr>
          <w:rFonts w:asciiTheme="minorHAnsi" w:hAnsiTheme="minorHAnsi" w:cstheme="minorBidi"/>
          <w:lang w:val="pl-PL"/>
        </w:rPr>
      </w:pPr>
    </w:p>
    <w:p w14:paraId="226E75DD" w14:textId="4F635C78" w:rsidR="00761693" w:rsidRPr="005C0C5C" w:rsidRDefault="00761693">
      <w:pPr>
        <w:spacing w:before="0" w:line="240" w:lineRule="auto"/>
        <w:ind w:left="0" w:right="0"/>
        <w:jc w:val="left"/>
        <w:rPr>
          <w:rFonts w:asciiTheme="minorHAnsi" w:hAnsiTheme="minorHAnsi" w:cstheme="minorBidi"/>
          <w:lang w:val="pl-PL"/>
        </w:rPr>
      </w:pPr>
      <w:r w:rsidRPr="005C0C5C">
        <w:rPr>
          <w:rFonts w:asciiTheme="minorHAnsi" w:hAnsiTheme="minorHAnsi" w:cstheme="minorBidi"/>
          <w:lang w:val="pl-PL"/>
        </w:rPr>
        <w:br w:type="page"/>
      </w:r>
    </w:p>
    <w:p w14:paraId="31DF5630" w14:textId="77777777" w:rsidR="0036319B" w:rsidRPr="005C0C5C" w:rsidRDefault="0036319B">
      <w:pPr>
        <w:spacing w:before="0" w:line="240" w:lineRule="auto"/>
        <w:ind w:left="0" w:right="0"/>
        <w:jc w:val="left"/>
        <w:rPr>
          <w:rFonts w:asciiTheme="minorHAnsi" w:hAnsiTheme="minorHAnsi" w:cstheme="minorBidi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8"/>
      </w:tblGrid>
      <w:tr w:rsidR="0036319B" w:rsidRPr="00BE52E5" w14:paraId="1E244C11" w14:textId="77777777" w:rsidTr="00267F2C">
        <w:trPr>
          <w:trHeight w:val="578"/>
        </w:trPr>
        <w:tc>
          <w:tcPr>
            <w:tcW w:w="9558" w:type="dxa"/>
            <w:shd w:val="clear" w:color="auto" w:fill="C8D3D8" w:themeFill="accent3"/>
            <w:vAlign w:val="center"/>
          </w:tcPr>
          <w:p w14:paraId="557C570C" w14:textId="36BF1F4A" w:rsidR="0036319B" w:rsidRPr="00BE52E5" w:rsidRDefault="0036319B" w:rsidP="005D4A53">
            <w:pPr>
              <w:pStyle w:val="Akapitzlist"/>
              <w:spacing w:line="240" w:lineRule="auto"/>
              <w:ind w:left="36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36319B">
              <w:rPr>
                <w:rFonts w:asciiTheme="minorHAnsi" w:hAnsiTheme="minorHAnsi"/>
                <w:b/>
                <w:smallCaps/>
                <w:sz w:val="24"/>
                <w:szCs w:val="24"/>
              </w:rPr>
              <w:t>OŚWIADCZENIA</w:t>
            </w:r>
          </w:p>
        </w:tc>
      </w:tr>
      <w:tr w:rsidR="0036319B" w:rsidRPr="00BE52E5" w14:paraId="518DA8E8" w14:textId="77777777" w:rsidTr="00267F2C">
        <w:trPr>
          <w:trHeight w:val="578"/>
        </w:trPr>
        <w:tc>
          <w:tcPr>
            <w:tcW w:w="9558" w:type="dxa"/>
            <w:shd w:val="clear" w:color="auto" w:fill="auto"/>
            <w:vAlign w:val="center"/>
          </w:tcPr>
          <w:p w14:paraId="76FD3367" w14:textId="77777777" w:rsidR="0036319B" w:rsidRPr="00170332" w:rsidRDefault="0036319B" w:rsidP="00170332">
            <w:pPr>
              <w:ind w:left="0" w:right="-284"/>
              <w:rPr>
                <w:rFonts w:asciiTheme="minorHAnsi" w:hAnsiTheme="minorHAnsi"/>
              </w:rPr>
            </w:pPr>
            <w:r w:rsidRPr="00170332">
              <w:rPr>
                <w:rFonts w:asciiTheme="minorHAnsi" w:hAnsiTheme="minorHAnsi"/>
              </w:rPr>
              <w:t>Świadoma(-y) odpowiedzialności za podanie fałszywych informacji oświadczam, że:</w:t>
            </w:r>
          </w:p>
          <w:p w14:paraId="6AA9FDBC" w14:textId="77777777" w:rsidR="0036319B" w:rsidRPr="00170332" w:rsidRDefault="0036319B" w:rsidP="000670DE">
            <w:pPr>
              <w:numPr>
                <w:ilvl w:val="0"/>
                <w:numId w:val="33"/>
              </w:numPr>
              <w:spacing w:before="0"/>
              <w:ind w:right="-2"/>
              <w:rPr>
                <w:rFonts w:asciiTheme="minorHAnsi" w:hAnsiTheme="minorHAnsi"/>
              </w:rPr>
            </w:pPr>
            <w:r w:rsidRPr="00170332">
              <w:rPr>
                <w:rFonts w:asciiTheme="minorHAnsi" w:hAnsiTheme="minorHAnsi" w:cs="Arial"/>
              </w:rPr>
              <w:t>dane zawarte w Formularzu zgłoszeniowym są zgodne z prawdą,</w:t>
            </w:r>
          </w:p>
          <w:p w14:paraId="1678174D" w14:textId="77777777" w:rsidR="0036319B" w:rsidRPr="00170332" w:rsidRDefault="0036319B" w:rsidP="000670DE">
            <w:pPr>
              <w:numPr>
                <w:ilvl w:val="0"/>
                <w:numId w:val="33"/>
              </w:numPr>
              <w:spacing w:before="0"/>
              <w:ind w:right="-2"/>
              <w:rPr>
                <w:rFonts w:asciiTheme="minorHAnsi" w:hAnsiTheme="minorHAnsi"/>
              </w:rPr>
            </w:pPr>
            <w:r w:rsidRPr="00170332">
              <w:rPr>
                <w:rFonts w:asciiTheme="minorHAnsi" w:hAnsiTheme="minorHAnsi"/>
              </w:rPr>
              <w:t>nie byłam(-em) karana(-y) za przestępstwo skarbowe oraz korzystam w pełni z praw publicznych i posiadam pełną zdolność do czynności prawnych,</w:t>
            </w:r>
          </w:p>
          <w:p w14:paraId="18229E12" w14:textId="77777777" w:rsidR="0036319B" w:rsidRPr="00170332" w:rsidRDefault="0036319B" w:rsidP="000670DE">
            <w:pPr>
              <w:numPr>
                <w:ilvl w:val="0"/>
                <w:numId w:val="33"/>
              </w:numPr>
              <w:spacing w:before="0"/>
              <w:ind w:right="-2"/>
              <w:rPr>
                <w:rFonts w:asciiTheme="minorHAnsi" w:hAnsiTheme="minorHAnsi"/>
              </w:rPr>
            </w:pPr>
            <w:r w:rsidRPr="00170332">
              <w:rPr>
                <w:rFonts w:asciiTheme="minorHAnsi" w:hAnsiTheme="minorHAnsi"/>
              </w:rPr>
              <w:t>instytucja, którą reprezentuję, nie podlega wykluczeniu z możliwości otrzymania dofinansowania ze środków Unii Europejskiej na podstawie:</w:t>
            </w:r>
          </w:p>
          <w:p w14:paraId="0316DBC1" w14:textId="77777777" w:rsidR="0036319B" w:rsidRPr="00170332" w:rsidRDefault="0036319B" w:rsidP="000670DE">
            <w:pPr>
              <w:numPr>
                <w:ilvl w:val="0"/>
                <w:numId w:val="34"/>
              </w:numPr>
              <w:spacing w:before="0"/>
              <w:ind w:right="-2"/>
              <w:rPr>
                <w:rFonts w:asciiTheme="minorHAnsi" w:hAnsiTheme="minorHAnsi"/>
              </w:rPr>
            </w:pPr>
            <w:r w:rsidRPr="00170332">
              <w:rPr>
                <w:rFonts w:asciiTheme="minorHAnsi" w:hAnsiTheme="minorHAnsi"/>
              </w:rPr>
              <w:t>art. 207 ust. 4 ustawy z dnia 27 sierpnia 2009 r. o finansach publicznych,</w:t>
            </w:r>
          </w:p>
          <w:p w14:paraId="1EF92BF8" w14:textId="77777777" w:rsidR="0036319B" w:rsidRPr="00170332" w:rsidRDefault="0036319B" w:rsidP="000670DE">
            <w:pPr>
              <w:numPr>
                <w:ilvl w:val="0"/>
                <w:numId w:val="34"/>
              </w:numPr>
              <w:spacing w:before="0"/>
              <w:ind w:right="-2"/>
              <w:rPr>
                <w:rFonts w:asciiTheme="minorHAnsi" w:hAnsiTheme="minorHAnsi"/>
              </w:rPr>
            </w:pPr>
            <w:r w:rsidRPr="00170332">
              <w:rPr>
                <w:rFonts w:asciiTheme="minorHAnsi" w:hAnsiTheme="minorHAnsi"/>
              </w:rPr>
              <w:t>art.12 ust. 1 pkt 1 ustawy z dnia 15 czerwca 2012 r. o skutkach powierzania wykonywania pracy cudzoziemcom przebywającym wbrew przepisom na terytorium Rzeczypospolitej Polskiej,</w:t>
            </w:r>
          </w:p>
          <w:p w14:paraId="58188D0E" w14:textId="77777777" w:rsidR="0036319B" w:rsidRPr="00170332" w:rsidRDefault="0036319B" w:rsidP="000670DE">
            <w:pPr>
              <w:numPr>
                <w:ilvl w:val="0"/>
                <w:numId w:val="34"/>
              </w:numPr>
              <w:spacing w:before="0"/>
              <w:ind w:right="-2"/>
              <w:rPr>
                <w:rFonts w:asciiTheme="minorHAnsi" w:hAnsiTheme="minorHAnsi"/>
              </w:rPr>
            </w:pPr>
            <w:r w:rsidRPr="00170332">
              <w:rPr>
                <w:rFonts w:asciiTheme="minorHAnsi" w:hAnsiTheme="minorHAnsi"/>
              </w:rPr>
              <w:t>art. 9 ust. 1 pkt 2a ustawy z dnia 28 października 2002 r. o odpowiedzialności podmiotów zbiorowych za czyny zabronione pod groźbą kary,</w:t>
            </w:r>
          </w:p>
          <w:p w14:paraId="40E83943" w14:textId="77777777" w:rsidR="0036319B" w:rsidRPr="00170332" w:rsidRDefault="0036319B" w:rsidP="000670DE">
            <w:pPr>
              <w:numPr>
                <w:ilvl w:val="0"/>
                <w:numId w:val="33"/>
              </w:numPr>
              <w:spacing w:before="0"/>
              <w:ind w:right="-2"/>
              <w:rPr>
                <w:rFonts w:asciiTheme="minorHAnsi" w:hAnsiTheme="minorHAnsi"/>
              </w:rPr>
            </w:pPr>
            <w:r w:rsidRPr="00170332">
              <w:rPr>
                <w:rFonts w:asciiTheme="minorHAnsi" w:hAnsiTheme="minorHAnsi"/>
              </w:rPr>
      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      </w:r>
          </w:p>
          <w:p w14:paraId="27E99DC0" w14:textId="44195EFD" w:rsidR="0036319B" w:rsidRPr="00B03C7A" w:rsidRDefault="0036319B" w:rsidP="000670DE">
            <w:pPr>
              <w:numPr>
                <w:ilvl w:val="0"/>
                <w:numId w:val="33"/>
              </w:numPr>
              <w:spacing w:before="0"/>
              <w:ind w:right="-2"/>
              <w:rPr>
                <w:rFonts w:asciiTheme="minorHAnsi" w:hAnsiTheme="minorHAnsi"/>
              </w:rPr>
            </w:pPr>
            <w:r w:rsidRPr="00B03C7A">
              <w:rPr>
                <w:rFonts w:asciiTheme="minorHAnsi" w:hAnsiTheme="minorHAnsi"/>
              </w:rPr>
              <w:t xml:space="preserve">zapoznałem/-am się z Regulaminem naboru </w:t>
            </w:r>
            <w:r w:rsidR="005C0C5C" w:rsidRPr="00B03C7A">
              <w:rPr>
                <w:rFonts w:asciiTheme="minorHAnsi" w:hAnsiTheme="minorHAnsi"/>
              </w:rPr>
              <w:t xml:space="preserve">przedsiębiorst MŚP </w:t>
            </w:r>
            <w:r w:rsidRPr="00B03C7A">
              <w:rPr>
                <w:rFonts w:asciiTheme="minorHAnsi" w:hAnsiTheme="minorHAnsi"/>
              </w:rPr>
              <w:t xml:space="preserve">do </w:t>
            </w:r>
            <w:r w:rsidR="005C0C5C" w:rsidRPr="00B03C7A">
              <w:rPr>
                <w:rFonts w:asciiTheme="minorHAnsi" w:hAnsiTheme="minorHAnsi"/>
              </w:rPr>
              <w:t>usługi pilotażowej organizowanej w ramach Projektu Interreg</w:t>
            </w:r>
            <w:r w:rsidR="00694619" w:rsidRPr="00B03C7A">
              <w:rPr>
                <w:rFonts w:asciiTheme="minorHAnsi" w:hAnsiTheme="minorHAnsi"/>
              </w:rPr>
              <w:t xml:space="preserve"> CE1644 Boost4BSO</w:t>
            </w:r>
            <w:r w:rsidRPr="00B03C7A">
              <w:rPr>
                <w:rFonts w:asciiTheme="minorHAnsi" w:hAnsiTheme="minorHAnsi"/>
              </w:rPr>
              <w:t xml:space="preserve"> i akceptuję wszystkie jego zapisy i postanowienia,</w:t>
            </w:r>
          </w:p>
          <w:p w14:paraId="4855A37E" w14:textId="77777777" w:rsidR="0036319B" w:rsidRPr="00170332" w:rsidRDefault="0036319B" w:rsidP="000670DE">
            <w:pPr>
              <w:pStyle w:val="Akapitzlist2"/>
              <w:numPr>
                <w:ilvl w:val="0"/>
                <w:numId w:val="33"/>
              </w:numPr>
              <w:spacing w:after="0" w:line="276" w:lineRule="auto"/>
              <w:ind w:right="-2"/>
              <w:jc w:val="both"/>
              <w:rPr>
                <w:rFonts w:asciiTheme="minorHAnsi" w:hAnsiTheme="minorHAnsi"/>
                <w:sz w:val="20"/>
              </w:rPr>
            </w:pPr>
            <w:r w:rsidRPr="00170332">
              <w:rPr>
                <w:rFonts w:asciiTheme="minorHAnsi" w:hAnsiTheme="minorHAnsi"/>
                <w:sz w:val="20"/>
                <w:lang w:eastAsia="pl-PL"/>
              </w:rPr>
              <w:t>jestem świadomy/-ma odpowiedzialności karnej, wynikającej z art. 271 § 1 i art. 297 § 1 kodeksu karnego, dotyczącej poświadczania nieprawdy, co do okoliczności mającej znaczenie prawne oraz o istotnym znaczeniu dla uzyskania wsparcia finansowego,</w:t>
            </w:r>
          </w:p>
          <w:p w14:paraId="186E0353" w14:textId="14059639" w:rsidR="0036319B" w:rsidRPr="00170332" w:rsidRDefault="0036319B" w:rsidP="000670DE">
            <w:pPr>
              <w:numPr>
                <w:ilvl w:val="0"/>
                <w:numId w:val="33"/>
              </w:numPr>
              <w:tabs>
                <w:tab w:val="left" w:pos="426"/>
              </w:tabs>
              <w:spacing w:before="0"/>
              <w:ind w:right="-2"/>
              <w:rPr>
                <w:rFonts w:asciiTheme="minorHAnsi" w:hAnsiTheme="minorHAnsi"/>
                <w:iCs/>
              </w:rPr>
            </w:pPr>
            <w:r w:rsidRPr="00170332">
              <w:rPr>
                <w:rFonts w:asciiTheme="minorHAnsi" w:hAnsiTheme="minorHAnsi"/>
              </w:rPr>
              <w:t xml:space="preserve">zgadzam się na weryfikację przez </w:t>
            </w:r>
            <w:r w:rsidR="00694619">
              <w:rPr>
                <w:rFonts w:asciiTheme="minorHAnsi" w:hAnsiTheme="minorHAnsi"/>
              </w:rPr>
              <w:t xml:space="preserve">Katowicką SSE S.A </w:t>
            </w:r>
            <w:r w:rsidRPr="00170332">
              <w:rPr>
                <w:rFonts w:asciiTheme="minorHAnsi" w:hAnsiTheme="minorHAnsi"/>
              </w:rPr>
              <w:t>i uprawnione Instytucje prawdziwości danych zawartych w niniejszym Formularzu,</w:t>
            </w:r>
          </w:p>
          <w:p w14:paraId="4F8245DE" w14:textId="77777777" w:rsidR="0036319B" w:rsidRPr="00170332" w:rsidRDefault="0036319B" w:rsidP="00170332">
            <w:pPr>
              <w:ind w:left="0"/>
              <w:rPr>
                <w:rFonts w:asciiTheme="minorHAnsi" w:hAnsiTheme="minorHAnsi"/>
                <w:lang w:eastAsia="pl-PL"/>
              </w:rPr>
            </w:pPr>
          </w:p>
          <w:p w14:paraId="53BF30C3" w14:textId="68DDE097" w:rsidR="0036319B" w:rsidRDefault="0036319B" w:rsidP="00170332">
            <w:pPr>
              <w:rPr>
                <w:rFonts w:asciiTheme="minorHAnsi" w:hAnsiTheme="minorHAnsi"/>
                <w:lang w:eastAsia="pl-PL"/>
              </w:rPr>
            </w:pPr>
          </w:p>
          <w:p w14:paraId="22FDFAC4" w14:textId="0489F8FD" w:rsidR="00694619" w:rsidRDefault="00694619" w:rsidP="00170332">
            <w:pPr>
              <w:rPr>
                <w:rFonts w:asciiTheme="minorHAnsi" w:hAnsiTheme="minorHAnsi"/>
                <w:lang w:eastAsia="pl-PL"/>
              </w:rPr>
            </w:pPr>
          </w:p>
          <w:p w14:paraId="3C21B5D6" w14:textId="7449A7DC" w:rsidR="00694619" w:rsidRDefault="00694619" w:rsidP="00170332">
            <w:pPr>
              <w:rPr>
                <w:rFonts w:asciiTheme="minorHAnsi" w:hAnsiTheme="minorHAnsi"/>
                <w:lang w:eastAsia="pl-PL"/>
              </w:rPr>
            </w:pPr>
          </w:p>
          <w:p w14:paraId="48B989F3" w14:textId="77777777" w:rsidR="00694619" w:rsidRPr="00170332" w:rsidRDefault="00694619" w:rsidP="00170332">
            <w:pPr>
              <w:rPr>
                <w:rFonts w:asciiTheme="minorHAnsi" w:hAnsiTheme="minorHAnsi"/>
                <w:lang w:eastAsia="pl-PL"/>
              </w:rPr>
            </w:pPr>
          </w:p>
          <w:p w14:paraId="68BE7DE2" w14:textId="77777777" w:rsidR="0036319B" w:rsidRPr="00170332" w:rsidRDefault="0036319B" w:rsidP="00170332">
            <w:pPr>
              <w:rPr>
                <w:rFonts w:asciiTheme="minorHAnsi" w:hAnsiTheme="minorHAnsi"/>
                <w:lang w:eastAsia="pl-PL"/>
              </w:rPr>
            </w:pPr>
          </w:p>
          <w:p w14:paraId="6EF02728" w14:textId="77777777" w:rsidR="0036319B" w:rsidRPr="00170332" w:rsidRDefault="0036319B" w:rsidP="00170332">
            <w:pPr>
              <w:jc w:val="right"/>
              <w:rPr>
                <w:rFonts w:asciiTheme="minorHAnsi" w:eastAsia="SimSun" w:hAnsiTheme="minorHAnsi"/>
              </w:rPr>
            </w:pPr>
            <w:r w:rsidRPr="00170332">
              <w:rPr>
                <w:rFonts w:asciiTheme="minorHAnsi" w:eastAsia="SimSun" w:hAnsiTheme="minorHAnsi"/>
              </w:rPr>
              <w:t>………………………………………………………..……………………………………………</w:t>
            </w:r>
          </w:p>
          <w:p w14:paraId="0E1B247E" w14:textId="68FC3A3E" w:rsidR="0036319B" w:rsidRPr="00170332" w:rsidRDefault="0036319B" w:rsidP="00170332">
            <w:pPr>
              <w:jc w:val="right"/>
              <w:rPr>
                <w:rFonts w:asciiTheme="minorHAnsi" w:hAnsiTheme="minorHAnsi"/>
                <w:color w:val="000000"/>
                <w:lang w:eastAsia="pl-PL"/>
              </w:rPr>
            </w:pPr>
            <w:r w:rsidRPr="00170332">
              <w:rPr>
                <w:rFonts w:asciiTheme="minorHAnsi" w:hAnsiTheme="minorHAnsi"/>
              </w:rPr>
              <w:t>Data i p</w:t>
            </w:r>
            <w:r w:rsidRPr="00170332">
              <w:rPr>
                <w:rFonts w:asciiTheme="minorHAnsi" w:hAnsiTheme="minorHAnsi"/>
                <w:color w:val="000000"/>
                <w:lang w:eastAsia="pl-PL"/>
              </w:rPr>
              <w:t>odpis osoby upoważnionej do reprezentacji Przedsiębiorcy</w:t>
            </w:r>
          </w:p>
          <w:p w14:paraId="2F533E75" w14:textId="278FD17E" w:rsidR="00267F2C" w:rsidRPr="00170332" w:rsidRDefault="00267F2C" w:rsidP="00170332">
            <w:pPr>
              <w:jc w:val="right"/>
              <w:rPr>
                <w:rFonts w:asciiTheme="minorHAnsi" w:hAnsiTheme="minorHAnsi"/>
                <w:color w:val="000000"/>
                <w:lang w:eastAsia="pl-PL"/>
              </w:rPr>
            </w:pPr>
          </w:p>
          <w:p w14:paraId="541EC950" w14:textId="77777777" w:rsidR="00267F2C" w:rsidRPr="00170332" w:rsidRDefault="00267F2C" w:rsidP="00170332">
            <w:pPr>
              <w:ind w:left="0"/>
              <w:rPr>
                <w:rFonts w:asciiTheme="minorHAnsi" w:eastAsia="SimSun" w:hAnsiTheme="minorHAnsi" w:cs="CIDFont+F1"/>
                <w:b/>
                <w:bCs/>
                <w:lang w:eastAsia="zh-CN"/>
              </w:rPr>
            </w:pPr>
            <w:r w:rsidRPr="00170332">
              <w:rPr>
                <w:rFonts w:asciiTheme="minorHAnsi" w:eastAsia="SimSun" w:hAnsiTheme="minorHAnsi" w:cs="CIDFont+F1"/>
                <w:b/>
                <w:bCs/>
                <w:lang w:eastAsia="zh-CN"/>
              </w:rPr>
              <w:t>UWAGA</w:t>
            </w:r>
          </w:p>
          <w:p w14:paraId="3C1DF77A" w14:textId="77777777" w:rsidR="00267F2C" w:rsidRPr="00170332" w:rsidRDefault="00267F2C" w:rsidP="00170332">
            <w:pPr>
              <w:ind w:left="0"/>
              <w:rPr>
                <w:rFonts w:asciiTheme="minorHAnsi" w:hAnsiTheme="minorHAnsi"/>
                <w:b/>
              </w:rPr>
            </w:pPr>
            <w:r w:rsidRPr="00170332">
              <w:rPr>
                <w:rFonts w:asciiTheme="minorHAnsi" w:hAnsiTheme="minorHAnsi"/>
                <w:b/>
              </w:rPr>
              <w:t>Podpis musi pozwalać na jednoznaczną identyfikację osoby, która go złożyła, tj. zawierać możliwe do odczytania nazwisko osoby składającej podpis lub parafkę + pieczęć firmowa z imieniem i nazwiskiem Przedsiębiorcy.</w:t>
            </w:r>
          </w:p>
          <w:p w14:paraId="6896B3D7" w14:textId="77777777" w:rsidR="0036319B" w:rsidRPr="00170332" w:rsidRDefault="00267F2C" w:rsidP="00170332">
            <w:pPr>
              <w:ind w:left="0"/>
              <w:rPr>
                <w:rFonts w:asciiTheme="minorHAnsi" w:hAnsiTheme="minorHAnsi"/>
                <w:b/>
                <w:lang w:eastAsia="pl-PL"/>
              </w:rPr>
            </w:pPr>
            <w:r w:rsidRPr="00170332">
              <w:rPr>
                <w:rFonts w:asciiTheme="minorHAnsi" w:hAnsiTheme="minorHAnsi"/>
                <w:b/>
              </w:rPr>
              <w:t>Podpis musi być złożony własnoręcznie w oryginale, a nie za pomocą reprodukcji (faksymile) w formie pieczęci bądź wydruku pliku graficznego</w:t>
            </w:r>
            <w:r w:rsidRPr="00170332">
              <w:rPr>
                <w:rFonts w:asciiTheme="minorHAnsi" w:hAnsiTheme="minorHAnsi"/>
                <w:b/>
                <w:lang w:eastAsia="pl-PL"/>
              </w:rPr>
              <w:t>.</w:t>
            </w:r>
          </w:p>
          <w:p w14:paraId="275DB8F7" w14:textId="64E26DC2" w:rsidR="00694619" w:rsidRPr="00170332" w:rsidRDefault="00694619" w:rsidP="00170332">
            <w:pPr>
              <w:ind w:left="0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67F2C" w:rsidRPr="00267F2C" w14:paraId="3E5016D6" w14:textId="77777777" w:rsidTr="00267F2C">
        <w:trPr>
          <w:trHeight w:val="578"/>
        </w:trPr>
        <w:tc>
          <w:tcPr>
            <w:tcW w:w="9558" w:type="dxa"/>
            <w:shd w:val="clear" w:color="auto" w:fill="auto"/>
            <w:vAlign w:val="center"/>
          </w:tcPr>
          <w:p w14:paraId="2E7357D9" w14:textId="7D41D8DF" w:rsidR="00267F2C" w:rsidRPr="00694619" w:rsidRDefault="00267F2C" w:rsidP="00170332">
            <w:pPr>
              <w:pStyle w:val="Textbody"/>
              <w:tabs>
                <w:tab w:val="clear" w:pos="900"/>
                <w:tab w:val="left" w:pos="1326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lastRenderedPageBreak/>
              <w:t>W związku z przystąpieniem do naboru w ramach projektu pn. Interreg CE 1644 Boost4BSO oświadczam, że przyjmuję do wiadomości, iż:</w:t>
            </w:r>
          </w:p>
          <w:p w14:paraId="19FDE166" w14:textId="30BB47C9" w:rsidR="00267F2C" w:rsidRPr="00694619" w:rsidRDefault="00E17D9E" w:rsidP="000670DE">
            <w:pPr>
              <w:pStyle w:val="Textbody"/>
              <w:numPr>
                <w:ilvl w:val="0"/>
                <w:numId w:val="36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administratorem</w:t>
            </w:r>
            <w:r w:rsidR="004766E6" w:rsidRPr="0069461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694619">
              <w:rPr>
                <w:rFonts w:asciiTheme="minorHAnsi" w:hAnsiTheme="minorHAnsi" w:cs="Tahoma"/>
                <w:sz w:val="20"/>
                <w:szCs w:val="20"/>
              </w:rPr>
              <w:t>danych osobowych jest Katowicka Specjalna Strefa Ekonomiczna SA (koordynator klastra Silesia Automotive &amp; Advanced Manufacturing) z siedzibą w Katowicach, ul. Wojewódzka 42, 40-026 Katowice, wpisana w rejestrze przedsiębiorców przez Sąd Rejonowy Katowice-Wschód w Katowicach Wydział VIII Gospodarczy Krajowego Rejestru Sadowego pod numerem KRS: 0000106403, NIP: 9541300712, REGON: 273073527.</w:t>
            </w:r>
            <w:r w:rsidR="00267F2C" w:rsidRPr="0069461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86726A">
              <w:rPr>
                <w:rFonts w:asciiTheme="minorHAnsi" w:hAnsiTheme="minorHAnsi" w:cs="Tahoma"/>
                <w:sz w:val="20"/>
                <w:szCs w:val="20"/>
              </w:rPr>
              <w:t>K</w:t>
            </w:r>
            <w:r w:rsidR="00267F2C" w:rsidRPr="00694619">
              <w:rPr>
                <w:rFonts w:asciiTheme="minorHAnsi" w:hAnsiTheme="minorHAnsi" w:cs="Tahoma"/>
                <w:sz w:val="20"/>
                <w:szCs w:val="20"/>
              </w:rPr>
              <w:t>ontakt do Inspektora Ochrony Danych Osobowych – e-mail:</w:t>
            </w:r>
            <w:r w:rsidRPr="00694619">
              <w:rPr>
                <w:sz w:val="20"/>
                <w:szCs w:val="20"/>
              </w:rPr>
              <w:t xml:space="preserve"> </w:t>
            </w:r>
            <w:r w:rsidR="00B03C7A">
              <w:rPr>
                <w:rFonts w:asciiTheme="minorHAnsi" w:hAnsiTheme="minorHAnsi" w:cs="Tahoma"/>
                <w:sz w:val="20"/>
                <w:szCs w:val="20"/>
              </w:rPr>
              <w:t>iodo</w:t>
            </w:r>
            <w:r w:rsidRPr="00694619">
              <w:rPr>
                <w:rFonts w:asciiTheme="minorHAnsi" w:hAnsiTheme="minorHAnsi" w:cs="Tahoma"/>
                <w:sz w:val="20"/>
                <w:szCs w:val="20"/>
              </w:rPr>
              <w:t>@ksse.com.pl</w:t>
            </w:r>
            <w:r w:rsidR="00267F2C" w:rsidRPr="00694619">
              <w:rPr>
                <w:rFonts w:asciiTheme="minorHAnsi" w:hAnsiTheme="minorHAnsi" w:cs="Tahoma"/>
                <w:sz w:val="20"/>
                <w:szCs w:val="20"/>
              </w:rPr>
              <w:t>;</w:t>
            </w:r>
          </w:p>
          <w:p w14:paraId="3BBCB70F" w14:textId="4A12FD1C" w:rsidR="00267F2C" w:rsidRPr="00694619" w:rsidRDefault="00267F2C" w:rsidP="000670DE">
            <w:pPr>
              <w:pStyle w:val="Textbody"/>
              <w:numPr>
                <w:ilvl w:val="0"/>
                <w:numId w:val="36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zwane dalej RODO);</w:t>
            </w:r>
          </w:p>
          <w:p w14:paraId="16895B9E" w14:textId="1E0D4E10" w:rsidR="004766E6" w:rsidRPr="00694619" w:rsidRDefault="004766E6" w:rsidP="004766E6">
            <w:pPr>
              <w:pStyle w:val="Textbody"/>
              <w:numPr>
                <w:ilvl w:val="0"/>
                <w:numId w:val="36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ze względu na wymogi projekt</w:t>
            </w:r>
            <w:r w:rsidR="00694619">
              <w:rPr>
                <w:rFonts w:asciiTheme="minorHAnsi" w:hAnsiTheme="minorHAnsi" w:cs="Tahoma"/>
                <w:sz w:val="20"/>
                <w:szCs w:val="20"/>
              </w:rPr>
              <w:t>u</w:t>
            </w:r>
            <w:r w:rsidRPr="00694619">
              <w:rPr>
                <w:rFonts w:asciiTheme="minorHAnsi" w:hAnsiTheme="minorHAnsi" w:cs="Tahoma"/>
                <w:sz w:val="20"/>
                <w:szCs w:val="20"/>
              </w:rPr>
              <w:t xml:space="preserve"> Boost4BSO Administrator</w:t>
            </w:r>
            <w:r w:rsidR="0069461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694619">
              <w:rPr>
                <w:rFonts w:asciiTheme="minorHAnsi" w:hAnsiTheme="minorHAnsi" w:cs="Tahoma"/>
                <w:sz w:val="20"/>
                <w:szCs w:val="20"/>
              </w:rPr>
              <w:t xml:space="preserve">udostępni Koordynatorowi Projektu oraz Instytucji </w:t>
            </w:r>
            <w:r w:rsidR="00694619">
              <w:rPr>
                <w:rFonts w:asciiTheme="minorHAnsi" w:hAnsiTheme="minorHAnsi" w:cs="Tahoma"/>
                <w:sz w:val="20"/>
                <w:szCs w:val="20"/>
              </w:rPr>
              <w:t>Z</w:t>
            </w:r>
            <w:r w:rsidRPr="00694619">
              <w:rPr>
                <w:rFonts w:asciiTheme="minorHAnsi" w:hAnsiTheme="minorHAnsi" w:cs="Tahoma"/>
                <w:sz w:val="20"/>
                <w:szCs w:val="20"/>
              </w:rPr>
              <w:t xml:space="preserve">arządzającej </w:t>
            </w:r>
            <w:r w:rsidR="00694619">
              <w:rPr>
                <w:rFonts w:asciiTheme="minorHAnsi" w:hAnsiTheme="minorHAnsi" w:cs="Tahoma"/>
                <w:sz w:val="20"/>
                <w:szCs w:val="20"/>
              </w:rPr>
              <w:t>P</w:t>
            </w:r>
            <w:r w:rsidRPr="00694619">
              <w:rPr>
                <w:rFonts w:asciiTheme="minorHAnsi" w:hAnsiTheme="minorHAnsi" w:cs="Tahoma"/>
                <w:sz w:val="20"/>
                <w:szCs w:val="20"/>
              </w:rPr>
              <w:t xml:space="preserve">rogramem w ramach Central Europe, na wniosek tych instytucji. </w:t>
            </w:r>
          </w:p>
          <w:p w14:paraId="51C78C58" w14:textId="6E12F1F2" w:rsidR="00267F2C" w:rsidRPr="00694619" w:rsidRDefault="00267F2C" w:rsidP="000670DE">
            <w:pPr>
              <w:pStyle w:val="Textbody"/>
              <w:numPr>
                <w:ilvl w:val="0"/>
                <w:numId w:val="36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 xml:space="preserve">dane osobowe będą przetwarzane w imieniu </w:t>
            </w:r>
            <w:r w:rsidR="00694619" w:rsidRPr="00694619">
              <w:rPr>
                <w:rFonts w:asciiTheme="minorHAnsi" w:hAnsiTheme="minorHAnsi" w:cs="Tahoma"/>
                <w:sz w:val="20"/>
                <w:szCs w:val="20"/>
              </w:rPr>
              <w:t>Instytucji Zarządzającej Programem Interreg Europa Środkowa</w:t>
            </w:r>
            <w:r w:rsidRPr="00694619">
              <w:rPr>
                <w:rFonts w:asciiTheme="minorHAnsi" w:hAnsiTheme="minorHAnsi" w:cs="Tahoma"/>
                <w:sz w:val="20"/>
                <w:szCs w:val="20"/>
              </w:rPr>
              <w:t xml:space="preserve"> od dnia przekazania. </w:t>
            </w:r>
            <w:r w:rsidRPr="00126A4B">
              <w:rPr>
                <w:rFonts w:asciiTheme="minorHAnsi" w:hAnsiTheme="minorHAnsi" w:cs="Tahoma"/>
                <w:sz w:val="20"/>
                <w:szCs w:val="20"/>
              </w:rPr>
              <w:t xml:space="preserve">Dane będą przetwarzane </w:t>
            </w:r>
            <w:r w:rsidR="00126A4B" w:rsidRPr="00126A4B">
              <w:rPr>
                <w:rFonts w:asciiTheme="minorHAnsi" w:hAnsiTheme="minorHAnsi" w:cs="Tahoma"/>
                <w:sz w:val="20"/>
                <w:szCs w:val="20"/>
              </w:rPr>
              <w:t>w okresie trwałości projektu.</w:t>
            </w:r>
          </w:p>
          <w:p w14:paraId="6F5FFA43" w14:textId="77777777" w:rsidR="00267F2C" w:rsidRPr="00694619" w:rsidRDefault="00267F2C" w:rsidP="000670DE">
            <w:pPr>
              <w:pStyle w:val="Textbody"/>
              <w:numPr>
                <w:ilvl w:val="0"/>
                <w:numId w:val="36"/>
              </w:numPr>
              <w:tabs>
                <w:tab w:val="clear" w:pos="900"/>
              </w:tabs>
              <w:spacing w:line="276" w:lineRule="auto"/>
              <w:ind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dane osobowe będą przetwarzane w celu obsługi projektu, w szczególności:</w:t>
            </w:r>
          </w:p>
          <w:p w14:paraId="5010C490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1276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udzielenia wsparcia;</w:t>
            </w:r>
          </w:p>
          <w:p w14:paraId="2E51BBA1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potwierdzenia kwalifikowalności wydatków;</w:t>
            </w:r>
          </w:p>
          <w:p w14:paraId="1097D7DF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monitoringu;</w:t>
            </w:r>
          </w:p>
          <w:p w14:paraId="2C414B52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ewaluacji;</w:t>
            </w:r>
          </w:p>
          <w:p w14:paraId="5FF3634D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badań i analiz;</w:t>
            </w:r>
          </w:p>
          <w:p w14:paraId="17356B00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kontroli;</w:t>
            </w:r>
          </w:p>
          <w:p w14:paraId="7756934C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audytu prowadzonego przez upoważnione instytucje;</w:t>
            </w:r>
          </w:p>
          <w:p w14:paraId="4F5DC292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sprawozdawczości;</w:t>
            </w:r>
          </w:p>
          <w:p w14:paraId="5AFE2D89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rozliczenia projektu;</w:t>
            </w:r>
          </w:p>
          <w:p w14:paraId="6425BA15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odzyskiwania wypłaconych operatorowi środków dofinansowania;</w:t>
            </w:r>
          </w:p>
          <w:p w14:paraId="1660A540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zachowania trwałości projektu;</w:t>
            </w:r>
          </w:p>
          <w:p w14:paraId="14B05820" w14:textId="77777777" w:rsidR="00267F2C" w:rsidRPr="00694619" w:rsidRDefault="00267F2C" w:rsidP="000670DE">
            <w:pPr>
              <w:pStyle w:val="Textbody"/>
              <w:numPr>
                <w:ilvl w:val="1"/>
                <w:numId w:val="35"/>
              </w:numPr>
              <w:tabs>
                <w:tab w:val="clear" w:pos="900"/>
                <w:tab w:val="num" w:pos="1276"/>
              </w:tabs>
              <w:spacing w:line="276" w:lineRule="auto"/>
              <w:ind w:left="425" w:firstLine="426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archiwizacji;</w:t>
            </w:r>
          </w:p>
          <w:p w14:paraId="122291F3" w14:textId="28199192" w:rsidR="00694619" w:rsidRPr="00694619" w:rsidRDefault="00267F2C" w:rsidP="00694619">
            <w:pPr>
              <w:pStyle w:val="Textbody"/>
              <w:numPr>
                <w:ilvl w:val="0"/>
                <w:numId w:val="36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Dane osobowe będą przetwarzane przez:</w:t>
            </w:r>
          </w:p>
          <w:p w14:paraId="2450887A" w14:textId="775F739D" w:rsidR="00267F2C" w:rsidRPr="00B03C7A" w:rsidRDefault="00694619" w:rsidP="00B03C7A">
            <w:pPr>
              <w:pStyle w:val="Textbody"/>
              <w:numPr>
                <w:ilvl w:val="0"/>
                <w:numId w:val="37"/>
              </w:numPr>
              <w:tabs>
                <w:tab w:val="clear" w:pos="900"/>
              </w:tabs>
              <w:spacing w:line="276" w:lineRule="auto"/>
              <w:ind w:left="1276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B03C7A">
              <w:rPr>
                <w:rFonts w:asciiTheme="minorHAnsi" w:hAnsiTheme="minorHAnsi" w:cs="Tahoma"/>
                <w:sz w:val="20"/>
                <w:szCs w:val="20"/>
              </w:rPr>
              <w:t>Katowicką Specjalną Strefę Ekonomiczn</w:t>
            </w:r>
            <w:r w:rsidR="00126A4B">
              <w:rPr>
                <w:rFonts w:asciiTheme="minorHAnsi" w:hAnsiTheme="minorHAnsi" w:cs="Tahoma"/>
                <w:sz w:val="20"/>
                <w:szCs w:val="20"/>
              </w:rPr>
              <w:t>ą</w:t>
            </w:r>
            <w:r w:rsidRPr="00B03C7A">
              <w:rPr>
                <w:rFonts w:asciiTheme="minorHAnsi" w:hAnsiTheme="minorHAnsi" w:cs="Tahoma"/>
                <w:sz w:val="20"/>
                <w:szCs w:val="20"/>
              </w:rPr>
              <w:t xml:space="preserve"> SA (koordynator klastra Silesia Automotive &amp; Advanced Manufacturing) z siedzibą w Katowicach, ul. Wojewódzka 42, 40-026 Katowice, kontakt do Inspektora Ochrony Dan</w:t>
            </w:r>
            <w:r w:rsidRPr="00126A4B">
              <w:rPr>
                <w:rFonts w:asciiTheme="minorHAnsi" w:hAnsiTheme="minorHAnsi" w:cs="Tahoma"/>
                <w:sz w:val="20"/>
                <w:szCs w:val="20"/>
              </w:rPr>
              <w:t xml:space="preserve">ych Osobowych – e-mail: </w:t>
            </w:r>
            <w:hyperlink r:id="rId8" w:history="1">
              <w:r w:rsidR="00B03C7A" w:rsidRPr="00126A4B">
                <w:rPr>
                  <w:rFonts w:asciiTheme="minorHAnsi" w:hAnsiTheme="minorHAnsi"/>
                  <w:sz w:val="20"/>
                  <w:szCs w:val="20"/>
                </w:rPr>
                <w:t>i</w:t>
              </w:r>
              <w:r w:rsidR="00B03C7A" w:rsidRPr="00126A4B">
                <w:rPr>
                  <w:rFonts w:asciiTheme="minorHAnsi" w:hAnsiTheme="minorHAnsi" w:cs="Tahoma"/>
                  <w:sz w:val="20"/>
                  <w:szCs w:val="20"/>
                </w:rPr>
                <w:t>odo</w:t>
              </w:r>
              <w:r w:rsidR="00B03C7A" w:rsidRPr="00126A4B">
                <w:rPr>
                  <w:rFonts w:asciiTheme="minorHAnsi" w:hAnsiTheme="minorHAnsi"/>
                  <w:sz w:val="20"/>
                  <w:szCs w:val="20"/>
                </w:rPr>
                <w:t>@ksse.com.pl</w:t>
              </w:r>
            </w:hyperlink>
            <w:r w:rsidR="00B03C7A" w:rsidRPr="00B03C7A"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1B096306" w14:textId="033ED51B" w:rsidR="00B03C7A" w:rsidRPr="00477F94" w:rsidRDefault="00B03C7A" w:rsidP="00B03C7A">
            <w:pPr>
              <w:pStyle w:val="Textbody"/>
              <w:numPr>
                <w:ilvl w:val="0"/>
                <w:numId w:val="37"/>
              </w:numPr>
              <w:tabs>
                <w:tab w:val="clear" w:pos="900"/>
              </w:tabs>
              <w:spacing w:line="276" w:lineRule="auto"/>
              <w:ind w:left="1276" w:hanging="425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77F94">
              <w:rPr>
                <w:rFonts w:asciiTheme="minorHAnsi" w:hAnsiTheme="minorHAnsi" w:cs="Tahoma"/>
                <w:sz w:val="20"/>
                <w:szCs w:val="20"/>
                <w:lang w:val="en-US"/>
              </w:rPr>
              <w:t>Lidera Projektu, Business Upper Austria – OÖ Wirtschaftsagentur GmbH, Hafenstraße 47-51, 4020 Linz, Austria</w:t>
            </w:r>
            <w:r w:rsidR="00126A4B">
              <w:rPr>
                <w:rFonts w:asciiTheme="minorHAnsi" w:hAnsiTheme="minorHAnsi" w:cs="Tahoma"/>
                <w:sz w:val="20"/>
                <w:szCs w:val="20"/>
                <w:lang w:val="en-US"/>
              </w:rPr>
              <w:t>,</w:t>
            </w:r>
          </w:p>
          <w:p w14:paraId="3608870F" w14:textId="49620812" w:rsidR="00267F2C" w:rsidRPr="00694619" w:rsidRDefault="00267F2C" w:rsidP="000670DE">
            <w:pPr>
              <w:pStyle w:val="Textbody"/>
              <w:numPr>
                <w:ilvl w:val="0"/>
                <w:numId w:val="37"/>
              </w:numPr>
              <w:tabs>
                <w:tab w:val="clear" w:pos="900"/>
              </w:tabs>
              <w:spacing w:line="276" w:lineRule="auto"/>
              <w:ind w:left="1276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 xml:space="preserve">Instytucję Zarządzającą </w:t>
            </w:r>
            <w:r w:rsidR="00694619">
              <w:rPr>
                <w:rFonts w:asciiTheme="minorHAnsi" w:hAnsiTheme="minorHAnsi" w:cs="Tahoma"/>
                <w:sz w:val="20"/>
                <w:szCs w:val="20"/>
              </w:rPr>
              <w:t>Programem Interreg Europa Środkowa</w:t>
            </w:r>
            <w:r w:rsidR="00126A4B"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1EE359D7" w14:textId="77777777" w:rsidR="00267F2C" w:rsidRPr="00694619" w:rsidRDefault="00267F2C" w:rsidP="000670DE">
            <w:pPr>
              <w:pStyle w:val="Textbody"/>
              <w:numPr>
                <w:ilvl w:val="0"/>
                <w:numId w:val="37"/>
              </w:numPr>
              <w:tabs>
                <w:tab w:val="clear" w:pos="900"/>
              </w:tabs>
              <w:spacing w:line="276" w:lineRule="auto"/>
              <w:ind w:left="1276" w:hanging="425"/>
              <w:rPr>
                <w:rFonts w:asciiTheme="minorHAnsi" w:hAnsiTheme="minorHAnsi" w:cs="Tahoma"/>
                <w:spacing w:val="-4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pacing w:val="-4"/>
                <w:sz w:val="20"/>
                <w:szCs w:val="20"/>
              </w:rPr>
              <w:t>instytucje kontrolne upoważnione do przetwarzania danych osobowych na podstawie odrębnych przepisów prawa;</w:t>
            </w:r>
          </w:p>
          <w:p w14:paraId="12FA5CAF" w14:textId="77777777" w:rsidR="00267F2C" w:rsidRPr="00694619" w:rsidRDefault="00267F2C" w:rsidP="000670DE">
            <w:pPr>
              <w:pStyle w:val="Textbody"/>
              <w:numPr>
                <w:ilvl w:val="0"/>
                <w:numId w:val="37"/>
              </w:numPr>
              <w:tabs>
                <w:tab w:val="clear" w:pos="900"/>
              </w:tabs>
              <w:spacing w:line="276" w:lineRule="auto"/>
              <w:ind w:left="1276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Instytucje dokonujące ewaluacji Programu, upoważnione do przetwarzania danych przez Administratora danych osobowych;</w:t>
            </w:r>
          </w:p>
          <w:p w14:paraId="29C263B1" w14:textId="77777777" w:rsidR="00267F2C" w:rsidRPr="00694619" w:rsidRDefault="00267F2C" w:rsidP="000670DE">
            <w:pPr>
              <w:pStyle w:val="Textbody"/>
              <w:numPr>
                <w:ilvl w:val="0"/>
                <w:numId w:val="37"/>
              </w:numPr>
              <w:tabs>
                <w:tab w:val="clear" w:pos="900"/>
              </w:tabs>
              <w:spacing w:line="276" w:lineRule="auto"/>
              <w:ind w:left="1276" w:hanging="425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o powierzeniu danych osobowych do przetwarzania innym podmiotom Uczestnik projektu zostanie poinformowany w drodze pisemnej;</w:t>
            </w:r>
          </w:p>
          <w:p w14:paraId="21774708" w14:textId="62FA8ED6" w:rsidR="00267F2C" w:rsidRPr="00694619" w:rsidRDefault="00267F2C" w:rsidP="000670DE">
            <w:pPr>
              <w:pStyle w:val="Textbody"/>
              <w:numPr>
                <w:ilvl w:val="0"/>
                <w:numId w:val="39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osoba, której dane są przetwarzane, ma prawo żądać dostępu do swoich danych osobowych, ich sprostowania, usunięcia lub ograniczenia przetwarzania oraz ma prawo wnieść sprzeciw wobec przetwarzania, a także prawo do przenoszenia danych. Wymienione prawa będą traktowane w sposób określony w artykułach 13 do 19 Rozdziału III: „Prawa osoby, której dane dotyczą” RODO;</w:t>
            </w:r>
          </w:p>
          <w:p w14:paraId="77ECCD8D" w14:textId="0E7CC0BB" w:rsidR="00267F2C" w:rsidRPr="00694619" w:rsidRDefault="00267F2C" w:rsidP="000670DE">
            <w:pPr>
              <w:pStyle w:val="Textbody"/>
              <w:numPr>
                <w:ilvl w:val="0"/>
                <w:numId w:val="39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uczestnik projektu ma prawo do wniesienia skargi w przypadku podejrzenia naruszenia przepisów o ochronie danych osobowych;</w:t>
            </w:r>
          </w:p>
          <w:p w14:paraId="52969DA5" w14:textId="77777777" w:rsidR="00267F2C" w:rsidRPr="00694619" w:rsidRDefault="00267F2C" w:rsidP="000670DE">
            <w:pPr>
              <w:pStyle w:val="Textbody"/>
              <w:numPr>
                <w:ilvl w:val="0"/>
                <w:numId w:val="39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lastRenderedPageBreak/>
              <w:t>podanie danych osobowych jest dobrowolne, tym niemniej z uwagi na wymogi obowiązujących przepisów prawa jest konieczne dla objęcia wsparciem w ramach projektu;</w:t>
            </w:r>
          </w:p>
          <w:p w14:paraId="772AB3DB" w14:textId="77777777" w:rsidR="00267F2C" w:rsidRPr="00694619" w:rsidRDefault="00267F2C" w:rsidP="000670DE">
            <w:pPr>
              <w:pStyle w:val="Textbody"/>
              <w:numPr>
                <w:ilvl w:val="0"/>
                <w:numId w:val="39"/>
              </w:numPr>
              <w:tabs>
                <w:tab w:val="clear" w:pos="900"/>
              </w:tabs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94619">
              <w:rPr>
                <w:rFonts w:asciiTheme="minorHAnsi" w:hAnsiTheme="minorHAnsi" w:cs="Tahoma"/>
                <w:sz w:val="20"/>
                <w:szCs w:val="20"/>
              </w:rPr>
              <w:t>podane dane nie będą podlegały zautomatyzowanemu podejmowaniu decyzji, w tym profilowaniu.</w:t>
            </w:r>
          </w:p>
          <w:p w14:paraId="02FC91B2" w14:textId="5C326409" w:rsidR="00267F2C" w:rsidRPr="00694619" w:rsidRDefault="00267F2C" w:rsidP="00170332">
            <w:pPr>
              <w:ind w:left="0" w:right="-284"/>
              <w:rPr>
                <w:rFonts w:asciiTheme="minorHAnsi" w:hAnsiTheme="minorHAnsi"/>
              </w:rPr>
            </w:pPr>
          </w:p>
          <w:p w14:paraId="1434A130" w14:textId="421861D7" w:rsidR="00170332" w:rsidRPr="00694619" w:rsidRDefault="00170332" w:rsidP="00170332">
            <w:pPr>
              <w:ind w:left="0" w:right="-284"/>
              <w:rPr>
                <w:rFonts w:asciiTheme="minorHAnsi" w:hAnsiTheme="minorHAnsi"/>
              </w:rPr>
            </w:pPr>
          </w:p>
          <w:p w14:paraId="3C6E3FCF" w14:textId="6C92C5B5" w:rsidR="00170332" w:rsidRPr="00694619" w:rsidRDefault="00170332" w:rsidP="00170332">
            <w:pPr>
              <w:ind w:left="0" w:right="-284"/>
              <w:rPr>
                <w:rFonts w:asciiTheme="minorHAnsi" w:hAnsiTheme="minorHAnsi"/>
              </w:rPr>
            </w:pPr>
          </w:p>
          <w:p w14:paraId="55B7A4F7" w14:textId="77777777" w:rsidR="00170332" w:rsidRPr="00694619" w:rsidRDefault="00170332" w:rsidP="00170332">
            <w:pPr>
              <w:ind w:left="0" w:right="-284"/>
              <w:rPr>
                <w:rFonts w:asciiTheme="minorHAnsi" w:hAnsiTheme="minorHAnsi"/>
              </w:rPr>
            </w:pPr>
          </w:p>
          <w:p w14:paraId="6689D8B4" w14:textId="77777777" w:rsidR="00170332" w:rsidRPr="00694619" w:rsidRDefault="00170332" w:rsidP="00170332">
            <w:pPr>
              <w:ind w:left="0"/>
              <w:rPr>
                <w:rFonts w:asciiTheme="minorHAnsi" w:hAnsiTheme="minorHAnsi" w:cs="Arial"/>
                <w:lang w:eastAsia="pl-PL"/>
              </w:rPr>
            </w:pPr>
          </w:p>
          <w:p w14:paraId="514B55B9" w14:textId="330B8677" w:rsidR="00170332" w:rsidRPr="00694619" w:rsidRDefault="00170332" w:rsidP="00170332">
            <w:pPr>
              <w:jc w:val="right"/>
              <w:rPr>
                <w:rFonts w:asciiTheme="minorHAnsi" w:eastAsia="SimSun" w:hAnsiTheme="minorHAnsi"/>
              </w:rPr>
            </w:pPr>
            <w:r w:rsidRPr="00694619">
              <w:rPr>
                <w:rFonts w:asciiTheme="minorHAnsi" w:eastAsia="SimSun" w:hAnsiTheme="minorHAnsi"/>
              </w:rPr>
              <w:t>………………………………………………………..……………………………………………</w:t>
            </w:r>
          </w:p>
          <w:p w14:paraId="52246D01" w14:textId="77777777" w:rsidR="00170332" w:rsidRPr="00694619" w:rsidRDefault="00170332" w:rsidP="00170332">
            <w:pPr>
              <w:jc w:val="right"/>
              <w:rPr>
                <w:rFonts w:asciiTheme="minorHAnsi" w:eastAsia="SimSun" w:hAnsiTheme="minorHAnsi"/>
              </w:rPr>
            </w:pPr>
            <w:r w:rsidRPr="00694619">
              <w:rPr>
                <w:rFonts w:asciiTheme="minorHAnsi" w:hAnsiTheme="minorHAnsi"/>
              </w:rPr>
              <w:t>Data i p</w:t>
            </w:r>
            <w:r w:rsidRPr="00694619">
              <w:rPr>
                <w:rFonts w:asciiTheme="minorHAnsi" w:hAnsiTheme="minorHAnsi"/>
                <w:color w:val="000000"/>
                <w:lang w:eastAsia="pl-PL"/>
              </w:rPr>
              <w:t>odpis osoby upoważnionej do reprezentacji Przedsiębiorcy</w:t>
            </w:r>
          </w:p>
          <w:p w14:paraId="5A768E30" w14:textId="77777777" w:rsidR="00170332" w:rsidRPr="00694619" w:rsidRDefault="00170332" w:rsidP="00170332">
            <w:pPr>
              <w:ind w:left="0"/>
              <w:rPr>
                <w:rFonts w:asciiTheme="minorHAnsi" w:eastAsia="SimSun" w:hAnsiTheme="minorHAnsi" w:cs="CIDFont+F1"/>
                <w:b/>
                <w:bCs/>
                <w:lang w:eastAsia="zh-CN"/>
              </w:rPr>
            </w:pPr>
            <w:r w:rsidRPr="00694619">
              <w:rPr>
                <w:rFonts w:asciiTheme="minorHAnsi" w:eastAsia="SimSun" w:hAnsiTheme="minorHAnsi" w:cs="CIDFont+F1"/>
                <w:b/>
                <w:bCs/>
                <w:lang w:eastAsia="zh-CN"/>
              </w:rPr>
              <w:t>UWAGA</w:t>
            </w:r>
          </w:p>
          <w:p w14:paraId="1139A494" w14:textId="77777777" w:rsidR="00170332" w:rsidRPr="00694619" w:rsidRDefault="00170332" w:rsidP="00170332">
            <w:pPr>
              <w:ind w:left="0"/>
              <w:rPr>
                <w:rFonts w:asciiTheme="minorHAnsi" w:hAnsiTheme="minorHAnsi"/>
                <w:b/>
                <w:lang w:eastAsia="pl-PL"/>
              </w:rPr>
            </w:pPr>
            <w:r w:rsidRPr="00694619">
              <w:rPr>
                <w:rFonts w:asciiTheme="minorHAnsi" w:hAnsiTheme="minorHAnsi"/>
                <w:b/>
              </w:rPr>
              <w:t>Podpis musi pozwalać na jednoznaczną identyfikację osoby, która go złożyła, tj. zawierać możliwe do odczytania nazwisko osoby składającej podpis lub parafkę + pieczęć firmowa z imieniem i nazwiskiem Przedsiębiorcy. Podpis musi być złożony własnoręcznie w oryginale, a nie za pomocą reprodukcji (faksymile) w formie pieczęci bądź wydruku pliku graficznego</w:t>
            </w:r>
            <w:r w:rsidRPr="00694619">
              <w:rPr>
                <w:rFonts w:asciiTheme="minorHAnsi" w:hAnsiTheme="minorHAnsi"/>
                <w:b/>
                <w:lang w:eastAsia="pl-PL"/>
              </w:rPr>
              <w:t>.</w:t>
            </w:r>
          </w:p>
          <w:p w14:paraId="4153938B" w14:textId="6B6B6CC6" w:rsidR="00170332" w:rsidRPr="00694619" w:rsidRDefault="00170332" w:rsidP="00170332">
            <w:pPr>
              <w:ind w:left="0" w:right="-284"/>
              <w:rPr>
                <w:rFonts w:asciiTheme="minorHAnsi" w:hAnsiTheme="minorHAnsi"/>
              </w:rPr>
            </w:pPr>
          </w:p>
        </w:tc>
      </w:tr>
    </w:tbl>
    <w:p w14:paraId="54F22C25" w14:textId="77777777" w:rsidR="00E17D9E" w:rsidRDefault="00E17D9E" w:rsidP="00170332">
      <w:pPr>
        <w:spacing w:line="240" w:lineRule="auto"/>
        <w:ind w:left="0"/>
        <w:rPr>
          <w:rFonts w:asciiTheme="minorHAnsi" w:hAnsiTheme="minorHAnsi"/>
          <w:bCs/>
          <w:smallCaps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E17D9E" w:rsidRPr="00E17D9E" w14:paraId="7073EB4D" w14:textId="77777777" w:rsidTr="00E17D9E">
        <w:trPr>
          <w:trHeight w:val="251"/>
        </w:trPr>
        <w:tc>
          <w:tcPr>
            <w:tcW w:w="10314" w:type="dxa"/>
            <w:shd w:val="clear" w:color="auto" w:fill="C8D3D8" w:themeFill="accent3"/>
            <w:vAlign w:val="center"/>
          </w:tcPr>
          <w:p w14:paraId="3AD09F16" w14:textId="1DC78648" w:rsidR="00E17D9E" w:rsidRPr="00863285" w:rsidRDefault="00863285" w:rsidP="00863285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WYMAGANE </w:t>
            </w:r>
            <w:r w:rsidRPr="00E17D9E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ZAŁĄCZNIKI</w:t>
            </w:r>
          </w:p>
        </w:tc>
      </w:tr>
      <w:tr w:rsidR="00863285" w:rsidRPr="00267F2C" w14:paraId="33CDCE89" w14:textId="77777777" w:rsidTr="00B510F9">
        <w:trPr>
          <w:trHeight w:val="25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3051238E" w14:textId="5597F656" w:rsidR="00863285" w:rsidRPr="005A1C92" w:rsidRDefault="00863285" w:rsidP="00126A4B">
            <w:pPr>
              <w:spacing w:after="120" w:line="240" w:lineRule="auto"/>
              <w:ind w:left="0" w:right="0"/>
              <w:rPr>
                <w:rFonts w:asciiTheme="minorHAnsi" w:hAnsiTheme="minorHAnsi"/>
                <w:lang w:eastAsia="pl-PL"/>
              </w:rPr>
            </w:pPr>
            <w:r w:rsidRPr="005A1C92">
              <w:rPr>
                <w:rFonts w:asciiTheme="minorHAnsi" w:hAnsiTheme="minorHAnsi"/>
                <w:lang w:eastAsia="pl-PL"/>
              </w:rPr>
              <w:t>Formularz Informacji przedstawianych przy ubieganiu się o pomoc de minimis</w:t>
            </w:r>
            <w:r>
              <w:rPr>
                <w:rFonts w:asciiTheme="minorHAnsi" w:hAnsiTheme="minorHAnsi"/>
                <w:lang w:eastAsia="pl-PL"/>
              </w:rPr>
              <w:t xml:space="preserve"> (</w:t>
            </w:r>
            <w:r w:rsidRPr="00477F94">
              <w:rPr>
                <w:rFonts w:asciiTheme="minorHAnsi" w:hAnsiTheme="minorHAnsi"/>
                <w:i/>
                <w:iCs/>
                <w:lang w:eastAsia="pl-PL"/>
              </w:rPr>
              <w:t>zał. 2 do Regulaminu</w:t>
            </w:r>
            <w:r>
              <w:rPr>
                <w:rFonts w:asciiTheme="minorHAnsi" w:hAnsiTheme="minorHAnsi"/>
                <w:lang w:eastAsia="pl-PL"/>
              </w:rPr>
              <w:t>)</w:t>
            </w:r>
          </w:p>
        </w:tc>
      </w:tr>
      <w:tr w:rsidR="00863285" w:rsidRPr="00267F2C" w14:paraId="03C7D63E" w14:textId="77777777" w:rsidTr="00B510F9">
        <w:trPr>
          <w:trHeight w:val="25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6713F5C1" w14:textId="502D3853" w:rsidR="00863285" w:rsidRDefault="00863285" w:rsidP="00126A4B">
            <w:pPr>
              <w:spacing w:after="120" w:line="240" w:lineRule="auto"/>
              <w:ind w:left="0" w:right="0"/>
              <w:rPr>
                <w:rFonts w:asciiTheme="minorHAnsi" w:hAnsiTheme="minorHAnsi"/>
                <w:lang w:eastAsia="pl-PL"/>
              </w:rPr>
            </w:pPr>
            <w:r w:rsidRPr="00863285">
              <w:rPr>
                <w:rFonts w:asciiTheme="minorHAnsi" w:hAnsiTheme="minorHAnsi"/>
                <w:lang w:eastAsia="pl-PL"/>
              </w:rPr>
              <w:t>Zaświadczenie o otrzymanej pomocy</w:t>
            </w:r>
            <w:r>
              <w:rPr>
                <w:rFonts w:asciiTheme="minorHAnsi" w:hAnsiTheme="minorHAnsi"/>
                <w:lang w:eastAsia="pl-PL"/>
              </w:rPr>
              <w:t xml:space="preserve"> (</w:t>
            </w:r>
            <w:r w:rsidRPr="00477F94">
              <w:rPr>
                <w:rFonts w:asciiTheme="minorHAnsi" w:hAnsiTheme="minorHAnsi"/>
                <w:i/>
                <w:iCs/>
                <w:lang w:eastAsia="pl-PL"/>
              </w:rPr>
              <w:t>zał.3 do Regulaminu</w:t>
            </w:r>
            <w:r>
              <w:rPr>
                <w:rFonts w:asciiTheme="minorHAnsi" w:hAnsiTheme="minorHAnsi"/>
                <w:lang w:eastAsia="pl-PL"/>
              </w:rPr>
              <w:t>)</w:t>
            </w:r>
          </w:p>
        </w:tc>
      </w:tr>
      <w:tr w:rsidR="00863285" w:rsidRPr="00267F2C" w14:paraId="4BE5B50C" w14:textId="77777777" w:rsidTr="00B510F9">
        <w:trPr>
          <w:trHeight w:val="251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0275A8C4" w14:textId="7196ED2B" w:rsidR="00863285" w:rsidRDefault="00863285" w:rsidP="00126A4B">
            <w:pPr>
              <w:spacing w:after="120" w:line="240" w:lineRule="auto"/>
              <w:ind w:left="0" w:right="0"/>
              <w:rPr>
                <w:rFonts w:asciiTheme="minorHAnsi" w:hAnsiTheme="minorHAnsi"/>
                <w:b/>
                <w:bCs/>
                <w:u w:val="single"/>
                <w:lang w:eastAsia="pl-PL"/>
              </w:rPr>
            </w:pPr>
            <w:r w:rsidRPr="00863285">
              <w:rPr>
                <w:rFonts w:asciiTheme="minorHAnsi" w:hAnsiTheme="minorHAnsi"/>
                <w:b/>
                <w:bCs/>
                <w:u w:val="single"/>
                <w:lang w:eastAsia="pl-PL"/>
              </w:rPr>
              <w:t>JEŚLI DOTYCZY:</w:t>
            </w:r>
          </w:p>
          <w:p w14:paraId="52DEE435" w14:textId="71D6B984" w:rsidR="00126A4B" w:rsidRDefault="00863285" w:rsidP="00126A4B">
            <w:pPr>
              <w:spacing w:after="120" w:line="240" w:lineRule="auto"/>
              <w:ind w:left="0" w:right="0"/>
              <w:rPr>
                <w:rFonts w:asciiTheme="minorHAnsi" w:hAnsiTheme="minorHAnsi"/>
              </w:rPr>
            </w:pPr>
            <w:r w:rsidRPr="005A1C92">
              <w:rPr>
                <w:rFonts w:asciiTheme="minorHAnsi" w:hAnsiTheme="minorHAnsi"/>
                <w:lang w:eastAsia="pl-PL"/>
              </w:rPr>
              <w:t>Pełnomocnictwo do reprezentowania przedsiębiorcy (jeśli dotyczy)</w:t>
            </w:r>
            <w:r w:rsidRPr="005A1C92">
              <w:rPr>
                <w:rFonts w:asciiTheme="minorHAnsi" w:hAnsiTheme="minorHAnsi"/>
              </w:rPr>
              <w:t xml:space="preserve"> z podpisem notarialnie poświadczonym</w:t>
            </w:r>
          </w:p>
        </w:tc>
      </w:tr>
    </w:tbl>
    <w:p w14:paraId="2A84F6C5" w14:textId="77777777" w:rsidR="0036319B" w:rsidRPr="00E17D9E" w:rsidRDefault="0036319B">
      <w:pPr>
        <w:spacing w:before="0" w:line="240" w:lineRule="auto"/>
        <w:ind w:left="0" w:right="0"/>
        <w:jc w:val="left"/>
        <w:rPr>
          <w:rFonts w:asciiTheme="minorHAnsi" w:hAnsiTheme="minorHAnsi" w:cstheme="minorBidi"/>
          <w:sz w:val="22"/>
          <w:szCs w:val="22"/>
          <w:lang w:val="pl-PL"/>
        </w:rPr>
      </w:pPr>
    </w:p>
    <w:p w14:paraId="46F75CF7" w14:textId="51A999C3" w:rsidR="00753750" w:rsidRPr="005A1C92" w:rsidRDefault="00753750" w:rsidP="005A1C92">
      <w:pPr>
        <w:spacing w:before="0" w:line="240" w:lineRule="auto"/>
        <w:ind w:left="0" w:right="0"/>
        <w:jc w:val="left"/>
        <w:rPr>
          <w:rFonts w:asciiTheme="minorHAnsi" w:hAnsiTheme="minorHAnsi" w:cstheme="minorBidi"/>
          <w:lang w:val="pl-PL"/>
        </w:rPr>
      </w:pPr>
    </w:p>
    <w:sectPr w:rsidR="00753750" w:rsidRPr="005A1C92" w:rsidSect="00882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2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4C7A" w14:textId="77777777" w:rsidR="004D5D77" w:rsidRDefault="004D5D77" w:rsidP="00877C37">
      <w:r>
        <w:separator/>
      </w:r>
    </w:p>
    <w:p w14:paraId="7461A701" w14:textId="77777777" w:rsidR="004D5D77" w:rsidRDefault="004D5D77"/>
    <w:p w14:paraId="6150C487" w14:textId="77777777" w:rsidR="004D5D77" w:rsidRDefault="004D5D77"/>
    <w:p w14:paraId="72904FEC" w14:textId="77777777" w:rsidR="004D5D77" w:rsidRDefault="004D5D77"/>
  </w:endnote>
  <w:endnote w:type="continuationSeparator" w:id="0">
    <w:p w14:paraId="1765820B" w14:textId="77777777" w:rsidR="004D5D77" w:rsidRDefault="004D5D77" w:rsidP="00877C37">
      <w:r>
        <w:continuationSeparator/>
      </w:r>
    </w:p>
    <w:p w14:paraId="2C3AAB13" w14:textId="77777777" w:rsidR="004D5D77" w:rsidRDefault="004D5D77"/>
    <w:p w14:paraId="61C1D1E4" w14:textId="77777777" w:rsidR="004D5D77" w:rsidRDefault="004D5D77"/>
    <w:p w14:paraId="639DF76F" w14:textId="77777777" w:rsidR="004D5D77" w:rsidRDefault="004D5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32A3" w14:textId="77777777" w:rsidR="008828AF" w:rsidRDefault="00882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808080" w:themeColor="background1" w:themeShade="80"/>
        <w:szCs w:val="16"/>
      </w:rPr>
      <w:id w:val="-13252783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808080" w:themeColor="background1" w:themeShade="8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44C1F6" w14:textId="6DC92444" w:rsidR="00C4293C" w:rsidRPr="00C4293C" w:rsidRDefault="00C4293C">
            <w:pPr>
              <w:pStyle w:val="Stopka"/>
              <w:jc w:val="right"/>
              <w:rPr>
                <w:rFonts w:asciiTheme="minorHAnsi" w:hAnsiTheme="minorHAnsi"/>
                <w:color w:val="808080" w:themeColor="background1" w:themeShade="80"/>
                <w:szCs w:val="16"/>
              </w:rPr>
            </w:pP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  <w:lang w:val="pl-PL"/>
              </w:rPr>
              <w:t xml:space="preserve">Strona </w:t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</w:rPr>
              <w:fldChar w:fldCharType="begin"/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</w:rPr>
              <w:instrText>PAGE</w:instrText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</w:rPr>
              <w:fldChar w:fldCharType="separate"/>
            </w:r>
            <w:r w:rsidR="00696087">
              <w:rPr>
                <w:rFonts w:asciiTheme="minorHAnsi" w:hAnsiTheme="minorHAnsi"/>
                <w:color w:val="808080" w:themeColor="background1" w:themeShade="80"/>
                <w:szCs w:val="16"/>
              </w:rPr>
              <w:t>7</w:t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</w:rPr>
              <w:fldChar w:fldCharType="end"/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  <w:lang w:val="pl-PL"/>
              </w:rPr>
              <w:t xml:space="preserve"> z </w:t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</w:rPr>
              <w:fldChar w:fldCharType="begin"/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</w:rPr>
              <w:instrText>NUMPAGES</w:instrText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</w:rPr>
              <w:fldChar w:fldCharType="separate"/>
            </w:r>
            <w:r w:rsidR="00696087">
              <w:rPr>
                <w:rFonts w:asciiTheme="minorHAnsi" w:hAnsiTheme="minorHAnsi"/>
                <w:color w:val="808080" w:themeColor="background1" w:themeShade="80"/>
                <w:szCs w:val="16"/>
              </w:rPr>
              <w:t>7</w:t>
            </w:r>
            <w:r w:rsidRPr="00C4293C">
              <w:rPr>
                <w:rFonts w:asciiTheme="minorHAnsi" w:hAnsiTheme="minorHAnsi"/>
                <w:color w:val="808080" w:themeColor="background1" w:themeShade="80"/>
                <w:szCs w:val="16"/>
              </w:rPr>
              <w:fldChar w:fldCharType="end"/>
            </w:r>
          </w:p>
        </w:sdtContent>
      </w:sdt>
    </w:sdtContent>
  </w:sdt>
  <w:p w14:paraId="2CF10BE3" w14:textId="77777777" w:rsidR="00A61094" w:rsidRPr="00C4293C" w:rsidRDefault="00A61094" w:rsidP="00DA073A">
    <w:pPr>
      <w:pStyle w:val="Stopka"/>
      <w:tabs>
        <w:tab w:val="clear" w:pos="4536"/>
        <w:tab w:val="clear" w:pos="9072"/>
      </w:tabs>
      <w:ind w:left="0" w:right="-2"/>
      <w:rPr>
        <w:rFonts w:asciiTheme="minorHAnsi" w:hAnsiTheme="minorHAnsi"/>
        <w:color w:val="808080" w:themeColor="background1" w:themeShade="8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5B40" w14:textId="77777777" w:rsidR="008828AF" w:rsidRDefault="00882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96F7" w14:textId="77777777" w:rsidR="004D5D77" w:rsidRPr="007F69D3" w:rsidRDefault="004D5D77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47655709" w14:textId="77777777" w:rsidR="004D5D77" w:rsidRDefault="004D5D77" w:rsidP="00924079">
      <w:pPr>
        <w:ind w:left="0"/>
      </w:pPr>
      <w:r>
        <w:continuationSeparator/>
      </w:r>
    </w:p>
    <w:p w14:paraId="15C8BC6E" w14:textId="77777777" w:rsidR="004D5D77" w:rsidRDefault="004D5D77" w:rsidP="00C12DFF">
      <w:pPr>
        <w:ind w:left="0"/>
      </w:pPr>
    </w:p>
  </w:footnote>
  <w:footnote w:type="continuationNotice" w:id="1">
    <w:p w14:paraId="5AA36EA9" w14:textId="77777777" w:rsidR="004D5D77" w:rsidRDefault="004D5D77" w:rsidP="00C12DFF">
      <w:pPr>
        <w:ind w:left="0"/>
      </w:pPr>
    </w:p>
  </w:footnote>
  <w:footnote w:id="2">
    <w:p w14:paraId="0E4820CC" w14:textId="77777777" w:rsidR="006355F0" w:rsidRPr="006355F0" w:rsidRDefault="006355F0" w:rsidP="006355F0">
      <w:pPr>
        <w:pStyle w:val="Tekstprzypisudolnego"/>
        <w:rPr>
          <w:rFonts w:ascii="Calibri" w:hAnsi="Calibri"/>
          <w:sz w:val="18"/>
          <w:lang w:val="pl-PL"/>
        </w:rPr>
      </w:pPr>
      <w:r w:rsidRPr="00C636C5">
        <w:rPr>
          <w:rStyle w:val="Odwoanieprzypisudolnego"/>
          <w:rFonts w:ascii="Calibri" w:hAnsi="Calibri"/>
          <w:sz w:val="18"/>
        </w:rPr>
        <w:footnoteRef/>
      </w:r>
      <w:r w:rsidRPr="006355F0">
        <w:rPr>
          <w:rFonts w:ascii="Calibri" w:hAnsi="Calibri"/>
          <w:sz w:val="18"/>
          <w:lang w:val="pl-PL"/>
        </w:rPr>
        <w:t xml:space="preserve"> </w:t>
      </w:r>
      <w:r w:rsidRPr="006355F0">
        <w:rPr>
          <w:rFonts w:ascii="Calibri" w:hAnsi="Calibri" w:cs="Calibri"/>
          <w:bCs/>
          <w:sz w:val="18"/>
          <w:lang w:val="pl-PL"/>
        </w:rPr>
        <w:t>Instrukcja pomagająca w określeniu statusu MŚP znajduje się w Załączniku nr 4 do Regulaminu naboru do projektu.</w:t>
      </w:r>
    </w:p>
  </w:footnote>
  <w:footnote w:id="3">
    <w:p w14:paraId="001EF82C" w14:textId="77777777" w:rsidR="006355F0" w:rsidRPr="006355F0" w:rsidRDefault="006355F0" w:rsidP="006355F0">
      <w:pPr>
        <w:pStyle w:val="Tekstprzypisudolnego"/>
        <w:rPr>
          <w:rFonts w:ascii="Calibri" w:hAnsi="Calibri"/>
          <w:sz w:val="18"/>
          <w:lang w:val="pl-PL"/>
        </w:rPr>
      </w:pPr>
      <w:r w:rsidRPr="00C636C5">
        <w:rPr>
          <w:rStyle w:val="Odwoanieprzypisudolnego"/>
          <w:rFonts w:ascii="Calibri" w:hAnsi="Calibri"/>
          <w:sz w:val="18"/>
        </w:rPr>
        <w:footnoteRef/>
      </w:r>
      <w:r w:rsidRPr="006355F0">
        <w:rPr>
          <w:rFonts w:ascii="Calibri" w:hAnsi="Calibri"/>
          <w:sz w:val="18"/>
          <w:lang w:val="pl-PL"/>
        </w:rPr>
        <w:t xml:space="preserve"> </w:t>
      </w:r>
      <w:r w:rsidRPr="006355F0">
        <w:rPr>
          <w:rFonts w:ascii="Calibri" w:hAnsi="Calibri"/>
          <w:bCs/>
          <w:sz w:val="18"/>
          <w:lang w:val="pl-PL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14:paraId="3F235D17" w14:textId="77777777" w:rsidR="006355F0" w:rsidRPr="006355F0" w:rsidRDefault="006355F0" w:rsidP="006355F0">
      <w:pPr>
        <w:pStyle w:val="Tekstprzypisudolnego"/>
        <w:rPr>
          <w:rFonts w:ascii="Calibri" w:hAnsi="Calibri"/>
          <w:sz w:val="18"/>
          <w:lang w:val="pl-PL"/>
        </w:rPr>
      </w:pPr>
      <w:r w:rsidRPr="006355F0">
        <w:rPr>
          <w:rStyle w:val="Odwoanieprzypisudolnego"/>
          <w:rFonts w:ascii="Calibri" w:hAnsi="Calibri"/>
          <w:sz w:val="18"/>
        </w:rPr>
        <w:footnoteRef/>
      </w:r>
      <w:r w:rsidRPr="006355F0">
        <w:rPr>
          <w:rFonts w:ascii="Calibri" w:hAnsi="Calibri"/>
          <w:sz w:val="18"/>
          <w:lang w:val="pl-PL"/>
        </w:rPr>
        <w:t xml:space="preserve"> W przypadku </w:t>
      </w:r>
      <w:r w:rsidRPr="006355F0">
        <w:rPr>
          <w:rFonts w:ascii="Calibri" w:hAnsi="Calibri"/>
          <w:b/>
          <w:sz w:val="18"/>
          <w:lang w:val="pl-PL"/>
        </w:rPr>
        <w:t>nowo utworzonych przedsiębiorstw</w:t>
      </w:r>
      <w:r w:rsidRPr="006355F0">
        <w:rPr>
          <w:rFonts w:ascii="Calibri" w:hAnsi="Calibri"/>
          <w:sz w:val="18"/>
          <w:lang w:val="pl-PL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14:paraId="4AB72288" w14:textId="77777777" w:rsidR="006355F0" w:rsidRPr="006355F0" w:rsidRDefault="006355F0" w:rsidP="006355F0">
      <w:pPr>
        <w:pStyle w:val="Tekstprzypisudolnego"/>
        <w:rPr>
          <w:rFonts w:ascii="Calibri" w:hAnsi="Calibri"/>
          <w:sz w:val="18"/>
          <w:lang w:val="pl-PL"/>
        </w:rPr>
      </w:pPr>
      <w:r w:rsidRPr="006355F0">
        <w:rPr>
          <w:rStyle w:val="Odwoanieprzypisudolnego"/>
          <w:rFonts w:ascii="Calibri" w:hAnsi="Calibri"/>
          <w:sz w:val="18"/>
        </w:rPr>
        <w:footnoteRef/>
      </w:r>
      <w:r w:rsidRPr="006355F0">
        <w:rPr>
          <w:rFonts w:ascii="Calibri" w:hAnsi="Calibri"/>
          <w:sz w:val="18"/>
          <w:lang w:val="pl-PL"/>
        </w:rPr>
        <w:t xml:space="preserve"> W przypadku jednoosobowej działalności gospodarczej w wielkości zatrudnienia należy wykazać właściciela.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D84A" w14:textId="77777777" w:rsidR="008828AF" w:rsidRDefault="00882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0F16" w14:textId="659C276A" w:rsidR="00A61094" w:rsidRPr="00C8321B" w:rsidRDefault="00A61094" w:rsidP="00C8321B">
    <w:pPr>
      <w:pStyle w:val="Nagwek"/>
      <w:jc w:val="center"/>
    </w:pPr>
  </w:p>
  <w:p w14:paraId="6B177DEE" w14:textId="0724FE1A" w:rsidR="00A61094" w:rsidRDefault="00981EFA"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134E3B8" wp14:editId="5510CD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17055" cy="1439545"/>
              <wp:effectExtent l="0" t="0" r="0" b="825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7055" cy="1439545"/>
                        <a:chOff x="0" y="0"/>
                        <a:chExt cx="6917055" cy="1439545"/>
                      </a:xfrm>
                    </wpg:grpSpPr>
                    <pic:pic xmlns:pic="http://schemas.openxmlformats.org/drawingml/2006/picture">
                      <pic:nvPicPr>
                        <pic:cNvPr id="7" name="Grafik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705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 descr="C:\Users\Dagmar\Dropbox\AVO a AVO ops\CE BSO\Boost4BSO_loga\Boost4BSO_CMYK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190500"/>
                          <a:ext cx="197612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63E253" id="Gruppo 5" o:spid="_x0000_s1026" style="position:absolute;margin-left:0;margin-top:-.05pt;width:544.65pt;height:113.35pt;z-index:251672576" coordsize="69170,143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Z1H+ACAAAjCAAADgAAAGRycy9lMm9Eb2MueG1s1FVt&#10;b9MwEP6OxH+w8n1N0rXbGq2dtnZMiI1WjCEhVUKu4ySmic+y3Zfxb/gt/DHOTtruBTE0BIIPdc/2&#10;+fLcc4/PxyfrqiRLro0A2Q/iVhQQLhmkQub94Ob9q72jgBhLZUpLkLwf3HITnAxevjheqYS3oYAy&#10;5ZpgEGmSleoHhbUqCUPDCl5R0wLFJW5moCtqcarzMNV0hdGrMmxH0UG4Ap0qDYwbg6ujejMY+PhZ&#10;xpkdZ5nhlpT9ALFZP2o/ztwYDo5pkmuqCsEaGPQZKCoqJH50G2pELSULLR6FqgTTYCCzLQZVCFkm&#10;GPc5YDZx9CCbCw0L5XPJk1WutjQhtQ94enZY9nY50USk/aAbEEkrLNGFXigFpOu4Wak8QZcLra7V&#10;RDcLeT1z6a4zXbl/TISsPau3W1b52hKGiwe9+DDqYniGe3Fnv9ft+Ng0YQUW59E5Vpw/cTLcfDh0&#10;+LZwlGAJ/hqa0HpE09NywlN2oXnQBKl+KUZF9Xyh9rCiiloxE6Wwt16dWDsHSi4ngk10Pdkxfrhj&#10;nGZiTuK2o9wdcD71CeoyugQ2N7gV3t/z03uxZ6VQr0RZupI4u8kC9f5ALz8gotbiCNii4tLWl0vz&#10;EhMCaQqhTEB0wqsZR63o12lcXx2j2Tu8ZAiOJsZqblnhzAxBNOtYrO2GR7wD6dIxqCsyW11BitKj&#10;Cwv+Gv2OrrbqQO60sRccKuIMhI1IfXi6vDQOM7puXBxqCY48n0sp7y2go1vx+B3ixsQE6oKh8d/I&#10;rreR3Ximv339wucEV1JuGMpkmExvDHbz6YjmqOrpSIOawXp6+mFMKHEjKDMdnpOz6/H0DMDYDlqf&#10;Ssjpnenw6uOb1meV/0zORMKwoDLnp0ZhWbAzOO9/SeH+NqJ4/4rC97vtTht7pGuRvagbNS/TpofG&#10;vcODuI0PmOuhR70IXTxdm0a40/Eflbrvt/gS+ZvTvJruqbs7R/vu2z74DgAA//8DAFBLAwQKAAAA&#10;AAAAACEAuWhzLtBqAADQagAAFAAAAGRycy9tZWRpYS9pbWFnZTEucG5niVBORw0KGgoAAAANSUhE&#10;UgAABG4AAADsCAIAAACqmHf9AAAAGXRFWHRTb2Z0d2FyZQBBZG9iZSBJbWFnZVJlYWR5ccllPAAA&#10;A3BpVFh0WE1MOmNvbS5hZG9iZS54bXAAAAAAADw/eHBhY2tldCBiZWdpbj0i77u/IiBpZD0iVzVN&#10;ME1wQ2VoaUh6cmVTek5UY3prYzlkIj8+IDx4OnhtcG1ldGEgeG1sbnM6eD0iYWRvYmU6bnM6bWV0&#10;YS8iIHg6eG1wdGs9IkFkb2JlIFhNUCBDb3JlIDUuNi1jMTMyIDc5LjE1OTI4NCwgMjAxNi8wNC8x&#10;OS0xMzoxMzo0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0N0YyMEIzNDE0MDJFNjExQjI5MEY1OTBBNTE0OEIxOSIgeG1wTU06RG9j&#10;dW1lbnRJRD0ieG1wLmRpZDpCN0M3RjRBRjQ5QjIxMUU2QUVBRERDMDg1NDM0MjJBMSIgeG1wTU06&#10;SW5zdGFuY2VJRD0ieG1wLmlpZDpCN0M3RjRBRTQ5QjIxMUU2QUVBRERDMDg1NDM0MjJBMSIgeG1w&#10;OkNyZWF0b3JUb29sPSJBZG9iZSBQaG90b3Nob3AgQ0MgMjAxNS41IChXaW5kb3dzKSI+IDx4bXBN&#10;TTpEZXJpdmVkRnJvbSBzdFJlZjppbnN0YW5jZUlEPSJ4bXAuaWlkOjg1YmFiOWQ0LTQzMjYtZTg0&#10;My1hZThmLWViOWJiN2MzZTg3NyIgc3RSZWY6ZG9jdW1lbnRJRD0ieG1wLmRpZDo0N0YyMEIzNDE0&#10;MDJFNjExQjI5MEY1OTBBNTE0OEIxOSIvPiA8L3JkZjpEZXNjcmlwdGlvbj4gPC9yZGY6UkRGPiA8&#10;L3g6eG1wbWV0YT4gPD94cGFja2V0IGVuZD0iciI/Pti0aOwAAGb2SURBVHja7J0HeFzF1YZX2qIu&#10;Wb1LtlzkLvcGxgbbNBuD6S2U0AnlJwlJICQQCIEktJBQQgkQegDTwRjjXnHvTZZt9d61VSv/Rxp7&#10;GM0tu6u6sr/32Wefu3dnb5l7dzWvzsyZgGPHjhkAAAAAAAAAAPhCIKoAAAAAAAAAAKBSAAAAAAAA&#10;AACVAgAAAAAAAACoFAAAAAAAAABApQAAAAAAAAAAKgUAAAAAAAAAACoFAAAAAAAAAFApAAAAAAAA&#10;AIBKAQAAAAAAAHqcY22gHjpJACoRAAAAAACAU0GfVGQgIAA102EQlQIAAAAAAOBU9CjQSRCVAgAA&#10;AAAA4NTVJwSmoFIAAAAAAAAAHyQKNtVJTKgCAAAAAAAATj6P0hIqiFNXgagUAAAAAAAAJ49Eed+8&#10;F50KftUBEJUCAAAAAADgZJMocdkbTaLysClfQVQKAAAAAACAk0SidNr2qqaEwBRUCgAAAAAAgFNU&#10;oqT2vH48Slqj/xJApQAAAAAAADjZPEqUKJ+CUbApqBQAAAAAAACnnEEZhEhUxzJMwKagUgAAAAAA&#10;AJyKEqWVXkJfhGBTUCkAAAAAAABOOY+SIlFetuE7rE9QKW9AMnQAAAAAAAD8XaK89ygdC2IfhCZ1&#10;FYhKAQAAAAAA4NcS5aVHcUfy2FtPtSSiUr6CqBQAAAAAAAD+LlE+xT+k6BOm3+0mEJUCAAAAAADA&#10;HyXKY7pznzJMKINOCEl1EkSlAAAAAAAA8BeJamlpMahl6lMKFQmP1my8fL20UnIkRKs6CaJSAAAA&#10;AAAA9LJHkUEpVcrbBr0Xifj0A1MISUGlAAAAAAAA6JMSxVVKf84oLyVKp4OfllwpnQp4BB38AAAA&#10;AAAA6GmUBsXiUQbv5oySevfxNcyFdJKei2XEjwCoFAAAAAAAAH4NsyadYJTBiwmgeGY/KU2f+EHJ&#10;mlDzUCkAAAAAAAD6sESJKiXNGSVpD49T6UwMpQxhSeEprTgVevRBpQAAAAAAAOgbHuV2u1tOoJQo&#10;saTOGlGNtETL4GMk6uTQKo+hPKgUAAAAAAAAfV6itDzKS2FgzqBMbs4lisemVJ3qZApJ9WIWPagU&#10;AAAAAAAA3QJzJ+5R3sy6qzollNKCDO37BCrtSNWgTj6t0org9czpQKUAAAAAAADo+iY+MyjRo5T+&#10;o6oEyi58yvVSGS1zkNzppPEoP5nPCfNKAQAAAAAA0JWtfBKn5uZmJlHK7ny+du0Tp34S1Ug5MZRy&#10;/ijlSnGN9O5JY1A9djqISgEAAAAAANDFEsU8ytA+DKXftc9LkVDtwCZNMyUOlDJ4Cj31CY/yz/AP&#10;VAoAAAAAAIDOwiRKDEZJBqXawU/UGK2ce1JJ3rVP2XlP0iflBqWN9BVB9dtjg0oBAAAAAADQKYki&#10;fWISRc+qU0Up41Gqw5y0xkepipYUiZI+oiVmUodAP3cqPx+LBJUCAAAAAACggw19cidXGyy3hEFj&#10;QJTHbBOqVqMlS1roZ5gQ3/L/qJTWiXucLwvzSgEAAAAAAOC/sAAU8yjWnU85MkrHoJR6oD+oSczX&#10;p8w84VE5VMv7s1CJ1YUOfgAAAAAAAJwkEuV0OvmYKNXZonQSnUtrVHv0caFSdgLsksFO/hyS0pEo&#10;PzxsqBQAAAAAAACeIX1yOBxSlnNlpz4tWfIyQqVMaG5oH0Hy0ij0p5Dyz5CUl5MX+49ZQaUAAAAA&#10;AADwLFEul4skiukTfzZo9OXT1yotH+CRKN7fj6Ga7k/5KfHdwMBAL4dO+b9EeU8PnyZUCgAAAAAA&#10;AHXInex2u9Pp5Pok9uhTdu3TX1Dm1lMakTTGScqzx97la6SXqkahGp7yH7NSlSiPuSX8BKgUAAAA&#10;AAAAMqRMNpvN4XBQs5736BMjUcoFUQlUp9P1JvYizgfFF1iISd+gPOa1U4qZn3iUlk0pTwEqBQAA&#10;AAAAgP9CjXir1Wq32yWDUp1s16NZiWLgcaInrkmSTdGRiDbV4Qx+fiIkvo4f06m03nUtqBQAAAAA&#10;AADHsdlsjY2NbKZdllKCJ5bQciexjJYY6MRYxHx9kk0pFYvgTkULtF9RrsQCyt35SUjKpzTxfmWA&#10;UCkAAAAAAABUcDgc9fX1LpdLKwzFDUp6y+P0u8oRUPqWpSo/YgqKwDZUU6WL5Q1+lrVPf/LiPuFO&#10;UCkAAAAAAAB+gvSprq7ObrfrmJK0noWhDLpDpPSTd9NLi8VC/ibJEn+XZMloNIovDe3jTvTsdrv5&#10;YCpmgGxBq0dfL/qJfgdIbz7ucTAYVAoAAAAAAIAebeI7nc7gNgy6qcwN2rEUj3PySm+ZzWbSnubm&#10;Zq1QVVlZGamd2J2PSxSDlkNCQrg7SYEvvk1VT+sTEuVTEr/eOjWoFAAAAAAAOHWhVnhYWFgvqoU0&#10;Gy+juLjY4XCwwBTBJYp/NsBrJKfyK4mScsF7aVM6md+hUgAAAAAAAJycqA6yUi0mpj6XkqGrZjbX&#10;FyrWP7C3PEo/y3nfBSoFAAAAAABA73iU1ngqnQUlUidArdhUL0qUqkop02/4NNGwx2qBSgEAAAAA&#10;AHCSSJQyR4VWiEa155s3XfhU3+qxkJRqig79cxRdSLIp8aVqZ79ez/IHlQIAAAAAAKAnPMp7lTJo&#10;jyySxlapJkDvlZCUav5DHXFS4s1wKW/CdFApAAAAAAAATiqPUo4a4oKhMyeVjkWoBqzElyxZRY+d&#10;pjidsaolKtVICj0Z+siMUlApAAAAAAAAuhFJLVQTMIj+oD9eSFqv1CfDie58PRmSEk+Nn69+eYOi&#10;X5+4Rqcvn79ZFlQKAAAAAACA7hIMsgsWdPImlx0rqZUB3Eut6rHefcfUMHhKca4jVH0oHgWVAgAA&#10;AAAAoBsFgzzK4/goluuciwTv7CeW1Bog5E3aiR6TKK0efTpa5bFHn38m7oNKAQAAAAAA0F2OwSSK&#10;93kznIi6qCoHf8tj+m+lI0k21QO9+/jZcVHUydSn05HPy335lBceKgUAAAAAAECf9CjRoMQF1vrX&#10;GkrEzUeZbUKrMMsnwWfyVU4t1R3ZJsQzEoeBKbVH1YV0iklveWOVUCkAAAAAAABOBolSxqMk6/AG&#10;NrBKDChxtZB6yqlGokSh6iZRZOh0VlT6j5ilkJ+OdHYGjcQb/hySgkoBAAAAAADQBR7FfEns+SbZ&#10;lEcZEL1CGZXSGg3F9IkFqbopJMVPxO12ezMjFv+UsnefTrK+DuTbgEoBAAAAAADQhz1KS5+Uy0qV&#10;Ev1KZyiRvkcptarLJYoHo7wcFiV5oKouauV/N2inPkcydAAAAAAAAE4GRIkSlUl1uJSYo08pVDr9&#10;91Sz9jFloi2L8ShDl8Zw6JDcbUipCHXKq67Xyniuqo4dyOYHlQIAAAAAAKDPIHXeU6qUcqVBOwKj&#10;HDukHDGlmuhcGZ7qkpAU784njYzy5rMeM0+IBqU/LMrg3737oFIAAAAAAAB0xDSkuJMUg1KqlCQ/&#10;PAE6syBRM8QFKegkmRVb5v36ukQ8uESxeJROYglVj9LJPKHURdW6NfSFrn1QKQAAAAAAAHyTKAbX&#10;DOWwKP6WsnefliGoTsWrdCeuVQYhqiNqVSdDUkyfeDDK4HUkynvR0lEjKRYnLfvn/QCVAgAAAAAA&#10;wCtP0Jo2ihuUajc/UaWU8+eKKcLFuXpVs0oQxhPQxulZ6uPXeYlSZm/3XqiUU0gpFVE8a9W5ifsQ&#10;UCkAAAAAAAA8SJTUkU965h4lTlwr2pThRE88rY0b1AZK6WTqM5lam/GBJ+jwKCmeW0KaM8rjp7TW&#10;64SeVIeEsS6Oqlbm5yEpqBQAAAAAAAA+eBTXJ9WXYoYJMSrFtIctswXRH3TCMpJRiEOtjEZjJz2q&#10;uQ3xyL0MQKkOiFL6kjQnr2oYSjUq5Z8T8kKlAAAAAAAA8M2jVMVJWi+plKF9h0BRDKTJarldSDai&#10;GptimM1mKXjlq0q53W6SKClHn74yeaNV0mlKmqRUJimbn04KeKgUAAAAAAAAfcmjlD36VCNRPOud&#10;QYhiScvkBlSAW5PyWZylV5n0PFBAGkzlk0fRZ51OpzeJzn3NOcE9Sjod0a8MiuTvfWsiKagUAAAA&#10;AAAAHnxD2amP64eYvk8ZqhIlynBiGl82na4UruG2ppMxQpIoaZSUrwEcl8tFHiUl6FOGxTqgUqpZ&#10;NFTHRFHtcYlib4kq2LfyT0ClAAAAAAAAaKcQUtxJzMrA09yp9v1TqpQyKmU4kbVcmrhWNYOfiLKz&#10;n/chKTpsh8PB02OIOzXoRqVULUvVoAyK3O68DBvZxXatnHdYLKma27BjF7EHxAwqBQAAAAAAQDuf&#10;kcJQbFiRmKyPC4mUxE/Zr09q1jOjkIopBxRJqfn4GpPJxMI74lseT4okyul0Ku1OPDylh2i9K0qU&#10;ZCxSjz5uhnTWVIfiCWrlmZAMylebUk4o3K02BZUCAAAAAABAzjAhducTPUocOiV5l0FtoJRBMXOU&#10;xya+lABdFCdmYuJ6/ZNyuVx2u101QZ/SOvTdSTpC/TCUZFnco7SUSefjXuqQl/nZoVIAAAAAAAB0&#10;sURxWRLnWRJjU9L8UVJsSsw5YRCGIfERU2xMlFa+PoMwRa9oU2JIijyKDsBkMvH1OidFu7PZbKRS&#10;BkWUzBt3Ul2pjD6pTsLLz4IdsJhsUMemdMZ96etQx9JjQKUAAAAAAADoAo/iHfmkkVEsnCKNkpJU&#10;Suynp2pTzC54eSklupSkQfIKcZQUmYnhRCIK/VFSdrudPMqgMRrKY/89nfzmqrtTZu2jZ1I+JnKq&#10;3f+0klKoTuOrY1Oqc2EpU653U2AKKgUAAAAAAE5pj3K3h8sSD09Jo6FEg9LJNmEQAk1sg9yp9PXA&#10;cCJBnyhRfGJfjuoHyf2sVis9e29Q+mblUaIMihyA7FCZR+lIjjSplFQbygTxynFZYnBMv+tgN9kU&#10;VAoAAAAAAJyiHiX6EsstwX1J7OannF1K6VRi+17SKp5qQopf6SOl7zObzdJK5emQRNntdi070urR&#10;p7peVCOdsI+oheyZjpOPjNL3LmV3PmV3QVUX0k+eoZoPo5tsCioFAAAAAABOOYnig6CkkJTqRFJS&#10;rnOtZXHj4gKL0ij7Aeq08qUYFO8Cp+VRDoejqamJT7nrjUR5OVZKJ52DpEkE79SntBpJ0sQhYdI2&#10;xQLK5BY6c2F5jPV1OVApAAAAAABwanmUZFCsO5zUu09E7Nqn7N0nTnerbPGLUyqxwU5Kc1CmXuCw&#10;rn1ms1nKkM43QsfW2NjodDo96pPH8JRWdXns48eOk3fq42eknJlKyjwhZqRQjp4yqHUI1FFQrdmB&#10;oVLqNFpdeUdrVN+im25Edhx+LEBfYfTP3iooa+iLR16z+C5cPgAAAH0FKb2EOHOUaiZ05SgprbFS&#10;kgOoxqnE4VL6x8lTnzNL4S+VISk68qA29NVIf/IoX2lqarLb7VyZyPR4MIpFz8T+ex7niRIrTVWB&#10;xDm7JIXT79eHKXr1r6Jzx94K1bfMZiNUCgAAAAAA8Ea8mEyCe5S4LE4eJXXzE/vm6eScEHfHUO3d&#10;pywmBaaYL7EFk6m1xc5TUEh6wCSqh3E6nQ6Hgx0VCR6LifFT41kKlcqkalOsvDKgRBvnV0FpYpJH&#10;eQxAIe1E32P3/spdBypV3xqSFT12RCKqCAAAAACgWxF9iXVCk0JS0gy8okHxt46pwaeTMmh0P2Oy&#10;wWaCktYr4ydiyj5Wnk8nJS37CRaLhVWmMvmEaH383FWDTqqRJZbzkOch1NFj0aNUR1h1n0dBpbod&#10;+gq6XG71t9zHUD8AAAAAAD3mUdyOlMEo8S2pp59WhgmdgVKiVPD0fapNfFW4TdFnzWYzi8/w6aT8&#10;pGLpwBwOhzIhhGhN7Jil2JG0QDWsdB7astbwKvHKSibWrdYElQIAAAAAAKcK1MJmY6K4FLF051yZ&#10;+Eux7x8PNEnDpZQDpQxCTz9ViVL2QFO1JvFZiuSwiJaYu89/6pZ18BMnIJY8SnJLKZMEe+YxPY7T&#10;6ZQ6PSqfpS0bFEn/JJvqPrmCSgFwkhMYcCwixFlnDUJVAAAAOHUQc0vwxBLKNfqpz1VDUi6Xi+XT&#10;Y+Emw4nQijShkzhwSMpRrtrEl8ZKsY58bBe8a5+fhKRUp9LSKcwMUJpIig+F4qdMFcsq3KA2A5Vq&#10;dj7Jo7wM+kGlAADeMmFw8eCUqneXj0ZVAAAAOEXg+R54kjfCZDKphpg8Ymif2VyZW4K35lU9qri4&#10;WDVrAv+4lP3cIISneA50lrvPTypWK9OG6IT8Eihrj9UVXQ5SWXZ2JFFsVl8pdqefJ13ZdbDnVRMq&#10;BcBJRWZC7dHyfmw5MODYvReuv27W1mCze1T/skfeO9PuPP6VT4+vK6yMOobxegAAAE5GeFSnay1C&#10;sgVvIElgKsUz8hk8TSQlRqXYUCs/yTah7OWoVVFS6nPVHndsiBRtxGaz6QyLUkqmmMRCNcuFqtp1&#10;E4H4sgFw0hAZ6vjjVct/+sk7FvDsZ1Pp9yPY0vzXj0/nHkVcd9b2sVklqDEAAADAV48y+Dgjk+po&#10;IlGoJAfgY6XEaXl7t2ufNI+WalhPXKm6LG6Nde1rampqbGxk/frEMWziLqS0iqpBRVV90pGrLgRR&#10;KRmbvbm2zu5w0kU7ZjEbw8PM/SKD/CdZiuLONjQ2Oelhd9JN1nonBQfRMVsiwy3dfcxUP1RR9Q0O&#10;2m16coTF0vF/ljid7po6e6PVZTYFZqRGev/B5uaW+kan1eai69X2oxMQGmyKjAgKCe6yG7vJ6iqr&#10;bKqrd9gczVTbgQGG0JDWWyIpITxIOGU6kqNF9apboGJpyRE9cDOcO/7gc7d82y/c/tXD79z+wvzC&#10;ytaaTI5uvOuluRX1YWlx9TWNIUy3nr5p0QWT999+3sbHPpjxyqIJ+NYDAAAA3kuUr00srQFRUjEx&#10;R59oUL0ektKaklh1VmKD2jAn5ZnW19eLQS2t9BLSZFNignj9Cu8BiYJKtaOhyXkwr6agpL6h0Sm9&#10;Re375MTwgZn9UhIjvLkoVTW29VuKuZhpFTucX1tW0aRcP3fWQM8a4z6WX1RHbXfagqtZJbpqMgUm&#10;xYcNSI8iM/H+Tvr6h0Nab509YwDVw/G6anTu2l9xtLC+2X181zGzBooqRUe1aUep6nZio0OmjEvh&#10;L0vKGvccrCwpP14PYaFmb1SK3OnQ0dqC4gYSMNV/RYSHmlOTIwZmRsf0C+7wrwad4N7cKrqaWt/S&#10;tKTwkUPj6YzoJansus1FqiWjo4J7RqUWbR68+rQ92WmVry0ezzyqtYZrwukhFqu3Bj3z2bTRA8oa&#10;bBZ4FAAAAKCvEKrrfcpwwPOhGxRd+8Smv+QPPO1E74aklKPLRKfiZcQzkjr4SXXocDhY/g+pErgd&#10;KQeMcXgGC4NicFrPd+2DShm47WzdVZaXX6tVgFwlv6ieHlERQeNHJ6UkhutvsLm5hZr4HvfrcLpZ&#10;LMXXb/WBwzU791bYHc36x1BY0kCP0BDz2JGJ5FTebFznsPmdeiCvevOOUneLXlzb6dKsAYv5uHHR&#10;Fkg4D2tXu9bF2ranPO9orX5gvdHq2n+omh50scaNSuoX6Vvyutp6x9pNRdW1Nv0LUVDSQI+hg2LH&#10;jfSXqZZf/nbi1kPJIzPLPPwsHgs468EbUmIaIkKcJFT4EQAAAABUJcpj2r2OKZmOLXB4BKa3QlKi&#10;OClVSpybWMs2pXzoTqeTDMpsNrNUh1LgSPQxrapgNsWlVPyINOdvj8nnqa5SRwrrNmwt0ZpFV6Ku&#10;wbF0zdGBmf0m5iSbTL0wzMxqc63aUFhRbfXpI2s2Fh4pqDttYirXmA6za3/ltt1lXfEfjmPL1hwt&#10;VQvK6VBU2rBmU5HTF/8sLmssrTg0dkTisMGxXn6E/HP1j4U84OaRfblV9Q2O8aOSeusezkqqySuN&#10;ZsubDrZG/LYf9nAw+wvj6Plg8U91MjilSnwJAAAAQKK0Ih7KbmweN8vb+qqzSInOIE0t1VvxKEmi&#10;VKfVkoJRqjbF6srhcNhsNjqdoKAg8ijVAJ1OKg4ptwRL3EeG6Xa7pSriaRsNPZUS/ZROO7F9Tzk1&#10;mr30KM6ho7WLVx4mRenho21odC5aftgnjxIlZNGyvE4eMzlGl3gUsXlnqa8edeBw9fJ1+U7f43j0&#10;Zafd/bjVqxQLpF4rNxR471H8Uxu2FvfKPRxsaX7ihu87swWzyR0V6rh7/vqcAaWRoQ78EQUAAHDK&#10;0tIe/cQJyrznOh6l1axXZp4Qbaq3QlJSPYipINg0x9JMx+JExmLVGdqmOW5sbHQ6nSaTic+RZRQw&#10;tcEW+Br+Ls8CTytZ0j++C1rJD4PvEcnQe46tu8p2H6js2Gera+3frzxyzswBwUE9VIE2e/OS1Uc6&#10;40L1jc4lq46cOzOrY/khXK6WrrKF8irr/kPVPn0kv6jeSxfSMTH6aZqQoxeuaWxyrtpQ0NJyrGMn&#10;1fP38OTswpd/8WVyTMPXj7xz54vzeA50nwi1NP/9pu/mT953zrjcX79+7pcbsvGnFAAAwCkoUToZ&#10;4ZSzxHKJ8nKslBiHUZ0/SjVC1fMepezUJzqSapDKoBg8JsaR6CzCwsLYuQQFBbGJpKS8GjoROXEN&#10;KVlFRQV3LdqUmHxCWbE9U2OnaFSKmvId9ihGQ5Nz2dp8d0sPzcuzZlNhk7WzcTCyqdUbCzv22b25&#10;VTopNHxiy85S36q60blWI6ODT+w7VHW4oE6nwLotxao5PPyWDfvTVu3J2H446aPVIzrmUUSdNejt&#10;pTk7jyTuzU+ARwEAADjVoOY+D7CwBdVZaJWjp6Spe/Va2ydmlFLOreRXvfvEsJIY/9EKUkllpCCe&#10;oX3sjvzH6XTqT4Ksk9zc0L5XpNls1hLRHq63UzEqVVVj08ov5+t2tu4s0w90dAmHjtaWlnvoDtd2&#10;VwU2N7foB1WKyxrz8muzMnxuduceqemSc6mus/vao3LD1uJmT4ZjNAYYAwOdnra8cXtJckKYaiyx&#10;qLShTLvPYWiIeUB6VGpSRGiomb7rVnszXZHD+bVk1L17M7+6aAJZ0Kj+nep4WVYbft7DP+ufWGMx&#10;u50uowEAAAA4NSRK1ACD7iS8YtSFB6OUc9Hqq5SqQakGqQxCRrueqQppzihlhz1leIqQglFa2c95&#10;uggp86E445a+/0ixJnEYG9cnyUWhUt11r6zfUqzzzwO6CknxYf2igo2BAVabq6S8Sadb3b5DVZnp&#10;kfExoe0udiBZzfH2aIu7RStyRTsyGj1/SejG276nXKdAfGzoyOz4pPhQ2hqdV1mFdW9uFYmBVvnN&#10;O0ozUiJ9TZvR3EXhGl89qqS8UWdUFX1VhmRFD+ofHR3VmvScVKqwuGHn/gplRnuG0+netrtczMbO&#10;0YlSDh0YO3ZkgnixwsMsCbGho4bGHcir2bKrzO3utVgWeRR/7jAHiloTTuQi7QQAAIBTSaLcbrcY&#10;QtFqvotd+3QSoOs336WcE2zBaDRK4RQxotJjPqDTo4/XkjJ3nxhBYjXDjZGtZ8khjvuGycS69jH7&#10;4vKmpV46DT/CYrHw9BK9G5I6FVUqL79OJ+V3cmL41HEpoSFm8fbal1u9ZVeplnxt2Vl2zowB4hpq&#10;ZF9xwVC2vGNv+Y69FaofHJIVM2G054jW4fxaHZfLGZ4wami8eIclJYTR40hB3drNRaoRKofTnXuk&#10;ZuigvtFu3nOgSuutIIvxrNMy2bRODIvZmJXZLzMt6sdtxYeO1mrcALWjh8WLl9jQNkqqvFJ9sBMV&#10;Hj0sQev7nD0whg5gyeojzX2qZyAAAABwysL78ql6lHIolK/NfdXWv7KtrzVMqIdNQJwkijsSrxxJ&#10;pZRRKYMQpmOapDwF8iiHwyGKlhRc8n74mVbSv96qvVNRpXbtr9B6i9rEZ07NoJtZumbDBsfSddHq&#10;E1hRZS2vspI+ddMB5wpKYDLSty2g7Y6jWy9gQEaU6FEi/dOjHM3ud77dw/u8OVxum/P4YKdV+4v/&#10;/cAc5ae+3JgnvgwPtdAe+cuQIHOQ6Xhe/6SY0NGD4vunREWGW0KCTfQQP9hgc5osrb8KhrZvSIv7&#10;mFvzPz6GiHBLenJkfGwobSpY2k6Ts6S8UfVTxsCAWaf3V52B12gMmDo+lfZ4RG1kFH39Dx6uIQUV&#10;VxaVqu8lMT5s1NAE/QsUFxMyZWxKhwehdYYZI4+s2NW/Czd41ujDS3cMwF9ZAAAAJyUs+5yUYk5q&#10;06smltDP2W3wIoLEZYkXllRKLNAzqMaapAFjqoPHRJtSqpHY048n8ZMSVGhZk0ePYmJGGxQDerx3&#10;X6/kjj+1VKq80qrV9YuYmJMseRQne2Astb/rGtRTRR86UuOrSpEROZs9d3UrqWz67WurKmptLrdb&#10;yogwICVq/WtX63w2e0BMYXXjZytzVd+96/KxowbGSSsXbz7q8ZAiwywP/3zadecPN2n3TjxcVnfH&#10;8z9IK83GQIvZGBcVEhVmiQwLCg8xj+gfd/3c4eRRWtvRmTd56KBYVY/iTMpJLixpUA0WFRQ3SCpV&#10;Xqneh3D8qERvvpIkrvsOVVVW23rsTk6JbeifUPPkjd//7o05RdURne+bNyilanBy9Z+uXfroe2ce&#10;rYjqZI9BAAAAwK+gRj9LnC016z026JV9/KSWvbcNv/Zd+8RIVK+EpCSJYtUi5jdXZjbnETyxH6CW&#10;c3KCgoKcTifv7CdmmPA+3CfWG0kUD38FtqdX5uA6tVSqoKRe663oqOC4mBDtS2gYPCBaKzBFTfbW&#10;IJHa5Surs5U32uqtztpGe1WDnaSoqKKhos7mcLlvX5AzbVyq/gEv3Zx/tEz9mO9YkGMxecgQcNtF&#10;OVoq9cOmfKVKeSQ5LuyLvy0YlNaRZHEudws9muzHOyvOnpj5q59NCNHNJv/wm2t3HKxMjQtPjA5N&#10;jAmNjgiOCrWEBZvDgy0ep9y1WIz906JUs2XU1tutNpfYx69WTZJjo0Ni+oV4eXZDB8auru65wFRV&#10;fcjvLls5ILHm3gvX3/SPC7vgq1ERde/89RnxddfN2nrL8xfhjy4AAICTSaL4BETKtHvKfBLSGkP7&#10;ZOiqguTRBCRfkoIqPRyVkgyKReqk8WNStgnlLL0cLSOilSaTyWq1inPm8iFVhvY5J/imlFUqLrMc&#10;6Kz2pFzqvdK775RTKZ24QXJCuAeLSPypgNkUGBAY4GppsTpddU3Oynr7+OLkrNQo5ac2Hyz76zs/&#10;dviA1+/SnEzpwumDPH580oikmMjg6nqVsWGb9vqcwzDIbHz3kbkd8yhZPDJj3vrDufoe1exu2bi3&#10;zGp31TTadx1p99b0nLTrLhrhcS+J8WGH8muPqQ0Yq6qxiSqlmmhevOIeSfGlcOdxuEyHS2Ne/nZi&#10;eLCzpjGkSzZ4tLzfC19NDg9x1FmD8KcXAABAX4dJgsvl4sEW1cEGUi44pQWppprwaf4iKfpkEHr3&#10;iT7QAyn7pGFRYs2o5j3XUinDiWQV+lMPi+OsDO3DgN7Eo6QrwhJO0DalPIe9GJI65VSqXqOHHqHf&#10;W4yIDA/6dEPuniNV5XU2ZTqHMyelq6pUJ9l9WD2tXFR40JJNR73ZQnSEukrRifh6MHdcnDN2SEKX&#10;nNcz984MDTbrlzlaWm+1q+fbsFgC31u81+Ne6MT/8Mqa6PDgwWn9MhMjk2PC46NCIkLM5IRF5Y3p&#10;Kcc7FrpcLar9AKMifDAKi8UYZDE6nO4eu5nfWDK2tjE4OrzLehW+smhCvTUoMtSBv74AAAD6OmRQ&#10;okepzlYkSZQ4zscgDItihqOTu89LVEdG9WRISlWipIFSXJmkUVJaISmdfQUFBTkcDqPRqBwo1YE0&#10;Hqw8m5ZXNXcfVKonUJ13yGQOpOvT+uzhEhoKqxpLa9TzvFXVdcs4GdIJ1fV1jY5fPPVDZ7ZcWN5A&#10;34lAr287i8l416XjuuSkpoxMnjoyxWOxI8WavTF/2JhPDy93V9No/3FfKT3ElVfNGTplzPFjcLjc&#10;pQ3WmPDg0LasGmRW7JchOMi3GZZMpsCeVCnyqLazC+mqDda3BaPqEZICAADQZ6E2OumT0+lkEqU6&#10;pEdqnUueI45lMqhFpZQjqbxoIZi00s3xnn7dGpLiOiQalNKjeFI+ZeI+pU2JhqnSbrRYGhsb6ezY&#10;KClvJjLmFSuF+3i9UTUahBBfr4+SOhVVihq7xwIMjXZXRZ2toLz+QGHt7qOV9rbm79a3rvP48cTo&#10;sAP5NT12tO6WY6oBpa75b01zS0OTMyrc23bzmePTY6OCu2TXl8/K9kqBGuzdV7fltT8pcZDF+Pi7&#10;G/hL+tL3T4oclhmTnhnpsduniMPh7pW7+kSixN7fCAAAANCLNDc32+12h8MhTXykzI4gOpKh/Sgp&#10;qV2uldnPxz+y7Tr4MX0yCJ3TulUGpGAUz9EnduGT1ng/REpZpexZaWLSdFKiWSmn6FVm6eB+q8x8&#10;CJXqFlTd/vZ/akZyIkItHrcZFW7pyVNwnMhd3k1Y7c3eq9QZY9O6ar+n56R6U8ybDIcdxi5oj9kU&#10;GBlmqW9ynjDYlkPFtfQYPjB2xvh0LzdY3+Bo7qWJeq+ftfXNJWM7uZGrZuz4eM0Ip8toAAAAAPoa&#10;1Ny3Wq1Op5Oll9Bq9EsteEmQxOwItEzblBIkKAXJ60ZpoOhRPGuCmHyi+2qGw9JLcGuSkp5LWc51&#10;4lHspTiRlFhL9BwWFtbU1GQymcSE6aLTSvkq9Kc8VobyWDX6g0edPCoVaKQ6DbQ6XcXVjblFdZv2&#10;l9bbnJfNHer9Fqgx7bGMN7rVhXgcTdRJzGYfQskjs+K6ZKcWk3FQarSXJbvxvje2+9YNSI7anitP&#10;OLZ0U/4D1032coNb9pVbLIEu17FjPRjcmT7i6Bkjj1575va4SOtn64d2LCU6ffa6s7ZdPG3vhEHF&#10;K3dnfrZuGP4kAwAA6FsSZbfbyaO04ifKuaHE9royosL6pDGPEv2qwyNzpKiU6oLOx0lLLBaL2exb&#10;s1DqucfjUeI4KGWGCWVAT1+opOoytHXta2hoMAjzVhnap0wU60R/hi6pS6RUk/7gUX1epcrrrCv2&#10;FG06UHq0rEFqwnqjRu28whTohycYFxVSWdddsxWF+6JqGYmRXbLTzORIL+/52H4h3VexYSHtzn3s&#10;kASlSm3aV7bncNXwAZ79pMnmuu3p78urrcbAwJEDYscOjM9MioqLCDEbA13dOXpq7d6M62dvjQ63&#10;OVzGDk8tVVkfujs/4TeXrrY5TQ+9PQt/lQEAAPQVibLZbI2NjXxYlNTQ50ZhaD91rLJpLhoU+5TS&#10;bTqvUoYT0yLxBR5X0Tei0NBQXyuH+5I46644/a5Wpj5xlBT3MVWnYvM7sUoTe0uKla+8BAbdnBPS&#10;1ZHUVzlECirVWeqanB+vPHAS/0xkpfbTUql//3aO5AO+Ehzkw9Xv5L44IV7vNCtFMyNizqD4+6+d&#10;2JnDSEuIEF+enpP65je7lcUeeGnVwicvNAZ6+JY++PIq8ihDW+fA7Ycq6MHfCjIbz58yYO6sgd1x&#10;e7hbAooqI2/554WpMfWd2U6Qufm+V88bP6jY1YwOfgAAAPwdautbrdampian0yklmpN6kRnax0YM&#10;Ql87scnO13CrUU193uHOeNJAKbbsTe++jnV14aEnqS+fpFLSKCmxp59YaR47+4kqGBYWRnLLREsr&#10;3Z/YzVJ1ti5Jq8TLIUoUq8levxtN+EL6M+OyE37coz61VLDFNHdaVo8diaWLonbed5LMSIyMjQqu&#10;qlNJPnG4pG7OpMwu7AE4Z1J/1VTmK7cV/v7l1U/cMV3rV46++4/+Z+1/v92jtWWHy32wqLb7rsuf&#10;3juz5VhAYIAYMfcqgQR9hD7Ilr/6MZuW318xStwOAAAA4IcS1dAGn3VXlCWpR5my+S56EXcq3pHP&#10;oEiEIG2h8737uEdxE9Dammrqdo/7leyIFvj0u2wlvRR1SMw2wUJJyvieak8/XkXMtVjtsa594jgo&#10;8Vqonohq50lVm+JG6j+jpI43qPC17C28yVJw2mjNDA3//mz7yV0/9O2YnqOe66K+yfnuor1duK/I&#10;MMslM4do1fNVf/wqr7hO+dbeI1UXP/D5cx9u6cVaYjrEpYi4+ezN3nzwsum7+RRS/OPidgAAAAD/&#10;gdrrtbW1xcXFVVVVNpuNZepzOp32EzhOQCvZM3MthrTsaoOtFK3DLcAFQBrX1IHmOw9A8dx9JpNJ&#10;q3eflsAYPAWpxAFR/EzFlWLaCWUqPymPn/KltFIZqmImJr2rJYc61ShNG6Xqpbwmex1EpXqN4spG&#10;j2XmTMqMCLU0WJ3Kt9buLP7g+31XzvGcWuNAfs3Ln21//LbTQ4L62OW+aMagz1bmqr71+Fvrz582&#10;IDEmzONG3vhql9kceO05w/WL/erqCR8u2eduUfmR+m7DkR825Z+ek3r66NSEmFD6Kcgvq1+1rUgr&#10;YNhbnDHy6Owxhy6aupcc6b0Vo0qqI7iUhlhcVsfxLprhwc4b52xZMHXvGSOOLNk28FPkmQAAAODH&#10;UBO8vr6+pqaGjYliPiDOgCR2V9NKq21QBECYFVCjnKxGnP5IK0GFQTGGx3vEOBhTBdXefVKGBp/2&#10;pepFUgc/rQwTkiwZFJ36DIpBUwZFrCksLEzMNmFQpJoQ41TiKUuZJ3QyJfI65AE9qNTJj05/tmWb&#10;C46W1mcm/ZTOweFyf74yV5x2KchsvPrsYVoBqPueXx7XL2T2xEydA/hk2YH7/rGcZGx3XtX7j86N&#10;iQzuQ7V33tRWWSqrblK+VVVnv+TBLz598qJ47ewUTTbXH15Z88bXu2i5qLzxtz+bpLOvrJSoOy8Z&#10;88+Ptqq+2+xuWb6lgB7+XF1r9mTceu6mhKim8row7lHEqP6l2alVH60ewV422i0b9qf//oqVJmPL&#10;/f85B19SAAAAfgtJVHl5ucPhEMMdSgFQeogYUJJG3YgZz+mZ3MxsNpvaEDNPSBrQGZVi4sR7pikT&#10;Tqh2SpQ0Q8weLtmI0qCksVKsX5/SmlTz+GnFxHhhvl8un8HBwXV1ddKRK8VJqlWditWKSlHV8YCe&#10;n9yiUKnupZ/2xE02R/NZd/3vitnZ6QmRVfW2fUeqV24rpBtGmsH2rkvHvPnNLodaIji7o/nyh768&#10;ef7ouy8dm57YLo8C3exrdhQ98/5m3vr/cU/Juf/3yUd/uUCUNz/HYjLed+W43724SvVdksPTbn3v&#10;oRunXn7WECmFBqnjRz8ceOr9jSWVxzXsybd/LK5sfObeM3VySPz++inrdhZv2lfWR282d0tAXmn0&#10;9c9cnBzTwNYEBhz75YK1F0/bExrkGj+o+NH3Z7LYVHS47e6X5+YMKA3A4CgAAAB+idVqLS4ubmpq&#10;alFDK7OcQREGUTbQlVngqJjL5bJYLOQepFXcEJSZ0Dt2LmLCCeYDYlBFNTeDePySR4k2xRPuiT33&#10;+IAosS+fNyqlkwPdoBg/xj7C64cXM7SftFdppMplVYNSzY3Op+TynxsVKtW9xOtm9K6ut7+0sF3E&#10;SZnDPS0h4pdXTnjivxtUt0A356uf73jtix0jBsQNHxAbExnc7G7JL2vYsq9MmfrvYGHN2fd+/L/H&#10;L8gZFN9XKvDn80b956tdB/JrVN+tqLXd++zSB19eNWlYUkZSZEiQqdHqyi2q2bq/3OGS5fO/3+4p&#10;rba++dC5Wh0dgyzG9x+bN//+z/YeqfL1OB+8fvJf3trQ69X18Ltn0S3Bf3ZajgU8+9m062Ztiwm3&#10;/X3habyP3+Ktg6jYR6tHIM8EAAAA/8RkMmVkZEjp+JTLWmvEt5St9u3bt1dXV7OufcydaIH19xMj&#10;WmLzvZMqpZyil21NdBhJM1Szh4sp76SkfOIoKa0hT9yOlHPyepxOytC+8x5fjoqKqq2tFS8En71X&#10;y6PEE5EGoakm7pNsiiWUh0qdEozoiplt77ty/Pcbj27aW6r9M2HYlVdJD4+bKq+xzv3VwoVPzJ80&#10;PLlPVKDZFPjaA+fMuecjpRpxmmyuZd51vVu84Qid/jdPX6yVCD4uKuSrpxb8/PFFK7YWenmExsCA&#10;v989Y9aEDH9QKfZ7Jf5BiYtsevCt2aU1EWmx9VX1oWIxA/JMAAAA8FcsFkv3bZz1eeODpvgQKd4B&#10;jwWOxIXOREJoy0zbRJUSeyqq6p8UgFI6IZMQ2rKUeFC0GmW+CqWd6miqft4I7ksSdrt9z549ykx9&#10;qjWjlcRPtdefnyRAh0r1HKnx4UMyorWCKt7rxH//cN55v/zkaGl95w8pJS58cHp0H6rDUQPjXvrN&#10;nJv/8l3LsS4IoUwZmaw/oVZMZPDCJy9846tdT/x3g2oqdpHszJjn7j2TtplfVu+ftVdWG/7Vj9n4&#10;JgIAAABSC161s5+YJF0s0JkkB3wjbESWlE9cdeyQsqefTi6NXoGdgqrY8E6SWg6mPF/ppLS6//mh&#10;SiEZerdz07xRnd9IclzYZ3+9aGBqv05uZ2hmzGd/vTA6Irhv1eGCGYNe/u1sc6fntrr1otGP3zbd&#10;87ciIOCmC0bteueGf/7qrFkTM0KD5emJScbOntz/jYfOXf3yleRRtMbp0kxt31WzGwMAAACga1VK&#10;GQYRg1E8uV8ne5SxDbKxWDwJIZ8aS6dznf/Xoda7qln+DLpzHxvap0FXKpO/jZJiICrVNeh0P7th&#10;3oi3F+3xpvedPv2TIxf/49I7/77kuw1HOraF86YOeOn+2VHamTD8mcvOyk6Nj7jlicXeJJFXYjEZ&#10;/3TLtNsX5Hj/EfKla88ZTo9md0tBWUNJVZPT5SadS44Lz0yKlNJXLN2Ur7WdtIQIfEEAAAAA/7Qp&#10;KaueKFT8rU7uKDQ0lIzCbreTm7FphUmiROVQ9uITA1P63d56sQL1CzDt0cohoS+0Hd5pz4OoVNdg&#10;d7h1GvEf/nnekAyv+tTFRumlqYiJDH7/0Xmv/G5OSly4T4eXFBv2wq9nvfenuX3UoxjTRqWsfeUq&#10;0iFfw1NnjElb9sLlPnlUu/83GAMHpETR3meOSz9tdGpWSpTkUZV1tqff36T18VED4/AFAQAAAPzQ&#10;o3TScIs21Zl9kRHZbDYWgGJRGtogzwYhJtbzZk5eP3QJrbOWFrRqXtmvT6eDnx+e6SkUlXI2u3tr&#10;12Q+y/51+bMfbHn9y501DerDb4b1j73mnGE3zRvp6cvfGp+58IxBC5cd/O+3e9bvLtYP/44dknDd&#10;+SOumJXd5+bnVYVU8Ik7pt9z2bjXv9r5ybIDR0r0RigFB5nOndz/pgtGnZ6T6s3Gm2yuv7+78VdX&#10;T9CZDUxJfZPzyoe+Kq+xahWYNSEDf7QAAAAAv1Ipg1pgisMGNXVyZA7Lqud0OlkMio0g4tnzRM3g&#10;81lJWe+kvfcVjzK0T3ehM+WxQSPm1ofONMDPO2Lqs/NQ5QMvqU86FBZi/vCxeZJKfbz0gNamrj57&#10;mMfdrd9Vkldcq/rW+OzE7MwYj1twNbfQMe84VFFa1VTf5AiymKLCgvonR47LTshI7Mh0T5V1tg27&#10;S3bkVpBU1DU6Gm2u8BAznfvA1H7ZGdHTc9ISYkK939p7i/dqvXXpWUMsJm8D3IXlDSu3qWfAS4wO&#10;mzWxy9TiQH7Nul3FBwtqCsobGq2uZndLeKg5LipkUFr0qIFxU0emBFl8CMq//Ol2up1iIoNvX5BD&#10;WutN6I9O8+6nl+rknBiRFbv65avwRwsAAADwHzZs2FBdXc1m5g0KCqIFywnoJV+g9R3u3ccliigt&#10;LWU7YpsVU/ZppbCTsmJoDR/qMHQM3TfuyGazrVmzJjQ0lA8So5oUB6HxDByiwUrdLKFSAPQlSMPG&#10;3fB2QRmf3DZgwrCkmePSJg1Lzs6MTo2PEL/UecV1JFHvL973454S/c2+/uA5F88cjOoFAAAA/Eql&#10;qqqqmEFxw2EGFRwcTOvZS2rrd6BNTxLlcrnIo3hKifLyctombZlJBRsupYzDcF+S8geKC32ieplK&#10;hYSEMF9iNSmm8eDLIl3Vo7KHQdoJAFr5YtUh7lGG1gmXjpEmiaYUGWaJCg9yuNzVdXbyLm+2OXlE&#10;8kUzBqFuAQAAAL9CDPiIU0jxSXv57E8dkCiHw8Eliq3kySRoR1TAoMgqweWB5z1XjpXqQ4Eajmo3&#10;P4NGCM5/MmpApQDwmX9+tFW/QH2Tkx7eb7BfeNDLv5kTGIA5cAEAAAD/QupXpnQqX0NArDufzWbj&#10;ySRUU0qwgVKSHTFxYntkCwYhLbihi7L2KX2mu2tYNbGEQW1wlNSnESoFQB9j1fbCbQfLu3CDwUGm&#10;tx8+v39yJOoWAAAA8EOVEgNTUmczJlTeWAcTJJIoq9XKevQd04AkijbocDi4VEiaxCRKFIkuEQxp&#10;II801W/3wQNrWmPA+nSqCagUAO3wGJLyiYSY0HcfmTthaCIqFgAAAPBPlWKyJIWhxNx9HhXF5XLZ&#10;7XY2LIrNuivlMRcXWGyKiql6hZbhdMaj/CEbghhPU13gEsXlFioFQN/jxrkjjxTXHyys6fymFswY&#10;9Le7ZsTpzg8GAAAAgF63KRGeaI4lSNBXFDIoh8PhbMPdBu/Rx8pwrWLLrNef1WrlI6ZE9D3E1959&#10;Hg2qZwJT3A89Tsvrb1MPQ6UA8Jnzpg44Z0r/VduKPliyb+mmfJ1JojR/MgICaAv3XTF+4vAk1CcA&#10;AADg/x7F41E8EsU8SktvyA3q6+urqqpcLlfLCaQBUTzRuTRPVGhoKKmU4UTfQn4MTN54xgvDibmk&#10;xP6HHfAoKV+FpE89YFOiR4nKxLv2ifEosb8fVAqAvvmrGhAwY2waPejH50B+9dYD5bsPV+UV1x4p&#10;qS+vtlbW2VS+PMbAtITwcUMSTx+Tet6UAUmxYR3eu8Pp3ri3lC0P6x8bGxXcYye+81DlqIFxbJnO&#10;euyQBKnA0s35Z43HLMMAAABOHnjXPhIYJjMe5+RtaGioqKiw2+1s4l0mTlI8SlwwtM+yUFdXR4Wl&#10;2aIIWsmiYbwkn/HJp5CUMuOf8q2etClJmQwaGSbEYlApAE6On1dDdmaMcsLlukaHu+VYo83pam4h&#10;iQoyG+OjQ42BXfO1L6tpevi1NZeemU3LqfHhPalSD7y06qunFrDle55ZuurlK8V36W+CmCMeAAAA&#10;OAkQM/jxNOhaKtXc3EwSZbVaSXvoXVIdNs6K2QgzHxab4jEoFl/iDsNCUkwbbDYbG5TFd0rbF2XD&#10;IIwd8jL1hcG7kVE9aVNiqncp27sy+UTf9SioFADeEhUeRM8xkd0lOdkZMXdcnMOW316054wxaZlJ&#10;kYvWH47rF0prduZWfLfhyH1Xjiede+2LHfQDdetFo6eOTPnTf9bVNTjIxK6aM2zeaVkH8mueem+T&#10;q9l9z+Xjxg5JeO2Lnet2FZtNgU/cMb20qunzVYcO5tc0t7Q8dOOUwWnRqodxtLT+3e/25hXXOZzN&#10;v7l20qiBcQXlrSq1YXfJK5/toL3fcuEo2jLthTZY1+S4Y8GY03NScXsAAADoiyrF0/fxJH4qbWWT&#10;KTk5uat2vXLlSrvdbjabmYwxn+E52X3KIsiHY+molLSFHsvgR7DjFzVJDENJHgWVAgB0ivW7S+78&#10;+xJaePD6yXsOV40Z3NrR7nBxPdkLLXyy/OAnT8wnKZp554dfP30x/WBecP+nS/91+XuL96544QrS&#10;vPN/uXDOxMzfvrjyxV/PDg4yXvPwN988c/ElZw6+ef6oN77a9dWavAHJUWt3FH/61wt/3FPy7093&#10;PHX3DNXDqG9yLtl4dNFzl+QW1D774eZXf3f2+l2t8xT/6p/Lv3rqYpMxYN6vPv34ifkfLtn/4+vX&#10;OFzu6x/79vScBbh8AAAA+pZKmdTogQa91LeNL6hOcqUjUZJK6ZfUCkZ1k1mJnfrEzoqSPvX1UVJQ&#10;KQD8iHHZiU/cMZ0WwkMtfGXLiZ/Icyb3DzIbSyqbMhIjI9oKZCZFlldbU+PC2RitIRnRhRUNuYW1&#10;j72xjl5GRwa5mlue+2BLo91ZVN44Y2w6rZw4PMkYGJAaH261u/gu3CcGyBKsvyIdicVkFItV1NrS&#10;4iP6tcXlBqb2o/2OGhgXFmKmhx+kWgUAAAB8Q9m7T19dulylVPPXiR6lk41dTLku+pKkMTpC1QM2&#10;ZVBMGCX1WhRjVlApAEBnsZgCWR9CQ1tCC6YxecW1bJ5fWmNo615YUtXIfjALyxti+wWT5NgdzcFB&#10;pryi2vh+oYnRoX/9xRnMtVZuK7S7mp++e+YLn2xjmzWbVP5I0DYPFtYMToumTUWEWVSLRYVbSqua&#10;2H7zy+pjo4LpBxCXDAAAQB9FzDnB6JmQlGQagWroZBEU5/zVES0dpxKLdatN8QibcqJhFoIT55KC&#10;SvkRVXX28pomZ3NLckxYQkyoapk9h6tYpykdeE4zQ9vokfomZ0J0SGKMZoo2Z7N7/9EaY2DA8AGx&#10;9JJatwcLa7054KyUqLAQs9ZRhYeYE6JDWQFvoOZ1TYODWropceE6xdi+sjOjLSajT9XbZHPlFdfp&#10;l4kMs2QmRbLlmgZ7YXmjuEYVVsNpCeHRET+NRKL2vd3hlkqGBpviokK4cnik2d1SVm0trW4KDzYn&#10;xYbpf7C82lqmSIMeZDb2iwiiq6D6EdWDlPCmnulXZNPesmse+ZqW77tywrzTsv7w6pqMxMiaert5&#10;UiA7jNZni/GGuSMvffAL+gm6+uxhtNkQi+n2vy1ptDlnTcyken7guslXPPQV3QBDMmJuu2j0Y2+s&#10;v/PvS1zulqkjUkjGgts2QvsKCf7pi//766f837PLIsOCaCMP3TCF7mESM/ZLFxrceuPR7Uc7um1B&#10;Du2XLOvSs4aEBJnZW+xd/EkGAADQ51SK55ng6ch7UqK0glF84Jb0EZYSUMwwobQpj8OienKglDJx&#10;H5PVkynhxPETPHZSdNApq27692c7vlqTd7Dgp1lW0xMjqEl658Vj0hIixMKZC16hhrv+BmsW38WX&#10;qYH7zdrDyXFhq166Siu1Wn5Zfc7P/ktt2aOf3mpoSzB9xh0feHPkX/59ARu1r3VUrQnlMmKunDP0&#10;1gtHhwSZ9LVh7PVvk00NSuu34fVrArVvTbav7W9fR411n+p59faiC+7/VL/M+dMGvPvIXLb83uK9&#10;v3jqB3GNKqyGX/j1LNIDvnL67R/syqtULT8wtR816O9YkKOjRnSob3y164fN+XWNDtGQL5w+6Ob5&#10;o1Q/+OTbP/717R9Vt0ZaPnda1j2XjWMxIm8OktOBevaeeb/+lOffAwAAAIA3FBQUOJ3OoKCgkJCQ&#10;0NBQWuiZ3n3EmjVrHA4HC4VZLBbadXBwsKUNWmbPotdJkShVj1JOg+vrW13rM3a7fdu2bXSCdC5c&#10;Dtl5Meg0xewaffpeOhmiUtRifuiVNaxDVHy/kP4pUUFm49HS+oKyhpcWbn/9i133XTX+/msmSnmr&#10;h2T4FpMpqWy686klHzw6z5ubLTjIODIrTlxTXmOlB5lYcmy7eJH0T33pqOzO5vzShn1Hqx95be3b&#10;3+754u8X6YSbvlh9qLAt2VpuYe33Px49Z3L/bqrwIItRK/+boW0MTxfua0BKVFjwT1XkcLoLKhoO&#10;FdWS87z1ze6FT8wf1j9W1uAG+z3PLCWvZi9JY0iDbY5mqhZSXHq8uHDbM/fOJKdS3aN0jVzuluKK&#10;xvJqK91mHy7Z//qDZ587ZYD+QUr4GvoDAAAAQLfCE5EzpekxjzK0HzikzNonqsWx9hi00/RJnfp0&#10;Ou9JEwd3ax8/cYNiGErq3dfX76U+r1J/en3tcx9uoYXZEzN/c83ECcOS+IXbf7T6+Y+2vv/9Xmp2&#10;jxoYN3dalvjBjx6/wNdYweINR/718da7LxvrsSSZhjQ/D4t4XHZWNkstoIXyqJzN7sUbjj786hry&#10;h6v/+PXSFy7XCje98PFWep4xNm3F1sIXPt7WfSqlPLvu4/n7zpJybbtbjq3YWvCHV9bsOVx11R+/&#10;Xv/q1cFCsK6yznb+fQsPFtaQTt88f9QtF47maudwuZdtzn/ivz/uyK244bFFT945/baLcpR7VF4j&#10;+tnZeqD88TfXL92cf+Pj32147WrpGikPssdASAoAAADwFWrBs5gJPfdwVETM3cfDMmIWQVaMzfYr&#10;jYxSVSnV7HxaymTQCEB1x1gpsSOfmGTiZOrd13pB+/TRv71oD3kUXYWn7p5BEjJxeJJ4RbIzY174&#10;9az//fmCG+eNlDyqA7DW86P/WbdxT2lPnqPFZJx3WtZ3/7g0Lipke27FDxvzVYut31WyZX95VkrU&#10;Gw+dGxpsXrW9cOehypPzP0mBAWeNz/j2mUvoZI+W1n+07IBoWdc+8g15VHJcGNXYn287XQyRkVyd&#10;O2XA0n9dzgzqdy+u0qpMxe+LYVx2wv8ev4D2a3c0v7Rwe3ec173PLn3gpVV/+s+6bq29f3+2nfby&#10;+5dXF1U0apWhO5yk0csNsgTuAAAAQF9qSwijkno+2wR3Jz6rlTi9FUmU2+3mz8yp+IJq+j7lSymK&#10;5dHBuvwcDWqJ+8QZtE6OkFTfVqmqOju1CGnhjzdOvemCUVrFZk/MfOaemZ3f3X1Xjaf2dLO75eYn&#10;FtcKw296BvKoG+aOpIUVWwtUC7zwSWtI6vYFOdERwdee2zri6F9tQaqTlcgwyx0Xj2mrkEJRrTfs&#10;LiGT/OQv83MGxWuZ2JN3Tr9qztDWa/r8Mmez23uF+9XVE2hh+ZaC7jijyjrbE3dMf/jnU5tsrs37&#10;ywxtYdWaBvvWA+XbDpav3l5ktbs+Xnrg+x+P0u8heTKZ8/vf76NPUcmDBTXvfre3tKqJlumzVA/5&#10;ZfVMsBcuP7hMOOCV2wppLzfMG/H4m+sNbRPvfrhkv83RTNv8dt1h+uB7i/cmxYZlJEbSmsUbjtAe&#10;yR7Lq61sd3sOVxnaepDS7kjs8ccYAABAX4R37VMmeOgBixO79omCQc/uE3CD0srXpy9UBu3sFD3j&#10;VLwHo2RTJ1lIytCnO/i9/e3uBqtz+IDYuy8f1wO7s5gC//P7c2fc+SE1Uu966oe3Hz6/h2+AYQNi&#10;DG1DtpRv5RXXfb02j+yCpW247aKcVz/f8emKg4/cNC05Luxk/R0cmtlaIdTK52v++b/Wrp6/umq8&#10;cgCVBOnEdxuOFJQ1fLYi9/JZ2b7tUZHlr0s4XFz/0sLtcf2CJ49IJoEZn524dHPB6Tmpb369Kz0x&#10;gg7y/n+tvHjG4Nyimte+qKuqt7vdx84Ym/rLfyz/x31nPvbG+vuuHP9/zy374LF5dY2O0YPiH3xp&#10;9TuPnH/rXxe//sA57y7eG98vhA/eoxt424Hy1PiIH/eUfL4q99wpA377wsrZEzNLqhqTY8O37C+L&#10;Cg+ijSzZeJR+7bJSo37zwkra+/MfbXnohikPvLTq879dVFVnyxkc/8dX1nz0l/n4ewwA6EWWb937&#10;zbodOgVumT9zcFoiW7Y5nE++8zU933PZ2WnxKiN+X/1i+cHCsr/deYW0nla+893akCDLvZfNoWda&#10;85sXP6TN0sbFD157zrTRA9O93ywdyYY9hw4WlBVW1NAybZmOavKIgaobEamub1y/Oy+3sJQ+aGid&#10;0yKcPjJlRBYt6Jek7Q9KS1ItKR4PHS1bQ+c4OD1x8vCB7Kw5dPrSZ2mDtHFWWKeY6qVRLUZbo21S&#10;bfDLp7woVLFs+ZKZE/h+xfU6u06MDPnzO9+yl9Kl8bLS+GGL95jyXeV1Z+K0cn9JWb1N9fB+efmc&#10;fuGhzIJsTtfm/UcPFVeUVNbScojFnBzXb0J25oj+KdKn3lq0loqJa0KCzClx0aOyUicNy2Jbe+qD&#10;RdX1TQ/feCFdUEljHn79U7oBfnftXOW9wb41f7ppgXir6H+V3vx2jXQwwRZTYnTksIzWO0ScXYp9&#10;O9oftiU2Mozq/MxxQ6UbDyrVxXy97jA93zh3pJRPovvITIr8169m/exP35C3kKvcetHonjzfJltr&#10;Xg0xjTXnpYXbjh0zXHfeCJbEIisl6rypA75Ze/iVL3Y8/POpJ+tfULuz2SBMgrTvaDUppckYeOO8&#10;kR4/S7Zw5eyhLy7cRrXkvUrZHM1tX/Ju+dbERgWTOAUH/dRjm83P62puuffy8XSaDVbnrIkZZ05I&#10;v/HPi8gVL545iJ5f+WzH9oMVDpebzJB+p2oa7Gt3FgeZjeW1rb43ZUTKxOFJBwtrjpbWc5X6es3h&#10;T5Yd+PbZS/718VarvZnK068ZefjanfX0kk8DsG5X8ZsPnUdvvb1oD72cd9pAMrTU+HCyrI17S+ub&#10;nLWNjkarEy05AEAvQs0+sRVLbTImJGKzjC+TJ1Djr3Vh96G0mRO83IXSo7T4ZPkmJgBebpbKU6ud&#10;NdZDgqLp2GglPeglWZnWdugs6INS05+Ukh4zxw47f+ponZLkBvSgkqJ78MIkpax+xIOkx7It+6i8&#10;vuDRMdBjx6ECMjE6+M5fWXaotEE6zkvULtaO3AJxWTodj2h1LfOp0hh0e9C94eV1N5wYK2VoE4nU&#10;2EiT0WjgAZy2EJLFbGIhprziii/X7ahpaP2DnhIblRxkqWloopX0SIntd/mZE6IjQqWg08CUeG5s&#10;dDUPFZXTI7eo/OrZU2jdqKy0Fdv2s1rlA6joma4yu/T0Ft1F0unTlZWuvpdfpeTo8NYwVNvZOZrd&#10;R8uq6VFQWXfVrMnSxFnit5i2zOqc9uLxxoNKdYrdbUmoOzzc/6WF21UzYgebjf935XitT807Levm&#10;+aNe+2LnH15ZM2lE0pjBCT33v7fNrb8ag9Nl+6fW83uL95FP3nLhT70cf3HJWJKEN7/adf/VE0KD&#10;u3jmn/Ia65MaScOV6T26Dzaeh0WKDG2TZdHz6EFx4uRUOkwfk0oqtfuwDyPKftjUbo+c9xbvXb2j&#10;SPUj910xPsji1XhWkhmmMRW1NpbAfUduxRlj0rguNrtbGm3OvKK6AclR9HJ/fk3/5CiSqIykyMTo&#10;0N9eO8nmcJEXxUWFXHvusEXrW//RYFKbSPeOi3NiIoPf/HpXZnJkRKiF7mer3VVdb3c4m2dNyCBf&#10;+npta/LD9ISInYcqslKj3O5j4qZI0vYeqX7+l2et3FaIZhwAoHehZpbY0vrNix+Sh/BgkQQpAWvv&#10;UhONlMObf3hTI5IayrRw6/wZHstTE5AK0949lmSREypGhyHGfFg8hFrt1I5UbZpLDX3WAGVBLUNb&#10;jG5weiJbqVqS//ufvcXFQCpMu46NDGMtWn5eqiLBza2wvFV7WFucSZ1qsXb/QIwM09oasyO2dzq2&#10;tIRoaddUUbRerE8qzBSaKlOya2VjPaQ15bjFy+rVqrQOXHeuUjwmc/G0kUajkSVDpwXuRS0tLXkl&#10;lW8vbu2KP3v8sPFDMoItx9tytY221TtzNx84+u8vVtx6wRkxJ6qRffL6c6cZhEFK1Q1Nn6/etiuv&#10;iAxqxphsplK5heXSWZAAs2qhBena5RaWtjWu0jvwVTp7dH+e8J3Ort7m+H7Lgd2Hi1ftOHjmuHZ7&#10;UX5nmdtTxWoFe6FSXQALEcT3C+3Yx1/+dLtWi1ZHpYg/33b6xj2l23MrbvzzohUvXknle+BkqXX7&#10;6cqD5EvzT5e/w29+vZuawvOnDxTTyk0blUKat+1gOVkWtZW7XKW05l+6as7QnlGpdbuK//PlLlq4&#10;6IxBJ35Y7fScEO1th0ZWsrLW5mX5Q0W1j7/V+qM2X5FF/f3v92l96o4FOV6qVFRY0J1/XxISbHr6&#10;7pnDB8T+/uXV2RnR0RFBU0YeD+L/6ZZpj/5nfWiQ6b4rx7/06XYSrTU7in599YSslCgyrvv+sSwt&#10;Ify2i3LIMJ/9YMtVc1p/pNhns1L68WAmc7PLZ2X/7Z0fb5w38l8fbf3l88snDUsyGVtt7aOlB577&#10;cPO9V4yPjQyZd9rAp97bSKr2hxun0M8+K0AbTI0Lpx098tra86cNsJiN/PAAAMCfoSY+NXlZlyFq&#10;E1NDTWoyqnrUPz76nrXzvIk5UMubmt3U/rtEN+TFWt50GLRZqXMU7YUaplr9muh4eEOfGpe0F1aM&#10;dcyj/dIZsda/TkkqxiSEClBh2iMV5p0k6XjOm5rDrYOZJFMaKsPKi4ck1iHvbEkWJNWtx6pWFqNl&#10;vsENuw9JTX+mbazGWGSPh0cklxa74YlbcLvd3levstKkz1IVebzuHDKc0NBQY1tMprm5meW9INMQ&#10;J+G1O10fLd9M+nTpjHFZyXEGYchTv/CQeVNHJcdGfbVux5frdlx39hRx41J+85iIsKtmTX76w0W7&#10;8gpJpVJbo6ZhO/MKWYdSsT5ZQJV9Tdq9lVtAL0WZ8f6rxHNLMHWMjQy/fOb45xcuJbWbNWGEfi3R&#10;Faeqpi8gq3N/7unXh1UqPMTSaHNWN9i0ps3V53aNCV6DzR4avkFm4xsPtQ6aOlJSf99zy17//Tld&#10;eFLFFe2GQjVaXbmFtZ+vyl24/CC9vOuysQNSosQCzmb3K5+3/tDc2ZaDQeTOS3JuffL7lxZu+/kF&#10;IwO7dFxXQnSoVic63j2sC7WNZVBgWO3Nh4vrvl13+L3Fe90tx66YnT1xeBJ3YENbjM7LLbOSynug&#10;weoU9+hwugsrGpduyn/j611NNte47ISrzx6qFMgMjdm0gi3efsVevH82X77r0p8S7l933vATf6Sj&#10;//aLM/j6G+aO4PJ86VlD6MGW/3L7dOmzU0Ym8zUseyHdDr/92SRa4P81uOvpH6gwVemLn2zjGTse&#10;veW0n5oI6T9t8IHrJisPDwAA/JnlW/YaToQUqNW7bMs+/fY9NRZf+WIFPSuFR4trz5lGLT/VKIoI&#10;7Zo2S81urc1qtRrX787jziZ2oqPydC6p8TFcgXRK0n7JGVikhYqRudEzC2oxCRH3Tm1rWvPqF8tZ&#10;4IuV1xEhZj5MvTqPzgapDnmdP//RYta+9zLSyFv53levstKUG6TrHhsV5o00hoSEWK3WlmOt4sTS&#10;TtAzOZVYZvXOQ2RTc6eMHJAUK3bho8Ls5bjB6XnFFXuOlhwqrvipU98Jg+KFWTskJS76UFE5e8kD&#10;UyzQRCtZF74pU0czlWLd/7he0rtSUMirr1L7ubN4ao0Qi4UdjDfXiP1ngVSKdqFz40GlOk5WatSO&#10;3IpNe8t0povV4Y6Lc3ydV4pDPvPc/51501++W7ji4Ok5qd4MzvGS8375iep6Y2DAvVeMf/D6ydL6&#10;hcsOllY1jR2SMHlEsvTWRWcMfvi1tXlt4tG1kSJSqd+1NcQ9wmandbpa9IuRINGzakdEqmStT904&#10;d+STv5gu3A/96HnnoUqHyx1k9hwI2tKWJW9Qej9p/bvf7aWH6kdmTch4+bdzWHxG5Oqzh/XwvFJ0&#10;QWMjQ7pwg0/eOf2HTflmo/Gl38xGkwsAcJLBOoBRi5A1takVuHzrXmr7agkPaQNJEbUjqUmtlfZA&#10;VYGozU3iQY0/EhstU8otLKWSvo7tMZzoatV6/CNUPisep35JWsmsoK3YaF545rhhShVp9bRxw1gv&#10;R1a+168mH6hDddia66ItGMhCc16GvwxqOet8qrR2bw0fyGJW5BWi0CppaWkhZXI4HCwAJcqGlH/v&#10;cEllsMU8dlC6OD2UoX06vnFDMkilSKhY2EoHe2ug6XgTi6nUzrxCUim22eNd+E58Ow4WlPGbk0X/&#10;xN59Pn2VeGZCPokWLdgdLu+NlzZLteonN95JqFJnT+pPKvXfb3ezxNY9zMUzB6/eXvTG17seeGnV&#10;xOFJXdXNLzkuTGypk13sP1odHGRa8cIVQzJUfpRf+GQbPW89UB599r+0tvnCx9t6bPyS/B+FtoBh&#10;cWWjfrGCsgZDa1/NEFVtEzvIUYUczG/rafDMxZI9jhkcHxsVXFVn/2xF7hWzPWSSaHa3sF55sydk&#10;Sm+Fh1iiI4OEvyImkpZRg+Lmnz7wtNGpfnLzjxoYZ3M0HyyoUY6d6xh01hcqOi56w/bcCq288wAA&#10;4Cew/6PPPDE8Y8qIrNb232719h/rgMcTQvi0I2pGnz91NBvjoZWmglqi3uuZ9EG24HHoiH5JvpIV&#10;87hZqbxmJW/dq5Q6hjJHH9WSR+3R2iBduOPr0xNZQ5/Hi7xXqU5WmnQuRRXVbL1WCgpSIJIoluKc&#10;OUaAoVVjPl+/R5ogeOqIrAFJsSXVdckxkcpZocT5mqhYaxOrqu74uydSn7PIFbev6oamosragakJ&#10;bGVaQkxMZJiYNG9HbgFPl0KnKfbxI62Sevf59FUSo1JsobbJVlTp2/1Pxyal+INKdRlXnT302Q82&#10;rd9V8r8f9nufhK0LeeKO6Rv3lu7Kq/z5n79764/ndsk2Fz17iRQr+/njiz5dkfv+93sfvmma4m9D&#10;Ae2d1Cs0WPM6Nlpd63YVk2uNHZLQ81WUMyiBvst7DleRLKUnRqiWySuuO1RUS9+zUQNVWuSvP3iO&#10;FPAhd3350+1vfrNbUimqh5vnj/7r2z8+9sa6OZMyYyL1un2Sgh4urgsLMSvvnGvPHUZXtufrauQ1&#10;b04fk2a1uy49c8gFp3v+b2VFrfWT5Qe9DA96ZM2OovHZicFtyQl3Hqq88+9LyNbSEiKUgVCJf3+6&#10;XeyaCAAA/gbrmkUNMu5FLO8fS0+nbNVRa5iVp8YxLd9z2dk+7Y5a8ywHwyfLN2nlspMS5SnFQytt&#10;nd856gnbqapr4nkgpBQFHdiaQchjYVCLihhOpIA3nAhcUJWyC90xTe0MJBusbycdA09BIUkUwefY&#10;PT41bZvq5FfUSlsbMyjt+KAp7SmhlKEq1QmarHZnXknF9xtb0/DOyBnC148amL5i6z6qqyHpSawL&#10;H1dQstPWNIyFZVS3LKWk6FG+fpXEibOaW44dOlry/aY9oomdHPTlDn4pUbddlPPiwm33PLs0NjJk&#10;1sQM1WL5ZfVrdhR3R+QqyHJ80NTBwppf/3NFN53mX38xY/mWwuf/t/W8qQMmDW8nD3Tu9EyN3fu0&#10;82T86p/L//PlLir56u/O7vlr1Jrge3Taqu2Ff3x1DdWVaplHX19Hz2eOT/cysveHG6d8s/bwB9/v&#10;mzsta95p7aJtd1065r3Fe0nbrvrj1x88Nlcrld/C5QfZTh+6YYq+cfWodg6Of+n+2fQre8kDX8wY&#10;m755f9nXa/ISokNJC6vqbLMnZrZONjU08bOVuYUVDedPzRrc1jXR4XT/5a0NDVbn2ZMzz50ygC27&#10;W449ctPUd7/bW1ZjLals7f+550jV6EHxN5w/gjayfnfJsP4xN10w6rE31juczU0216+vmfjof9ZP&#10;G5V8x4IxCTGteVzmnpbFJO3tRXsumTk4NNj878+203NFjZWqd95pA8dmJ/z5zfUhFlOF13k7AACg&#10;V2DjaqTWG72kxt/yLXuV7T9az0yGzXhDRuSr1VB5lshbmcvO0PZf9qr6pg6cCLM7Q1u3K/3AlH5J&#10;riisQexxs1J5EeWkXlR1Oon+OKnxMcodqU4RJm2Q50CfMuKnBgAdNhO5DbsPdVilfKo0CTIKsik2&#10;nxVLQcHfstvtPBjFevGRYNBLpj4PXHW20pdoTVJMZG2jrbWY4Eh8oBRbzitpTUGcHBNlEKTrkTe/&#10;VB7ehaePHZiawDee06ZSOw8VkkpJXfjoxOmGp0pm4SnJY339Kr2yeLPqt8Ona8RzM/otgX369/Hh&#10;m6dOz0mj1uTlD335wEurKuts7f/r0/zSwu0z7vjwzr8v+W7Dke44gEFp/Z69t/V/D2t3FnfTOcb3&#10;C3nijunUwr7jb0vY1FKMA/k13/94NDjIdP35ellQbl+QQ1/Dz1bkFlU09so1ItNrPYCVuXc/vZTl&#10;+ObQS1r5+apcKnD/NRO93CA16J+770xa+L/nlkpXPDzE8t8/nhcRavlxT8nMO//3xapD0g9UWXXT&#10;L59fftNfvqP6vHxWNsvB4F9fyICAMYPjj5bW/+ujrXdfNra+yUFqxMZuLVxxsLS6iSrtnsvG/fOj&#10;Laz8B0v2TRiW+PQ9M9/6Zk+zu4Ws9fHbTz9tdMqHP+xfvrXg5gtGXXbWkAMFNc/cM3PxhiP1Tc5P&#10;Vx685/KxK7cVUlXQmkdunjZnUv81O4rGZSf83xXjmUcRP2w8Sl8o8qg9h6tcza1/ALYfrKDlcdmJ&#10;T90zk3z19S930pb/eNPUmnq7AQAA/BU2hMbQFmv6zYsf8gdr9fIQhwjL3mZoS2lATWT6OG9GewkL&#10;UzA3UPZNorYpPyofmxzH0yyxTlbKFqeyJO8LJ8JXsmLiZpXhMlrDd8dLqkLtY6o3Ve0kn5QeXjam&#10;+bVgiDnQqW751eQr6UqxnpkdatH5UGmqp8+NUby4LpeLqRSPShnask2wqNQxDbLTEuxO17o9h/mn&#10;CHEjxNaDrbclz0vB2jtZyXFZKfHsER3Rmqn4xvNOmzi0v+hjLI8fuzMPFpSx6ZX5rcuiTAZF774O&#10;fJXS4qIyEqIzE2PoINnB3DzvDJ9GCbLehvo3Xq9j6tM/kRaT8cM/zyPHoOb4y59uf+WzHROHJw1J&#10;jzaZAlkwyt6WMJ0azSwHtMjf3tlIbW6tLf/s3OHDB8R6cwy08dXbi9g0pt3EFbOzP1q2/4eN+X94&#10;dQ21idnKFz7ZSs9XzR6qH1cZnBY9e2ImSde/P9suJmTTqoGslKhbLvQwtq+kqpHa2ToFxA5yU0Ym&#10;P37b9AdfXvXOd3uoHT9jbNrAtvwQh4pqV24tarQ5WXll2gwdzhyXfs05w0gw7n126buPzBXfGjM4&#10;4aunFlz36LdkI9c/9m1iTNj0Malp8eENVtf+/Op1O4vdLa2/NndePObRW0/rqryGr36xg83FpMq8&#10;07J8GmR1pKQ+LiqkrKbpm7WHU+Mj0hMiYqKCl20pGD0ovqi8kWyK1p8zeQArXFzZOGl4Ep0IKTeZ&#10;dkpcOMlYVkq/gwWHSSyTYsMqam1sHioqU1Vnq2t0fr3m8JQRKUZjYEZShMkYGBlmqW2Udej0nFQy&#10;K7MpkPSJzRRstTdHhQdlpUYZAwOCLEY6jEFp0UFmI+0CbTUAgN/CGn9tc+BalJLQOg2oYo5R3iuP&#10;GRFLI+H93LvHG5Hx0eQA9EFqd0oTKFFTctmWfWQC0vzCHmHjUpg10VHR9tkh8WTovFsglWS5Gdj8&#10;wlJeb9ZQpjUssHPmuKGsMNusVjJ0Kk8l5abUnVd04cXiW2PzbrEFOgZe8944rXKSWe+r1/tKU4X2&#10;K3Z0ZHDzMbSPSrHUyiwnuxhuYuRkpW7Yd4QeSdERpCJiFz5WeP2ew3vzS0lRMhOjxc9eO2dywAlq&#10;G60vf7Hiu427f5GWyGeyOuGoGXQvsb58UnUNTm9VKZbKT4zOdeCrtGDqCDajFD03OZtf/HTZog07&#10;h2R4295j6elVbzyoVFcSEmR68w/nfrn60HMfbt6yv3zD7hJ6nLjbWluED1w3edoolalvtLK08aak&#10;lyrV+uX/xRmb9pXtPVLVfaf53L1nTrnlvTe+2jV3atasiRmVdbYPf9hvaMtD6PGzd1w8hlTqrW92&#10;//baSWEhZv0aoEa/R5WqqrNrzcqlVCl2kNmZ0Y+/uZ4uEGmA+NbYIQkP3TjlrPEZvlbI47edTidF&#10;W3tv8d6rzx7W/h9+8WtfuepfH2974+tdpVVNHy89wN+iXy7a12+uneiTuXnki1V6/1zMSIz0RqXK&#10;qqyfrsjduLeEyifHhQ1Jj6ZnOmBSZRLmm59Y/PnfLiK3+d/S/cP6xzSeiE/OmpDx4ifb508fWF1v&#10;J9XZsr9s0frDX63JozrJK6qTdpGeGEHfF9Kh+iYH2Zr4FnnXD5vyaWssO3yQxcQWUuPD//fDfovJ&#10;WNfkoOPh5afnpL3w8dbxQxPziuvQVgMA+C2sS5LW9KkPv/6p/hyj1HBk6Zh9moOVK1NheQ1tv7DC&#10;2b7dctzQ6KE6Ra/WBskomJ4xx3jyna9Zu5YHvmhf1A6m5i/PIs3Ugh7SbLOGtk53TFHYTMGsMLMp&#10;aYpeXr7Dc/uIg6A4OsnuaD3Pf0AHxoce8cqh1r+U9Zc7jMc09zrV632lqUJKM3v8sPyyypKqn/4y&#10;kixxjzreFDmRiYGJFhckcVMWU+AFU0Z+tHLbhyu2njFqIJkVT8FX22gjxdp2qCjYYj534nDBo+SO&#10;gtERYdNHD1m8cffK7QdmjMkW9zJ6UDqftotl7xAsK53Ws7eUvft8+iqxjPMsiV9sZPjMMdnfbtip&#10;2utV9Z8gbAgcfVn8eVKpk0GlGBecPpAexZX0G1RCTVJnszs1Lnz6mNTEGJV/mT9990wqoL9BMSnZ&#10;bRflzJ2WpTMVaXCQ6d1Hzl+3q5jl/laFtpCRGJGdGaNVgB2VVobrtISIjx+fn1d8fHhiQ5PzmXtm&#10;RoRavEngNnNs+r9/O6fZ3UKtYaZSOjWQqDvFLbXvX/j1rA5cIBIYelCze/O+0tIqa+uOYkInDEvK&#10;aj9NlsiD10+uabAP0ThBauj/7/ELdudVqoYW6ReWfOn+ayZuzy3fd6S6tNoaEWpOjg2fOipZawCV&#10;N9dI6yD1y4zP9uqfjo/c3Pp/0FsvzOmf3Jp35MVfz161vchkCqRLRhX12gNnZ7ZNXUXXbtvB8gEp&#10;UXSlrj57KHlXZFjQkZI6lsR80vBki9l48/xRYwYnsIyIVMNs4rWHbphiMgbSdtbsKE6Nj2BrDG3J&#10;AKmSaS9LN+cf7x6QEsXnzrp9Qc6yzQX0x3rGuHR+e9x35Xi68egK0g/4O4+cj7YaAMA/YUEGardp&#10;NcXOHDeUTYyjM2sNNyLv52DlUHme201SBWqSUqudtVmZEVXVN7HOadRYV83HbRAm82E98cQts3/e&#10;8zACK8nnnBV9gLmT2M+K6RwVZpulwxC7ybEk7x7TBuqgOgiKjkEnKEfvshTn9MxybdMzrx/V68XU&#10;i8XoOpBr3tdKEyEjcrlcrVnO3e75U0a+9f0Gu7OZqxQXLaY9x+dZatMMrlKSUNFCRny/S6fnfL/l&#10;wMqdh+iRSM0Xi7mu0Vbb1Dq0ISk64sJpo6PCPIz3nj568K7DRd/9uIuqOrWtFx8LT7EoK4v4SVeB&#10;Z5IQe/d17KsUKEA7nTlu2M68Qio2KC1JGv7EgpAM2hF9F1gWQfKoztx4UCmfSYkLv3jGYI/F+GSm&#10;XqLsHKiEmrYDtK2ANVj1p6/1eFRTRibzuVY97q79N9Mg5anztQY4CTGhUgjIJ6iNnuX1YZ83dYBH&#10;3dVPw00nTkZBDy/36PEadeAgvUdKVEh+PmfST4nayabYQnpiBM+FyJI9Ds2MGXpC/4yBATzExzSb&#10;HIn587D+sUxBz592/Jj5Gv7/CLbAP2Joy4soHoa45ana/1wAAAC/UKm28S06vYNYXzv233SPRsRj&#10;Pj4dA8/tprSpey+b0zoQK7egreFYw1quowel6++CjpllWThYcHx0SuvcSumJYnSLl6S9rN+dl1tY&#10;yktSK3bKiCxlaIW2SYXZZrlC0BrVLfcAdISsdc5MrDVIdSLhhNYF5eWpZMdUytdKO970t9mcTieL&#10;PpEaRYRYWECJW5bUec9oNFosFjFUJU3Cy/v7kU1dc9a4A4UVB4sqymobymoagi2m7LSE7PSEoemJ&#10;AV6MUqAyV86a9NJny99bsv7/2buDnEaOKADDjWyElGNMVlnPLXKEKOeIcqBcYi4wyiYbsmAxUvbs&#10;ECBLtoyYjgsX1a+623YU2Y39fQvLeICBBqT+VdWvf/vl5/JD2u8oHdj6o9Iev87uvgP/lK66KZXn&#10;+KU/hz++fP39187VGeGSws0x/7H97ya+HvV2kIcmLQIAALX2/LktqDygL3VUWUfhBDu/2b5/m1Lr&#10;9XroDDxf7FS+Ur6+v7cVsK4jHJz2u7u/v7++vr65uWm/2fZJqqmz/E2Y+2MAAIA9I2q5XC4Wi1xQ&#10;5azzEE5h3al9Mp/P2wDr7Yqr7Vi/kE9N92KqfB/eoa+w/pDy9ePId+bNS1Ln+vsgpQAAYLcUUeVK&#10;VNlRYdteDp4ye1arVflKuFtUnUNtjaS5f+kTJvmWU+/3/B0opSOvR5UpNdtIe/zO+FdCSgEAwJg2&#10;gdqIah9zQYUp5013DWpop9/OpMmXS6XHMAm93LyXEmv8U+3///6P0leYUuq8l6SkFAAADFqv14+P&#10;j8vlMkXUUD6Fsqo3+4U3y214YUteuccvPfn3VlTbLXP5fcKqV/1Rp1qSajbTNdKS1Hl3lJQCAIAe&#10;Ly8vT09P+bKooXyql6dGCiqvMuUWykUUqiNMm8hrUOUFVKlVypWr0FHl+x85pdIev/Pe3SelAACg&#10;o22n5+fntqPKiOotqNBXzfDMiTqTQmuFFapaWhZLiZKehB2AdbydZFEo7+67hF8VKQUAAG8Wi8XD&#10;w0O6VdSQpm8NaujqqZA3dUGV+VROrajHmudFnrxClUZQ5KYKm/pOdalS3uAnpQAA4FL8sHHCL2C5&#10;XN7e3uYNcnnCRHrSDFxn1etU38LZD+57/079wQAAwHTUd+kNa029t9+dSE2lDX5nP3BCSgEAwKSD&#10;qhzK1wzP6JvaqpSUAgAAThNR9Zt1Vk2wo5rtpVyXwLVSAAAw0aAKMyR63wzTKU7bUReyHvUWjX5N&#10;AQBgah3V+2Y9068sqInUlJQCAABO1lEjM/pCa+WIai5sUUhKAQAAO5pq5F/rgX4OnZQCAIDLjahm&#10;14SJcqdfuTaFlAIAgMuNqKG7S/Xmk4iSUgAAQPO60XSHoYdpE/kxv+K4HdMHHob+190/fn4AAEzT&#10;558+/bcP3HNTX9lUjraUOsyff3/z8wMA4PxSaiiigqY7Ht0xP7KrtG4IAACc3Gq1uru7a9NoNpul&#10;x2A+n+fn+d1SVnFkDjoAAExLvcevGbhoyvRzKQUAAGxO0IuREmFSX+9dpKSUlAIAAAavlSpXpfLA&#10;CR0lpQAAgPeaavp29IWIklJSCgAA2J6gF8tNYWtfSUdJKQAA4F19z6hwLykD0KUUAAAQO6rpbvBL&#10;yTSbzcIICsdKSgEAAJ2a6r0tb7iRlJqSUgAAQCel0mNaibKpT0oBAAB7pVRafQrz+sLMCQdKSgEA&#10;AMUJ+jaWwhOD+6QUAAAwllK9M9DdSEpKAQAA/eqLo/LzNHBCSkkpAACg7wS9u6kvXzqlo6QUAAAw&#10;llL1YpRpE1IKAAAYU96Kt3ziyEgpAABg+AS9O6/PPXmlFAAAsMNVoby7lCMjpQAAgNET9I3ZhoET&#10;UgoAADggpcI2P4dFSgEAAGPqO/M6JlIKAADYoZx+nq6VckykFAAAMCavR7lESkoBAACH1ZQB6FIK&#10;AAA4TJ7dZwa6lAIAAPY+Qd9yKKQUAACwl3ytlK19UgoAADhA2t3nOEgpAADgkBN0S1IfxNwhAACA&#10;iRBRH+mH9fr66igAAAAcxAY/AAAAKQUAACClAAAApBQAAICUAgAAkFIAAABIKQAAACkFAAAgpQAA&#10;AKQUAACAlAIAAEBKAQAASCkAAAApBQAAIKUAAACkFAAAAFIKAABASgEAAEgpAAAAKQUAACClAAAA&#10;Ltx3AQYAF14z+VeFnZ4AAAAASUVORK5CYIJQSwMECgAAAAAAAAAhAJZFo/g/twAAP7cAABUAAABk&#10;cnMvbWVkaWEvaW1hZ2UyLmpwZWf/2P/gABBKRklGAAEBAQDcANwAAP/bAEMAAgEBAgEBAgICAgIC&#10;AgIDBQMDAwMDBgQEAwUHBgcHBwYHBwgJCwkICAoIBwcKDQoKCwwMDAwHCQ4PDQwOCwwMDP/bAEMB&#10;AgICAwMDBgMDBgwIBwgMDAwMDAwMDAwMDAwMDAwMDAwMDAwMDAwMDAwMDAwMDAwMDAwMDAwMDAwM&#10;DAwMDAwMDP/AABEIAPcC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u/bg+L/iX4aeJdBh0HVrjTY7q2keVY1U7yGABO4GvDf8Ahqv4if8A&#10;Q0X3/fEf/wATXp3/AAUa58X+Gf8Arzm/9DFfOG33Nfd5ThqMsJCUoJv0Xdnk4ipJVGk2fXX7EHxa&#10;8SfEzUdeTXtVn1JbWOJohIqjZktnoB6V9DjpXyt/wTlGNW8Tf9cYf5tX1TXzGcwjDFyjFWWn5I7s&#10;M26abCiiivLOgKKKM0AFFFFABRRRQBxvxr+NNj8D/DcOp6ha3l3DPMIAluF3AkE5+YgY4ry3/h4l&#10;4Y/6AfiD8of/AIurX/BQbn4Taf8A9hBf/QWr442+5r6nKcrw9fDqpUTvd9Tz8RiJwnyxPuf4O/tc&#10;6L8aPGS6LYabqlrcNA8++4EezC4yPlYnvXrVfEv7Bgx8fI/+wfP/AOy19tV5Wb4Wnh6/s6e1kdGG&#10;qSnC8goooryzoCiiigAoozRQAUUUUAFFFFABRRRQAUUUZoAKKKKACiiigAoozRQAUUUUAFFFFABR&#10;RRnNABRRRQAUUUUAFFGaKACijNGaACiijNABQaKKAPx6/wCDn/4teKvhp48+FMfhzxN4g8Px3Vhe&#10;tMum6jNaiUiRMFhGwzj3r8qf+Gqfih/0Ujx7/wCFBd//AByv01/4Otv+ShfCP/sH33/oyOvyNr+k&#10;+BcPSlkdCUopuz6L+Zn4PxfXqRzesoydtOr/AJUd7/w1T8UP+ikePf8AwoLv/wCOUf8ADVPxQ/6K&#10;R49/8KC7/wDjlcFRX1v1Oh/IvuR819ZrfzP72d7/AMNU/FD/AKKR49/8KC7/APjlH/DVPxQ/6KR4&#10;9/8ACgu//jlcFU2m6dcaxqNvZ2kMtzdXUiwwwxKWkldjhVUDkkkgADqamWGw8U5SjFJeSGsRWbsp&#10;P72dv/w1T8UP+ikePf8AwoLv/wCOUf8ADVXxQ/6KR49/8KC7/wDjlcII2Mu37rZxzxg19DXn/BM3&#10;4m2H7No+Ikul2q2f2tt6HU7TylshCri783zdhUsSmAc5U8V8/n3EXD+SOhHN69Ki60lCHO4x5pPo&#10;r2v/AMFd0d2CwuYYtTeGjOfIru13Zd3Y80/4ap+KH/RSPHv/AIUF3/8AHKP+Gqfih/0Ujx7/AOFB&#10;d/8AxyuFgt5Lq4SKNGkkkYIiKMsxPAAHrS3VpLY3UkE0ckM0LFJEddrIw4II7EV9B9Ww9+Xljf0R&#10;w/WK1r8z+9nc/wDDVPxQ/wCikePf/Cgu/wD45R/w1T8UP+ikePf/AAoLv/45XBUVX1Oh/IvuQvrN&#10;b+Z/ezvf+Gqfih/0Ujx7/wCFBd//AByj/hqn4of9FI8e/wDhQXf/AMcrgqKPqdD+Rfcg+s1v5n97&#10;O9/4ap+KH/RSPHv/AIUF3/8AHKK4Kij6nQ/kX3IPrNb+Z/ez+mX/AIKNf8jf4Z/685v/AEMV84ZW&#10;vo//AIKNceL/AAz/ANec3/oYr5x3exr8Byf/AHOHz/Nn9CYr+K/66H0x/wAE5P8AkLeJ/wDrlD/N&#10;q+qa+Vv+Ccpzq3ib/rjD/Nq+qa+Tzz/fJfL8kejhf4SCsD4hfE7RPhbopvtavorOHoik5klPoq9S&#10;ayvjn8ZbH4J+CJtTusTXUn7u0tgcNPJ2+ijqT6V8G/EL4iat8T/E02q6xcvcXE3CjPyRL2VR2Aqs&#10;rymWK9+ekfz9CcRiFT0W59B+Nv8AgonItxJH4d0GFo1OFnv5D83/AABcf+hVzFn/AMFCvGMVzum0&#10;3w7NGx5RYJVI9gfMP65rwfPsaXd7GvqoZPhIxtyfecDxNRu9z7D+Gf7fOg+JbiO216yk0OZ8ATK/&#10;nW+fc4DD8RXvFjfw6nZx3FvNHcQTKHjkjYMrg9CCOCK/MP8AA16x+zT+0zffBnWY7K9kluvDt04E&#10;0J+Y22f40/qO/wBa8rMMghy8+G37f5HRRxjvap9591Vy/wAYviP/AMKn+Hl/r32X7b9h2fud+zfu&#10;YL1wfWui07UYNWsIbq1ljnt7hBJHIhyrqeQQa82/bH/5N4176Rf+jVr5rC01OvCE9m0n953VJNQb&#10;R84ftCftZL8dPCVvpf8AYp07yLgT+Z9o8zdgEYxtHrXjeVpc+xo3exr9Gw+Hp0IezpKyPEnOUneR&#10;2fwF+Lg+Cnj9dc+w/wBoBbeSDyvM8v72Oc4PTFe2j/go+P8AoVT/AOBv/wBhXy8TnsaD06fpXPiM&#10;tw9efPVjd+r/AMzSFacFaLP0E/Z8+N3/AAvXwpc6n/Z/9nfZ7gweX5vmbsAHOcD1rvq8D/4J7cfC&#10;fUv+wg3/AKCte6apqcGi6dPeXUqw21tGZZZGOAigZJNfC4+jGniZU6a0T0PVoybgpMZreu2fhvTJ&#10;rzULqGztLdd0ksrhVUfU14H8Qv8AgoLoui3DweH9Mm1dlJHnzP5MR+nBY/kK8O/aP/aGvvjb4okV&#10;JJLfQrSQi0ts8NjjzHHdj+mcV5r07Gvo8DkEFFTxOr7dEcVbGO9oHvF//wAFC/GNw58jTvDtumeM&#10;wSu34nzMfoK0vD3/AAUV1yG4X+1dB0m6izybR5IGA/4Ezg/pXzrnijqO9eq8pwbVuRHP9Yqdz7++&#10;EH7Tvhf4xMtvZ3DWepEZ+x3OFkb/AHT0b8Oa9EzX5g2t1JYXUc8LyRTQsHR1O1kYcgg+tfZ37IX7&#10;SrfFXTDoesSD+3bGPckpP/H5GOM/7w7+vX1r5vNMl9hH2tHWPVdv+Ad2HxXO+WW57hXC/tB/Gj/h&#10;RXgmDWP7P/tHzrxLTyvN8vG5HbOcH+50967qvCv+ChJx8ELH/sMQ/wDoqavLwFONTEQhPZs6K0nG&#10;DaOUP/BR9c/8iqf/AAO/+wrrPgh+2cPjH8RLXQf7B+w/ao5H877V5m3YhbptHXFfGI6dP0ruv2dv&#10;iDb/AAu+JUeuXC7lsbO5KIePMcxMFX8WIr6zE5LhVRk6cPes7avf7zzaeKqcy5nofY3xw/aR0H4H&#10;2qx3jNeanMu6KyhI3kerH+EfWvn7V/8AgoZ4qvbv/QdJ0OzhzwJEkmkx/vb1H/jteI+K/FN9418R&#10;XmqajM9xeXkhkkc+/YegHQD0qhEcyj6iqwmR4enBe0XNLr/wAqYqcn7uiP1AHArwf4zftqj4R/EO&#10;+0H/AIR8332PZ+++1bN25Q3TafWveK+D/wBsw/8AGRGufSH/ANFrXzuS4WlXruFVXVr/AIo7cVUl&#10;CN4np/8Aw8fH/Qqn/wADv/sK9t+CHxhj+L/w5XxBJarpkfmyRsjS7ggQ8ktgV+eOf9n9K9NufjVJ&#10;on7N+n+ENPkaOa+uZ579lPIi3/Kn/AiCT7D3r3MbkdFxjGhGzbWuu2t+pyUsVK95s9t+LP7fWneG&#10;dRmsfDVimsSQnabqZytvn/ZA5b8xVr9lT9qDxD8b/H2oafq1vpNvbW9kbhBawujBg6L1Z24wTXx2&#10;enQ175/wTw/5Kzq3/YLb/wBGx0sZleGoYSThHVLd7hTxE5VFdn2NTZZlgjZnZUVRlmY4Cj1NOPFf&#10;Hn7Yv7TM/jDWrnwvotw0ekWTmK7lQ/8AH5IOq5/uA8e59q+ZwOBniqnJH5vsd9aqqcbs9V+KH7dH&#10;hjwRcyWulRyeILqMlS0L7IAf9/nP4A15Tqv/AAUP8WTyN9j0fQLWM9PMSWVx+O9R+leA9OxoJxX2&#10;NHJcJTVnHmfd/wBWPMliqj62PoDRv+CiHii3mX7do2hXkY6iFZYXP4l2H6V7D8J/20vC3xIuo7O7&#10;MmhahKQqR3TDy5GPYP0/PFfD2frR36GlXyTC1I2jHlfdf1YcMVUi9Xc/UFW3Clr5V/Y0/aeuI9St&#10;/COv3DTRXBEenXMpy0bdomPoe3vxX1VXxuNwc8NU9nP5PuenSqKceZBWP448eaV8OfD8up6xeR2d&#10;pFxuY8ueyqOpJ9BV7WtYt/D+k3F9dyLDa2kbSyueiqBkmvgH4/fG2++NvjWa8meSPTbdyljbZ4ij&#10;9T/tHqTXTleWyxc9dIrd/oZ4isqa8z174g/8FDrtruSHwzo9vHCpwtzf7nZh6hFIx+JP0rif+G6/&#10;iB5277Zpu3Odn2Jdv+P6146Tj1rU0XwZrHiONn0/S9QvUXq0Nuzr+YGK+ujleDpx1gvn/wAE814i&#10;rJ7n0J8PP+Cht2t3HD4n0i3kgbANzYbkZPcoxIP4EfSvTvjj+0h/wiHwhs/FHhWTS9UjvLlIQ06s&#10;6AEHIIVlIYY6E8V8R6voV9oM/k31pc2cvZZojGT+BFSQeI7230CfS1nl+wXEqzPCT8pdcgNjscHF&#10;c9TJMNKcalNW11XRo0jippNM9q/4eHeNP+gb4X/8Bp//AI9XoX7M37WviP40fEv+xdUs9Et7X7LJ&#10;PutYZVk3Ltxy0jDHPpXyNu9jXtP7BRz8eR/2Dp/5pSx+W4aGHnOMEmkFGtUc0mz7Yooor4Y9Y/Fn&#10;/g62/wCShfCP/sH33/oyOvyNr9cv+Drb/koXwj/7B99/6Mjr8ja/prgP/kRUPR/+lM/AeMf+RxW+&#10;X/pKCiiivrj5kAM19Af8E5/i/wCBfgr8dF1z4g6TpeoaLpMB1CCWaF5LyC6iIaEW4VgCzNjIYFcD&#10;PGM12n/BLXwB8IfG/ijxDcfE6abSU0mzaOK+uL2KOwk+1BrcRlGXd5w3sylSR8pJA25Pz7+0B4f0&#10;Lwj8Yde0jw3banbaTpN3JZxC/uI7ieQxsVLlowFwxGQBkYI5PWvyfNs4wPFeOzPgGvSr0uWlHnqx&#10;9xNVN1Tmn8Si4t2TtzLmS2f02FwtbLKOHzqEoSvJ2i9X7v8AMuzd/u08uq/bb8b+E/Hn7QWsXvgb&#10;S9H03wtI4lsfsETxtOJBvLzbyT5uWIIGFGMAdy7UP22vG2p/s9x/C2R9O/4QmGzjto7EW+DHKs3n&#10;faQ+d3msxIOTt2sQFHBHkOaK+qw3BOVRy/BZdi6ft1hOR05VffkpwVo1Lv8A5ebvm3u3aydjzamc&#10;Yl16telLkdW6ko6Kz3jb+XyPaP2DfiJ4N+G37Qul6j4+0vSNS8L2oe6umvIneW3aJGkjMAQjMhkV&#10;FAbKndzjGRc/4KEfFLwX8Wf2g73WPh/pWk6d4a1CKO9jktonjubmaVQ8xuAzHEiy712qAuACM5yf&#10;C67z9mXwv4b8dfG/w/ofiyHUpdF1i6Szlexuo7aa3LkASbpAV2r1IOMjPIryM24VwGBzypxzUnVl&#10;OlQlB04zbpuKfO5Km2k6mlk7pWVrX1OrC5lWrYOOTxUUpTT5mveu9Eubfl67fgcHiivqj/gqP4M+&#10;FPhX4mabffDGabU7TxBbLcyX0F7HJp6mIeQ0UcaruD7o97Fj1fgYOa+V69zgrimnxHkuHzqlRnRV&#10;WN+SouWcWtGpLo1JNa2emyOPNstlgMXPCSkpcr3i7p9mn5oKKKK+pPNCiiigD+mb/go1/wAjf4Z/&#10;685v/QxXzjmvo3/go3/yN/hn/rzm/wDQxXzhn/a/Sv55yf8A3OHz/Nn9F4r+K/66H01/wTl/5C3i&#10;b/rjD/Nq+qCcV8rf8E5eNV8Tf9cof5tX0j8QdXbQPAmtXy/es7KaYfVUJ/pXyudRcsdKK8vyR6OG&#10;dqSZ8SftZfFaT4n/ABbvBHKW03SWNpaKD8pC8M/1Zs/gBXmJpZpmmmaR2y7EsxPqarT6tZ2k0S3F&#10;7a2/nOI1MsqoCScAcmvuMPRVKmqcNloeROd3zSPor9lr9kK3+JOhR+IPEbXC6bMxFrbRtsa4AOC5&#10;PULkEccnFe06r+xb8PdR09oY9Fks5GGBNDdyl1P/AAJiP0r0HwLocPhrwXpOn26hYbO0ihQD0CgV&#10;q18His1xFSq5xm0r6JOx69PDwUbNH58/tA/A+7+BnjT7DJI1zY3SmWzuCMeYmcEH/aHf8K4Nq+hv&#10;+Czvxe0/9nn9lm08cX2l3WprpOrRWuy3ZVcCcMvVj03BPyr8jde/4LOsu4aZ4FDehudR24/BUP8A&#10;Ov0Lh7BYzMsIq9ON9Wm7par59rHzObZtgsDW9lXnZ72s3p8kftJ+wF8WJNe8OX3he8lLTaWBPZ5P&#10;JhY4Zf8AgLY/Bvavb/iF4Csfib4RutF1IzfY7zb5nkvtf5WDDBwe4r8U/wDgk7/wVV8V/Fn/AIKA&#10;+B/Cd1oehabpfiWS4spWh815v9RJIMMW29UH8NfuPXyPFGVVstxyU1ZySkrerX5o9XJc0oY/DudF&#10;3SdtVbon+p8g/tW/sy+G/gz4Es9S0dtSNxNdCFvtE4ddpUnoFHPFfPua7L/g5D+KXiL4Tfsa+Hb7&#10;w3rF7ot5ceI44XmtZNjlDFIcZ/AV+F2q/tM/ELXC32vxn4kn3dd19Jz+tfccJZHiMxwCxMqnVrW7&#10;eh8zxBxLQy/FPDuDbsnpZLU/eH9l/wCGWl/F74prourNcLbNaSz4gkCPuXbjkg8c19Jf8MDeBMff&#10;1z/wLX/4ivxn/wCDcLxprHiT/gpTCmoarqV8h8M6i224uXkXOYucEmv6BK+X4wp4jLcf9WhUfwp6&#10;ab3/AMj2+HcfTzHCfWOS2rXfaxyvwl+D+k/BjQZtO0c3Rt55TM32iQO27AHXA9K+f/8AgqT+2H4R&#10;/Zz+H+l+H/EHibT9BvPE7s+yaQiSS3jxuwoBOCxUfga+qieK/nw/4OV/ibN40/4KGrovmFrXwpoF&#10;raxr/ceTdK//AKEtc3B2V/2pmqhWbsk5N9dNvxaK4mzR5bgHWppN3SS6a/8AAR7Lff8ABQ74M6fu&#10;8zxzYtsGT5dpcyfltjOfwr2b9hHxf4R/b5+IN/pfg3WrjUNP0GFLnV7tdPuIEtkdiEQNKigu+1sA&#10;Z4Vj2r8K6/Ur/gjP/wAFZPgb/wAE9P2ZL/QfE1p4mk8Wa9qsl/qU1lp6yxsgASFA5YE7VBOOxZvW&#10;v1HiHht4bAyngFOpVdklo7d21bovxsfDZLxbPEYtQxjhCnq29fklr38trn7MeEf2ePBfgzTVtbXw&#10;7pcmBhprmBZ5ZPXLMCfwHHtXC/Hr9jbQfGOgXV74dsYdJ1qGNpI47ZRHDdEDOwp91SemRjk818u/&#10;8RNX7PP/AD5+Ov8AwVr/APF0H/g5p/Z5I/49PHX/AIK1/wDi6/LafD/EMKntFRnf0Z93LiDKHHl9&#10;tH7z438U/wDBVP4e+CfEt/o+raL42sdU0u4e1u7eWwhDwSoxVlI87qCCKd4C/wCC2fgH4c+O9O1i&#10;w0vxZu0+dZAfs8S+YvRlI8zoVyCPevjr/gpn8cfA37Sn7Z/i/wAdfD2HULbw74meG8MV7AIZluDE&#10;on+UEjBkDMP96vBK/asLwvgq+GjOtCUXKKvFvZtar5bH5biuLsfSrShTlFpN2aW6T0fzP6/Phr4+&#10;0/4qfD/RfEukyedpmvWMOoWr/wB6OVA6/oa+Zv8Agsx+0Zo/7MX7Kuk+Idctb+6s7jxLbWKpaKrS&#10;B2t7pwcMQMYjPf0qt/wQi+J03xR/4JcfDOa6kMl1osV3o0hPZbe6lSIfhD5VeP8A/B0P/wAo8fDv&#10;/Y92P/pFf1+JZXlkYcQxwFTaNRx+SbR+o47MpvJnjqe7gpL1aTPin/h8H8Ox/wAwXxV/35i/+OU6&#10;H/gsD8OHlUSaR4rRO5FvExH4eZX5s1e8MeG77xl4k0/SNNt5LvUdUuY7S1gQZaaWRgqKPcsQK/eJ&#10;cLZeldp/efk0eMMybsmvuP1O+DP/AAUF8O/tDeNbfw74H8G/EbxNrVz9y1sNKikYD+8x87Cr6sxA&#10;HrX3B4H/AGFvHniPS7a81G2sfD8kqh3tLy6SW4hPXa3kl48j/ZcivTv+CZ//AAT28Mf8E/f2fNN0&#10;LTrO3m8Vajbxz+ItVK5lvbkrllDdREhJVV9BnqTX0cK/EM64jpe3dPLY2gtLvVvz7Jduv5H65lOB&#10;xPsVPHSvN9ErJeXm/wAAzxX5a/8ABRT9uT4YfCL9r3xR4d8R+In0zVtPW3MsR066mA3Qoww0cbA8&#10;Ed6/Uqv5sf8Agvv/AMpS/iJ/uWP/AKSRVt4f5bSxuYzpVW0uRvS3ePdM4uMM0q4DBxrUUm3JLW/Z&#10;9mux9SWf/BQz4N35Xy/HNiu4ZHmWtzF+e6MY/GtjT/21fhPqW3y/iB4ZXcMjzbsRY+u7GPxr8ea+&#10;zP8AgiR/wT3tP28v2rFXxJBJN4F8GRLqesxqSv25s4htt3YOwy2OdisBgkEfqWZ8O4DBYaeLq1JK&#10;MVd7fdstXsj4bL+LMwxdeOHp04uUnbr9+70W5+l/wS+EuuftFaBbax4Rt49W0O7yYtTSZRaSAcEq&#10;5OG54+XNfUX7KX7L2u/BPxheapq11p0i3VmbcR2zsxUl1bJJA/u17b4c8OWHhDQrTS9Ls7fT9O0+&#10;JYLa2t4xHFAijAVVHAAHar1fh+OzyrXUqcUlB/fb1P1ihhVBJy1f4Hnv7UHxK/4Vb8G9Tvo5VhvL&#10;oCztTnB8yTI49woY/hXwCzmRizfMzHJJ71xv/B0/8aNQ8O+HPhL4S02+urH7RdXmsXHkStGzlFSK&#10;LlSOm+X86/IfSPj9440Db9j8WeIbfb0230nH61+icH8JTxGWxxSmk5t6W6J2WvyPic+4up4TGyws&#10;oN8ttU+6T2+Z+43w1+HuofFLxnZaLpy/v7t/mc/diQfec+wFfbnw1/ZW8HfDrS44/wCybTVLzaPM&#10;u72ITO59g2Qo+lfiT/wR4/4K4+HP2Sdc8Zap8Y9e8aeIrnULe2tNFihj+1paoC7TsdzDBbEIGOyt&#10;6192f8RNX7PP/Pn46/8ABWv/AMXXk8RcP5ysQ8Ph6UpQVtYp2bav+G3qellfEmWVKKq1aijJ9G1d&#10;f1ufYnxR/ZP8I/EbS5Vj0u10fUNp8q6sohEQ3+0q4DD6jPvXxL8RPAd/8M/F95oupLturN8Fl+7I&#10;p5DD2Iwa1v8AiJq/Z5/58/HX/grX/wCLr5h/bt/4LxfDX4o+NNA1TwJ4a1zU9trJb6m18BZsm1gY&#10;tg+YNnc+ckYwOtZ5HkeeRq+xrUZcr6vo/VmuM4gylQ541o38tfwR7lb3MlncRzQsY5YmDoynBVhy&#10;CK/Qz4A/ET/haXwl0fWGbdcSxeXceolQlW/MjP41+F/h/wD4LFeC73auoeHPEFi3QspjlX9CDX6Z&#10;f8EZf2xvC/7U3wy8WWvhua+ZfD9/E80d1B5TIZkPTk5H7ujirI8VSwvt6tNrla19dPzsaZTneDxF&#10;b2VGom3066HsH7enjmTw18II9NhkMcuuXKwtg8mJPnYfido+hNfF3avc/wDgqV8avDPw+8YeD9J1&#10;7xFo+iz3lrPcW8d9dpb+aA6qSC5A/WvnvRfF2leJLfzdO1TT9Qi4+e2uElX81JrHI8PKGCjOz967&#10;v87foduKrQlWcLq66H0N+xz+zZb/ABQu5te1yEzaLZv5cEBPy3co65/2R6dyfrX2Lp+m2+lWiQWt&#10;vDbwxgKscaBVUDoABXHfs2aFD4e+BHhWGELibTorpiP4mlUSH9W/Su4r5HNMZOvXld6J2SPUw9NQ&#10;grGP4x8B6P4+0mSx1jTrW/t5BjbKmSp9VPVT7jmvhz9pX4DzfAvxosETSTaTqAMllM3XAPzI3+0u&#10;R9QQa++68R/b28Pxan8FFvGUedp97G8Z9N2VP863yXGTpV407+7LSxniqalBy6o+Lc17T+wV/wAl&#10;5H/YOn/mleK4PrXtP7BX/JeR/wBg6f8AmlfW5l/utT0Z51H+IvU+2KKKK/OT2z8Wf+Drb/koXwj/&#10;AOwfff8AoyOvyNr9cv8Ag62/5KF8I/8AsH33/oyOvyNr+muA/wDkRUPR/wDpTPwHjH/kcVvl/wCk&#10;oKciNI6qoLMxwAByTTadFI0UqsrMrKcgqcEH1FfXPbQ+aW52GufAnxZ4c+G2k+KLrR7+PRtbubm3&#10;t38ls7rYRlywx8o/ejBPXDehrjndpG3MSzHqSa+sfi9/wVG1j4p/sl2/wse31KD7FZ2kY1r7YftV&#10;/IufPScdDEwOFAOfkGc54+TTxXw/AuZcR43C1p8S4SGHqRqzUFCfOpUr3hNuys3FpNPW8W2ley9f&#10;OcPgKVSCy+q6kXFNtq1pdV56637PruFFFFfcHjhSo7I2VJU+opKKAR2Vp8BvFuofC248XR6PqDaH&#10;Z6hFpzyeQ+RLLG8i4GOhVDyPauNYFTg8EcEHtX1f4Q/4Kh614V/Y1k+Ef2fUpPtGnzxHXRekXltM&#10;Zd0SR/8ATERgIwPzfO2CAMH5RZi5LMSWJySe9fD8G5lxJiquNjxBhIUIwqyjRcZ8/tKS0U3ouVyd&#10;3Z6pPVLRv2M0w+ApxpPBVHNuKc7q3LLql3t32Eooor7g8cKKKKAP6Hv+CyX7V3gr9m/xj4Nj8Val&#10;Na3F/YXEtvDFbvM8qrIoJAUccnvX56+L/wDgsb4N03cujeGNf1Z16NO8dpG345dvzWvTP+DrXj45&#10;fCP/ALAV7/6UJX5P1+a8G8PYSvlNGvVu20+tl8T7f5n6NxNxNjcPmFTD0bJRa1td7J9dPwP3q/4I&#10;FftsX37W/jD4kxXGg2uiW+j21o8Sx3DTu+95AdzEKOMDoBX29+2vrt34W/Y9+KWpWEzW99p/hTUr&#10;iCVesci20jKw+hANflh/waj/API5fGD/AK8rD/0OWv1F/b3/AOTIPi9/2J2q/wDpJLX5zxThaVHi&#10;N0aStHmhp8o9z7Lh/F1q+Se3qyvJqeu3V9j+YHxP+1V8SPGBb+0PGniKUSfeCXjxA/ghFU/greXH&#10;iP4+eDPt1xcXTTa7YozyyF2INxGDya4uuw/Z6/5L74H/AOxgsP8A0pjr+hqlGnTpS5IpaPZeR+Ix&#10;r1KlWPtJN6rd3P65oIVt4EjX7sahRn0FOoor+QT+mj4m/wCDhLTk1D/glr43D7l8m806YY7lbuMi&#10;v5wK/pH/AODgP/lFv48/672H/pVHX83Ffv8A4W/8imf+N/8ApMT8X8Q/+RjH/AvzZ9Tf8ETv+Upn&#10;wd/7Cs3/AKST1/TlX8xv/BE7/lKZ8Hf+wrN/6ST1/TlXx/ir/wAjKl/17X/pUj6jw6/3Cp/j/wDb&#10;Yn5p/wDB0P8A8mQ+F/8AsaIv/RMlfgnX72f8HQ3/ACZB4X/7GiL/ANEyV+Cdfd+Gv/Ilj/il+Z8b&#10;x5/yNpf4Y/kfoD/wbT/8pLrf/sWNR/8AaVf0L1/Oz/wbg+JrPw//AMFOtFgu5lhk1jQtSsrUMQPM&#10;l8sS7frsic/hX9E2a/OfE5NZwm/5I/mz7rw/a/st/wCN/kgNfza/8F/tLm03/gqR4+ab7t3DYzx+&#10;6/ZY1/mpr+kdJlmLBWVih2sAc7T1wfzFfhp/wdG/AC48LftH+C/iNDC39n+KtKOmTSgcC5tmyFPu&#10;Y5FIz1wfSp8M8TGlnHJL7cWl66P8kVx9QlUyvnj9mSb9NV+p+WtFFfsB/wAGy/7YHhtdP8R/BTxQ&#10;2nx6lPdf2x4be6RT9pDLi4twSPvAqsijvuf0Gf27Ps0qZfgpYynT9py2ur206vZ7flqfkuTZfDHY&#10;qOGnPk5tna+vbdb/AJn4/wBFf2DDwjpJ/wCYXp3/AIDJ/hQfCOk5/wCQXp3/AIDJ/hX5r/xFqP8A&#10;0C/+T/8A2h95/wAQ1f8A0Ef+Sf8A2x/HzRX9WP7TX7Vnwa/Y9g0Z/iJrHh/w82vXaWdnHJbCSWQs&#10;cbyiqWEa9Wcjao6mvTdH0nw74h0q3vrC00e8sryNZoJ4YY5I5kYZDKwGCCO4rafilONONWWDajK9&#10;nzaO29nya2M4+HkJTdOOKTkt1y6q/dcx8O/8G2FvND/wTMsWkLeXN4k1J4cnOF3IOPT5g1c7/wAH&#10;Q/8Ayjx8O/8AY92P/pFf1+jNlYwadB5VvDFbxg5CRoFXP0FfnN/wdD/8o8fDv/Y92P8A6RX9fD5L&#10;jvrvE1PF25eepe29r+eh9dmmD+q5BPDXvywtfa9j8Ba+sP8AgiF8Mrf4q/8ABTf4ZWV1Es0On3c2&#10;qsjDKsbeB5Rn6FQfwr5Pr7g/4N2v+UqPgv8A7Buq/wDpDNX71xFUlDKsTOO6hL/0ln4zkcFPMaEZ&#10;bOcfzR/RwKKKK/lE/pAK/mx/4L7/APKUv4if7lj/AOkkVf0nV/Nj/wAF9/8AlKX8RP8Acsf/AEki&#10;r9K8Lf8Akaz/AOvb/wDSonwXiJ/yLof41+Uj41r96v8Ag16+GMPhz9iLxN4n8sLeeJvFE0JfHLQ2&#10;0MSpz/vyS1+Ctf0Rf8G3P/KMTR/+xg1P/wBGrX3niZUlHJrLrOKf4v8ANHx3AMFLNbvpFtfgv1Pv&#10;aiiiv55P24/En/g6y0ydPjf8Kbws32WTQ7qBV7b1uAxP1wwr8nc5r93v+Doj4B3Pjr9k3wh48sbd&#10;ppPA+tmC9KjmO1u027z7CaOFf+2ma/CGv6T8PsTGrklJR3jzJ+t2/wAmj8H42w8qebVG/tWa+5L8&#10;0wor7y/4N+v2yPDv7MP7XN74f8YSWNv4Z+I1rFpzXN0oMVpeRuWtnYkYVTvkTPQeYD2r+hRPCekS&#10;DK6XppU8gi3Tn9K5OJeOJ5Pi/q88O5JpNS5rX76cr2em/wCZ1ZDwjDM8N7eFfladmuW9u32luvI/&#10;j5or+wf/AIRDSf8AoF6d/wCAyf4VxH7Qnxe+Gv7LHwy1Dxh47utD0HQtOQtJNNbKzyt2SNFBaRz0&#10;CqCTXg0/FZ1JqnTwjbeiSndv/wAkPYqeHKhFzniUkt246L/yY/kvr9iv+DUeB/N+MEm1vLxYLuxx&#10;n96cV+qnwa8c+Af2g/hxpnizwdJoeveH9YiEttd28CFWHdWBGVYdCrAEHqK7Kw0i00oN9ltbe23/&#10;AHvKjCbvrgV4nEniA8wwVTL5Ydwbsm3K9rNPblXax62RcFrBYqGNjXU0r7Rte6tvzPufj3/wdafD&#10;6Zn+EfipY8wqL7S2cD7rfu5ACffn8q/He0vJrCdZYJZIZV+66MVYfiK/pc/4LafsjXH7X37A/ibT&#10;dJtTdeJvC7p4g0hFXLyyQZ8yIf78LSADu230r+aGSNoJWV1KshIIIwQR2Nfc+G+OhXyhUPtU2015&#10;N3T/ABt8mfI8dYOdHM3W6TSaforP8vxP6Z/+CKP7RVr+0T/wTn+HtwLr7RqvhewXw7qStJvkSW1H&#10;loWPXLRCNsn1PXrX1eDX8wn/AATG/wCCnPiz/gnB8Vp9Q0+Nta8I62Fj1rQ3l2pcAfdmjP8ABMoy&#10;A3Qg4OeMftT8IP8Agv3+zH8UfDsN1deOZfCd8yBptP1rTp4ZYT3G9EaJv+AufoK/N+LeDcdhsbOt&#10;hqbnTm21ypu19bNLVWez2sfdcN8U4OvhIUq9RRqRST5na9uqb01/M+0s18M/8FmP+CiPgn9k/RfC&#10;/g3XGv7rVPE0jX7w2SLI1pbxYCvICwIDucLjOdjelcT+1j/wcm/BX4U+GrqD4bNqHxH8RspWApaS&#10;2WnQNjgySTKrsBxwikH+8K/D39pL9o7xb+1f8YdX8ceNdTk1TXNYk3Ox4jgQcJFGv8MaDgKP5138&#10;H8C4qtiFicwg4U47J6Sb6abpLfU5eJeMqFCl7HAyU5vqtUl67NvbQ/S7wh/wUW+EXjAqqeKo7B24&#10;230EkHP1IxX15/wTc+J/hzx78d1/sXXNK1Q/2bOxW2ukkYDKckA5Ffzt1+gn/BtEx/4eUouTj/hF&#10;tR49fmhr7DiXhahRy6tXpzfuxbs7P/I8HI+LsRXxlLD1YL3mldXX+Z/QpRQOKK/AD9cPxZ/4Otv+&#10;ShfCP/sH33/oyOvyNr9cv+Drb/koXwj/AOwfff8AoyOvyNr+muA/+RFQ9H/6Uz8B4x/5HFb5f+ko&#10;KKKK+uPmT6c/4JsfsOaR+2l421iyvPE1np8mkWE0r6e8MnnPvQxwzK4GwqszoSpIPTg5rwn4w+AL&#10;f4WfEfVvD1vrNrr39k3DWst5bQyRRPIhKuFEgDYDAjJHOKz/AA7461rwjZXVvpWqX2mw3zRPcC2m&#10;aIzGNi0eSpBIVjkDpkA9QMeofstfszeLP26PjlHZ2txb3c15fRz63d3Go28V0sLvma4WOR1eZgNx&#10;OxWOSM9efzHFPH8P5rmHE2fZmllipx5aclGKpOGspOdk5ObbSV76RTc20o/RU/Y47D0MvweHf1jm&#10;d5JtuV9la+lklrbvt18ZorvP2if2d/EX7MfxIuvDPieOwj1G3ZiFttQt7o7NxCs4idjGWAyFfa2C&#10;OK486DeDQv7U+yzf2eZ/sv2jb+7Mu3dsz03becelfeZdnGBx+EpY7BVo1KVVJwlFpxkntytaO/ke&#10;LXwtajVlRqxcZR3TVmrd0U67D4D/AAtt/jT8VNJ8Lza5Z+HpNamW2t7u6gkmiErHCKwjBYbjwDjG&#10;euBzWv8Asv8A7MniL9qv4nWfhvw2lhJcSSIZxPqFvbSJDuG90SV1aTauSQgY8dK1f2i/2fPGH7Dv&#10;xwbTr64g0/VNPuGn0y5tNRgluRGGPlTlYnZ4WIww3hWHUdK+dzbirLquOq8L4PGwp5jKlKcIc0XO&#10;Oloz5WpXSdnZxemtrHfhctrxoxzGrSlKgpJN2dn3V1bp57nb/wDBSn9jHR/2N/izFpmm+IrO+j1W&#10;3hurbTo4pfNtovLCu7yEbMNMsm0KScYzivmytXxD441jxbaWcGqapfalHp4dbYXMzSmAO29gpbJA&#10;LEnHTJJ7msqurgnKc1yzJMPgM6xX1rEU48sqvKo89tE7JaNq17tu97yluZZvisNiMXOthKfs4Sd1&#10;G97eV/X006LYKKKK+qPNCiiigD9YP+Drb/kuXwj/AOwFe/8ApQlfk/X6wf8AB1r/AMlx+Ef/AGAr&#10;3/0oSvyfr5LgX/kRYf0f/pTPpOL/APkcVvVf+ko/Xn/g1H/5HL4wf9eVh/6HLX6i/t7/APJkHxe/&#10;7E7Vf/SSWvy6/wCDUc/8Vl8X/wDrysP/AEOWv1F/b4P/ABhB8Xv+xO1X/wBJJa/JOMP+Snf+Kn+U&#10;T9M4X/5J9ek/zZ/KDXYfs9f8l98D/wDYwWH/AKUx1x9dh+z1/wAl98D/APYwWH/pTHX9BYj+FL0f&#10;5H4pQ/iR9Uf10UUUV/Hp/T58Xf8ABwH/AMot/Hn/AF3sP/SqOv5uK/pH/wCDgP8A5Rb+PP8ArvYf&#10;+lUdfzcV+/eFv/Ipn/jf/pMT8Y8Q/wDkYw/wL82fU3/BE7/lKZ8Hf+wrN/6ST1/TlX8xv/BE7/lK&#10;Z8Hf+wrN/wCkk9f05V8h4q/8jKl/17X/AKVI+n8Ov9wqf4//AG2J+fv/AAcn/Dm48Zf8E5ptUt4m&#10;lbwxr1nezFQT5cTloSx9tzoPxr+ek1/XZ8dfg1ov7Q3wc8TeB/EMPnaL4o0+XTroD7yq6kB19GU4&#10;YHsVBr+Zn9vf/gmv8Rv2BfiNfad4j0m8vPDXnEab4gt4WayvYifkyw4STGMo2CD617/hjnVD6tLL&#10;qkrTUm0n1Ttt5pr8TxfEDKav1iOOgrxas/Jrv6o8L8HeMtW+Hvimw1vQ9Qu9J1fS5luLS8tZDHNb&#10;yLyGVhyCK+lNf/4LV/tQeJPDraXcfFzXo7dkEZe3ht7ecjGP9bHGHz77smvlmrvh3w3qPi7WbfTd&#10;JsLzU9Qum2Q21rC000reiqoJJ+gr9OxWAwldqeIpxk47OSTt83sfAYfGYminChOUb7pNq/3H9Cn/&#10;AAbj+LtV8d/8E97rVNa1K+1bUrrxdqLzXV3O000p2QclmJJr3H/gqB+xFaft8/ska54J/cx67bka&#10;noNzJx9nvog2zJ7K6syH2c+leX/8EDP2ffGH7N37AFpovjbQ7vw9q9/rl3qcdndALMsEqwhGZf4S&#10;dh4PIr7Wr+ac8xzoZ5VxWEkvdm3FrbR/kfveU4VVsop4fEr4oJNPfVfmfx/ePfAmsfDDxnqnh7xB&#10;p91pWtaLcyWd7aXCFJIJUYqykH3H41V8O+ItQ8I67aappd5dafqVjKs9tc28hjlgdTkMrDkEHuK/&#10;or/4Ks/8EXPC/wDwUIs28TaHdW/hP4mWcWyPUTFutdUVR8sVyq8+wkGWX0YcV+Ff7VH7A3xY/Yz1&#10;+ay8eeD9U023RysepRRmewn9Cs65Tn0JB9q/deHeLcFm1FRuo1Lawf6d1/TPx/POGsXltVys5U+k&#10;l+vZ/wBI+tf2fv8Ag5h+OXwp8Nw6X4q0vwz8QY7dNsd7eo9pfN6eZJGdj/Uxhj3Jrb+Kv/B0V8ZP&#10;Fnh+Wz8L+EPBnhO6mQob1hLqEsWc/MiuVQMOMblYexr8y6K3lwdksqntXh43+dvuvb8DCPFGaqHs&#10;1Xlb8fv3/E6z40/Hbxh+0X47uvE3jfxBqXiTXLz/AFl1eSl2A/uqOiqOyqAB6V99f8EPv+Cvvi/4&#10;BfEPw/8AB/xJbar4w8E+IL1LLS4reNri+0WaRsDygOXhJOWT+HkjHIPxn+y/+w18Uv2w/Etvp/gL&#10;wfq2rxzSiOS/MJisbb1Mk7YQAdxnPtX7uf8ABJ7/AIIv+G/+CfFivijxBdWvir4m3kJSS/WHbbaQ&#10;jD5orYNznGQ0hwWHACjg+LxpmmT4bASwWISlK3uwW6fR6fDb/gWZ6vCmX5nXxixVBuKv70ns11Wv&#10;xX/4Oh9xA1+cP/B0P/yjx8O/9j3Y/wDpFf1+j1fnD/wdD/8AKPHw7/2Pdj/6RX9fjfB//I6w3+JH&#10;6nxN/wAiqv8A4WfgLX3B/wAG7X/KVHwX/wBg3Vf/AEhmr4fr7g/4N2v+UqPgv/sG6r/6QzV/RHE/&#10;/IoxP/Xuf/pLPw/h/wD5GeH/AMcfzR/RxRRRX8pn9GhX82P/AAX3/wCUpfxE/wByx/8ASSKv6Tq/&#10;mx/4L7/8pS/iJ/uWP/pJFX6V4W/8jWf/AF7f/pUT4LxE/wCRdD/GvykfGtf0Rf8ABtz/AMoxdI/7&#10;GDU//Ri1/O7X9EX/AAbc/wDKMXR/+xg1P/0YK+58T/8AkTr/ABx/KR8h4f8A/I0f+B/mj72ooor+&#10;fD9sOP8Aj78E9E/aO+DfiPwP4ih8/R/EtjJZXAA+ZAw4df8AaVsMPcV/LT+2P+yf4m/Yt/aB17wF&#10;4otZIrrS52+yXO0iLUbYk+VcRnurLg+xyDyK/rGr52/4KIf8E1/Av/BRf4Zpo/iVW0vXtNVm0jXr&#10;aINc6ex6ggkeZGTjKEjPYg819xwTxX/ZFd06+tKe/k+6/VdvQ+R4s4c/tOip0f4kdvNdn+n/AAT+&#10;XAHmvuT9kP8A4OAfjr+yr4ZtPD95caT4/wDDtiojt4NdRzdW0Y6IlwjBsAcDzA+O2K87/bT/AOCR&#10;Xxo/Yn1u6OteG7rxB4bjZjBr2jQvc2ciD+JwBuiOOocDHqetfL9fu9SjlucYdOSjVh062/VP7mfj&#10;0KmPyuvaLlTn16X/AEa+9H6leLP+DqP4pajo0kWi/DjwTpd83C3FzcXF2if8ABjz/wB9V8GftVft&#10;ufE79tTxgNa+Inim91yWMn7Na8Q2dkD/AAxQrhFHvjJ7k15RXYfBn4A+NP2h/FkOieCfDOs+JtSm&#10;YL5VjbNKI89C7AbUHuxArLB5DlWW3r0KUYf3n0+bbt95eKznMcfajWqSl5d/ktz3z/gl/wD8FS/G&#10;3/BPD4mwpZ+fr3gXV51Gr6AzEiTOB50H9yYcc9GAwexH9Knw/wDGMXxD8D6Trtva31jBrFnFeR29&#10;7AYbiFZFDBZEPKsM8g1+ZP8AwSf/AODfa1+BGtab8RPjR9h1jxTautxpvh2MCaz0xxgrJM3SWUHo&#10;oG1cdWPT9TVGK/EuPs0yzGYxSwCvJfFNbS7etv5uvmfrXBmX4/C4VrGO0X8MXuv8r9ugrKHXDDIP&#10;BB71+In/AAWz/wCCIOteDPGetfFv4P6Lc6t4d1aV73XNBsYjJPpUrfNJNBGoy0LHLFVyUJOBt+7+&#10;3dYHgf4o+HPiZ/aX/CP63pusf2Pey6dfC0uFla0uImKSROAcqwYEYP8AKvA4fzzF5ViPrWG1W0l0&#10;a8+3kz2s6yjDZjR+r19Hun1T8v1R/IRNC1vK0ciNG6HDKwwVPuKbmv6hP2mP+CR/wD/aw1SbUvFH&#10;gOwg1i4JaXUdLdrC4lY/xM0eAxzzkgk96+dn/wCDYn9n86l5y6x8QFhzn7ONRh2fTPlbv1r9gwvi&#10;hlc4XrxlGXaya+TT/NI/L8R4fZjCdqUoyXe9vwt+rPwGjjaZ1VVZmY4AAyTX018TP+CY3jP4D/sL&#10;RfGTx1bXnh2bWtWttP0bRbiIx3Lwurs1xMrDKA7QFXgkEk44B/d/9mL/AII/fAH9k7VoNU8NeB7W&#10;81u2YPFqOryNfXELD+JPMyqnODlQCMV8E/8ABzd+3H4d8T6X4e+Cfh+6t9S1TTb7+19fmicMtiyo&#10;Vht8j/lod7Mw/hCqP4uJwfHM81zKlg8tptQveUnvyrfTVJed7vZFYrhGGXYCpisfNOVrRS2u/Pr6&#10;fM/Hqv0E/wCDaL/lJWn/AGK2o/8AoUNfn3X6Wf8ABr78NLrxD+2z4l8TKrCz8N+G5YZHx8u+4ljV&#10;Vz64Qn8DX1HF9SMclxLl/K19+i/E+e4Zi5ZrQS/mX4an72UUDpRX8tn9Dn4s/wDB1t/yUL4R/wDY&#10;Pvv/AEZHX5G1+uX/AAdbf8lC+Ef/AGD77/0ZHX5G1/TXAf8AyIqHo/8A0pn4Dxj/AMjit8v/AElB&#10;RRRX1x8yFdf8Fvjj4i/Z98WTa94Vuk07WmtJbSK98sNLaLIMM0eeFfGQGwSM8YODXIUVx5hl+Gx2&#10;Hng8ZBVKc1aUZJOMk9009Gn1T0a0ZrRrVKNRVaTcZLVNaNPun3Ol+LPxW1j41+P77xRrz282tamV&#10;e7mjiEYuZAoUyMo43NjJwACe1fV+sftifCm4/wCCf0fgWDwv4VX4gxwjVGmGi4sftjssLlFzj7SL&#10;cISxHl5U4HSvivNFfG8SeHGU5zSwFCrzUoYKpCpTjTlyL3FZQklvTto4aK1ux6uBz7E4WVacbSdW&#10;LjJyV3ru1/ev1Oo+D3xf1v4E+PbXxN4bmitNcsI5ktLp4vMa0aSNozIgPG8KzYJBwTnGQDTvjP8A&#10;GbXvj746l8TeJ7iO+126ghgurxY9j3ZijWJZJMcF9iqCQBnaCeck8rRX1X9h5f8A2h/a3sY/WOT2&#10;ftLLn5L83Jzb8nN73Le3Nra+p5/1yv7D6tzvkvzct9L2te217aX3toFFFFeocoUUUUAFFFFAH9YP&#10;7RH7Dnwn/ay1fTb74jeCNJ8WXmjxPBZy3hkBt42IZlG1l4JAPNedf8OZ/wBl/wD6I54X/wC+rj/4&#10;5X05RX8j0c2x1KCp0q04xWyUml9yZ/TFTLsJUk51KUW31cU3+R5b+zv+xT8LP2TLnU5vhz4L0rwn&#10;LrCol61mZD9oVCSoO5j0yenrXpGr6Pa6/pVzY39rb31jeRNDcW9xGskU6MMMjK2QykEggjBFWqK5&#10;a2Iq1Z+1qycpd22397OinRp04ezpxSj2SsvuPNf+GMfg/wD9Ep+Gv/hMWX/xqpLP9j34S6ddw3Fv&#10;8Lfh1BcQOJIpY/DdkrxsDkMpEeQQeQR0r0air+uYj+eX3sz+q0f5F9yAdKKKK5joMvxj4J0X4h6B&#10;NpPiDSNL1zS7ggy2eoWqXVvIQcjcjgqcEZGR1rif+GMfg/8A9Ep+Gv8A4TFl/wDGq9KoraniKtNW&#10;hJpeTaMp0ac3ecU/VHB+F/2Xfhn4H1+21bRfh14F0fVLNi9veWWg2lvcQMQQSjpGGU4JGQehrvBR&#10;RU1Ks6jvNt+ruVTpwgrQSXoFVdY0Wz8QafJaX9pa31rMpWSG4iWSNweoKsCCPrVqis02tUXvozxn&#10;Xf8AgnT8A/E1+bq++C/wvmuGJLSDw1Zozk922xjcfc12nw1/Z48A/BmNl8IeB/CHhVXGGGkaPb2O&#10;76+Wi5rsqK6qmNxE48k6kmuzbaOeGFoQlzQgk+6SADFFFFcp0BVfUtJtdZtJLe8tre6t5AVeKaMS&#10;I4PUEHg1Yoo22A8M8bf8EzP2fPiHfSXWq/Bv4ey3EufMlg0aG1dyepJiC5Pueai8Hf8ABL/9njwH&#10;dx3Gm/Br4erNDjY9xo8V0yEdCPNDc+/WveKK7v7UxvLye2lbtzO35nH/AGfhObm9lG/flX+RV0jR&#10;LPw/p8drYWdrY2sKhY4beJY40A6AKoAAq1RRXC23qzs20QVh+Pvhr4d+KmjJpvifw/oniTT45RcJ&#10;a6pYxXkKyAEBwkikBgGYA4yAx9TW5RVRlKL5ouzJlFSVpbHmv/DGPwf/AOiU/DX/AMJiy/8AjVan&#10;gv8AZr+HXw48QRat4d8A+C9B1SBWWO807Q7W1uIwwKsBJGgYAgkHB5BrtqK2li68laU3b1ZnHDUU&#10;7qC+5BRRRXObBXD+Lv2Zvhx8Qtfm1XX/AIf+Cdc1S4x5t5f6Fa3NxLgYG53QscAADJ6Cu4orSnVn&#10;Td4Np+WhFSnGatNJ+p5r/wAMY/B//olPw1/8Jiy/+NV2Xgn4f6D8NNCXS/DeiaT4f0xHaRbTTbOO&#10;0gVm5ZgkYC5Pc45rYoqqmIqzXLOTa822TChTg7wik/JBRRRWJqFFFFADZYlnjZXVWVuCCMg15F8S&#10;v2APgj8YL9rzxJ8J/h/ql7I257qTRIFuJD/tSKodvxJr1+itqOIq0XzUpOL8m1+RlVo06q5akVJe&#10;av8AmfPWgf8ABJ/9m/w3dLNbfBfwE0iuXH2nTVuVyefuybhj2xgV7b4N+Hug/DrSI9P8PaHo+g2E&#10;XCW2nWcdrCn0RAAPyrYorTEY7EV9K1SUvVt/mRRwlCj/AAoKPokvyCiiiuU6DxH/AIKL/tV2v7GH&#10;7HXjTx7NIq32n2ZttLjJ5nvZj5cCj/gTBj6KrHtX8yvwp/aq+IvwL+JNz4u8H+Mde8O+IL2Z5rm6&#10;s7pl+1szbmEq8rIpbna4IzX7/f8ABbX/AIJ6fED/AIKDfBXQdJ8D+IdOs28OXj38mj3oMcWqSFdq&#10;nzRnayAtgEY+Y8ivwl+Pn/BPj41fsx308fjT4a+LNJtrc4N+tg9xYMPUXEYaI/Tdn1Ar9u8No5bH&#10;Azp1JxdSo/ei7XstErPfq9L7n5Lx5LHvFwnCElTgtJK+73d1t2+R9f8AwZ/4Ocfjf4EsobfxRofh&#10;LxosYCmeWB7Odx6kxnaT/wABA9q9ltv+DriUaewm+D8ZuucMmtkR+3Bjz+tfj3cWsto+2aOSJvR1&#10;2mo6+ur8EZHWlzSoJejaX3JpHzNHi7N6S5VWfzSf5ps/Qr9qT/g4++N3x00S40nwrDpfw3sLhSjz&#10;6WWkvyp4+WZ/uH3UA+hFfn5qOpXGr3011d3E11dXLmWaaZy8krk5LMx5JJ5JPWoK9E+Af7JfxK/a&#10;g8TR6T4B8FeIfE10zAO9pZsYLcE4DSzECONfd2Ar1sHl2X5XRfsIxpx6vb72/wBWebisdjcwqr20&#10;nUl0W/3Jfojz+zs5r+7it4I5JppnEccaLuZ2JwAB3JPFf0hf8ENf2CLr9h39kKNvEFqtv428czrq&#10;+roR89pHsAt7Yn/YUsxHZ5HryH/glJ/wQF0n9lzWtP8AiB8WGsfEnjqzZZ9O0yE+ZYaNIORISf8A&#10;WzA9DjauMgE4I/TAV+P8fcZUsdH+z8C7wTvKXSTWyXkt79Xa2m/6fwbwvUwb+u4tWm1ZLsnu35+X&#10;RfgCiiivy0/QyvdaZb35X7RbwzbehkQNj86i/wCEb07/AKB9l/34X/CrUlxHEcMyqfQkCnI6yLlS&#10;GHqKrmaFZFP/AIRvTv8AoH2X/fhf8KP+Eb07/oH2X/fhf8Ku0Uc0u4cqKX/CN6d/0D7L/vwv+FH/&#10;AAjenf8AQPsv+/C/4Vdoo5pdw5UUv+Eb07/oH2X/AH4X/Cj/AIRvTv8AoH2X/fhf8Ku0Uc0u4cqK&#10;X/CN6d/0D7L/AL8L/hR/wjenf9A+y/78L/hV2kLgMB69Pejml3Fyop/8I3p3/QPsv+/C/wCFH/CN&#10;6d/0D7L/AL8L/hVzeN23PPXFKTgUc0u4+VFL/hG9O/6B9l/34X/Cj/hG9O/6B9l/34X/AAq3HIsq&#10;7lYMp6EdDTqOaXcXKil/wjenf9A+y/78L/hRV2ijml3HyoKKw/iJ8R9C+Evg2+8Q+JtWsdD0TS4z&#10;NdXt3KIoYVHck/y6mvze+N3/AAc3eBdJ8VzaN8Lfh94o+IkkZKi9kP2KCUjvHGFeV192VD7V6mWZ&#10;HjswbWEpuSW72S9W7L8TzswzfB4JL6zNRvst2/krs/T2ivym8D/8HOdr4e8QW9p8Ufgv4q8K2dw4&#10;Bu7OUySRj18mZIy2PZ89eDX6K/s0/tW+Af2vfh3D4o+HviKz8QaVIdknl5Sa1fGSksbYaNh6MB+N&#10;aZlw9mGXxU8VSai+ujX3ptEZfneCxsuTD1E2umqf3OzPRKK+Bv8Agpb/AMFs7j/gn5+0tpvw5tfh&#10;vN4yutS0W31aOaLUTC5Mss8flCMRsSR5Ocg87uleIf8AES14u/6Nw8Sf+Bs3/wAj12YXg/NsRRjX&#10;pUrxkrp80VdfN3OXEcT5bRqyo1KnvRdn7snr8kfrRRX5L/8AES14u/6Nw8Sf+Bs3/wAj1+pnwy8X&#10;yfEH4beH9els30+TW9Nt797VzlrYyxK5QnA5XdjoOlcOaZDjsujGWLhyqW2sXt6NnXl+c4THNxw0&#10;r8u+jX5pG5RX54/sZ/8ABwD4X/aW/aum+F3iLwr/AMITNcXE9lpeovqIuIby5jkKrEw2LsLgHacn&#10;nA75r9DhWGZZTi8vqKli4crautndequjbAZlhsbB1MNLmSdn6/MKK5P49fE7/hSfwN8aeMvsn9of&#10;8IjoV9rX2Xf5f2n7NbvN5e7B27tmM4OM5rxf/gml/wAFBv8Ah4Z+zZqnxAXwwfDJ03VbjTPsX2z7&#10;T5nlQxSbt21evmYxjtWVPL688NLFxj7kWk3dbvbTc0njKMa8cNJ+/JNpeS38j6Uor8ntU/4OTvFm&#10;n6ncW6/s5+JJBBK0Yb7bN82DjP8Ax71kSf8AB0PrEWvrpLfATVF1RxlbM6s4uCNu7hPI3dAT06c1&#10;9FHgXOpbUl/4FD/5I8R8XZUt6n/ksv8AI/XiivyX/wCIlrxd/wBG4eJP/A2b/wCR6+1P22/+Cgkn&#10;7HP7Een/ABgl8KvrEl6dPVtJa7+ztEboAkF9h+5nH3efauHFcL5lh6tOjVp2lUdormi7v5N236nX&#10;h+IMBWpzq056QV5aSVl81r8j6Uor8kbD/g5p8TarZRXNr+zvr1zbzqHjli1CV0kU9CCLfBHuKt6Z&#10;/wAHQK+HdXg/4TL4FeKNE0uVgrTw3+ZU9SqSxIrn23r9a7XwNnX/AD5/8mhf/wBKOVcXZV/z9/8A&#10;JZf5H6x0V5J+x/8AtufDv9ub4b/8JP8AD3Wv7QtYWEd5aTx+TeadIRnZNGc7T1wQSpwcEivW6+Yx&#10;GHq0KjpVouMluno0fQUa1OrBVKTUovZrYKK4v9or446P+zV8DfFPjzXn26X4X06W/lUEBpyikrEu&#10;f4nbao92FfJX/BLb/gtjpH/BRz4oa74RuPCf/CG6xp1iL+yRtQ+1C/QNtlA+RcFcqe+QT6V2YfKc&#10;XXw1TGUoN06fxPTT9X5226nLWzLDUcRDC1JWnPZd/wCvPc+6aKK4b9pv4y/8M7fs7eOPHv2H+1P+&#10;EN0O71n7H5nl/avIhaTZuwdu7bjODjNcNKnKpNU4btpL1Z11KkYQc5bJXfyO5or5+/4Jpftyf8PC&#10;v2al+IX/AAj3/CM7tUuNN+xfavtP+q2fNv2r139Mdq+ga0xWFq4atLD1laUXZrs16EYbEU69KNak&#10;7xkrp+QUUUHpXObBRX56/wDBRH/guhcfsL/tVz/DCz+GNx4wuo7C2vI7iHUjFJKZlLbBGImJxjse&#10;a8h/4iWvF3/RuHiT/wADZv8A5Hr6fD8G5tXpRr06XuySafNFXT9Xc+fr8UZbRqSo1KnvRdn7snqv&#10;RH60UV+TVv8A8HKni6e4jj/4Zx8SLvYLn7bNxn/t3r9LfiL8YG8Afs4674+bT2mbRfDdxr5sTJsL&#10;mK1acxFscZ27c449K4sw4fx+BcI4mFnN2WsXd6dm7b9TrwOdYPFqUsPK/Lq9GvzS7HcUV8x/8Esv&#10;+Cif/Dyf4Ka74v8A+EX/AOEV/sXWm0j7N9s+1ebiGKXfu2rj/W4xjtX05Xn43B1sJXlh66tOOjW/&#10;5aHbhcVSxNKNei7xlqn/AMOFFeR/t0/tRf8ADGP7Kvi34mf2P/b3/CLxQy/YPP8AI+0eZcRQ437T&#10;jHmZ6HpVH/gn3+11/wANzfsq+HviZ/Yv/CPf27Jcx/YPtH2jyfJnkhzv2rnOzPTvVf2fX+q/XeX9&#10;3zct9Pite1t9vkT9do/WPql/f5ea2u17Xvtue1UV8C/8FJ/+C2lx+wF+0fY/Dy1+G0/jK5v9Nhv4&#10;5odRMLsZGdfLEYjYkjb29a8RP/By14uz/wAm4eJP/A2b/wCR69rC8H5tiKMcRSpXjJXT5oq6+bue&#10;ViOJ8to1ZUalT3ouz92T1+SP1oor8y/gD/wc1/Dfxl4xg0P4keCfEnw3mncR/bmkF9awknrKNqSR&#10;r05Cv74HNfpP4c8R2Pi/QbPVNLvLbUNN1CFbi2ubeQSRTxsMqysOCCO9ebmeS43L5KOMpuN9uqfo&#10;1dfid+X5rhMbFyws1K2/deqepdorI8dePNG+GXhO+17xBqllo2j6bEZ7q8u5RFDAg5JZjwK/OD49&#10;f8HNXw78MeLZND+GPgfxL8SLiNigvc/YbWZgf+WS7XlkX3Kp7ZHJeWZJjswbWDpuVt3sl6t2X4iz&#10;DNsJgkniZqN9lu36JXZ+m1Ffk34P/wCDn5fD+sW8fxF+CPiTQdPuHwbqyut0iD/ZimRA56/xiv0P&#10;/ZO/bS+HP7bHw/HiP4eeIoNYtUIW5t3Uw3di/wDcmib5kPv0PYkVvmXDeZYCHtMVSaj3VmvvTaXz&#10;MsBnuBxkuTD1E5dndP7nY9VprIHQqw3KwwQR1FOr8lb3/g5w1aTxVq+maX8CdS1g6TdSW0j2uqvL&#10;912UEhYDtztrLKsjxuY831OHNy2vqla97btdjTMc3wmB5frUuXmvbRu9t9k+5+lvjP8AZY+GfxFL&#10;trnw/wDBuqySElpLnR4HkYn/AGtu79a4S8/4Jffs9ahctNN8IPA7SN1P9nqP0FfBk3/BzX4i0tPP&#10;vv2dvEMFqhzI7ajLGAP942+B+NfVP7Af/Ba/4R/t8eIE8N6edS8I+NGQumjavs/0vHX7PMpKyEf3&#10;SFbGTtwCa9fEZFxBgaLrSU1BbuMr29eVuy89jy6GcZLjKqpRcXJ7Jxtf05kj1Tw9/wAE1/gH4Vv1&#10;urH4SeBoZlIIZtMjkHHswIr2Dw94Y03wjpcdjpOn2OmWUX3Le0gWGJPoqgAV57+2d+0Z/wAMk/sv&#10;eMviR/Zf9tf8InYi8+w+d5P2n94ibd+Dt+9nOD0r83NG/wCDnfxB4jsFutP/AGfdav7ViVE1vqUk&#10;sZI6gMtuRxXLgsmzfNqTrUr1IxdruS3tf7T8zpxWaZZltRUqloSavZRe3yR+uYGBRX5L/wDES14u&#10;/wCjcPEn/gbN/wDI9fVf/BMP/gp5rH/BQjVvFltqnw11PwAvhuGCWN7ud5BeeYWBA3RpjG3tnrU4&#10;7hTM8HQliMRTSjHd80Xu7bJt9R4TiPL8TVVCjO8nt7sl59VY+vaDQOlFfOnuH58ftyXHhzVf+Ckt&#10;npvjLQfiJ4s0NPASzw6d4Xe7ZoJ/tjDzXSB1428ZPtX0L8CvjPBoPxh8E/C3QdBvdK8K3Xw/k8TW&#10;66sZv7UtGS9igWCUSMT92Vid2WyBziqfxz/ZQ+JHiD9qeH4ofDvx74b8L3jeHB4eubXVvD76ksiC&#10;czb1Kzx7TnAxg1H4/wD2W/itqPxH8F/EPQfH3hW3+IGi+Hrjw1rUl5oUjaZqkE08c/mRwrNvidZI&#10;1IG9gRkd6+qqYjC1sPSoyqLSFrNyspWdm1y2WvVN76nztOjiKVapVjB6yvoo6xur63v8mkcZ8Tf+&#10;CiPjrQPCsLeGvB+g63r2ofGa9+F1laT3MtvC8MUN08dy78lW3QKWwCNu7Aziug1X9o344ap8VrP4&#10;W+HtH+Ftz4+0nQhr/ifVbqa+XRbNJZ3jtreCJf37SSKjMWZgF2ng5FQ/Cv8A4J2614K8O+FYdZ8d&#10;Q69q2i/FW6+J1/fHTPJ/tCS4t7qOS3VBIRH89yWDcgBQNveux+Nn7MXjS5+PyfEz4YeK9H8N+Ir7&#10;RhoOsWmsac97Y6jbpIZIZMI6MssbM4ByQVYjA60p1MtU/Z0lHaVpNSte+l+trXtpva+iCNPHOHPU&#10;ct1onG9ra26Xv57XseTWv/BR34jfEO6+Gfh3wn4K8Lw+NvF2r+IPDuuwapfTNY6JeaT5QklR413S&#10;QnezAYDEFRkcmo/G3/BUjxB8Dfhf48s/HWg+E7X4k+C/Emn+GQLfUZIdCu21BN9tetJIDJFAqCRn&#10;U7mHlEA8gjjviF+x74o+C/x3/Zz8P+E/GMA8bTah4v8AEup6/f6Z51rqN/PFbSzh4FYFInLFVUPl&#10;QBgnFemTf8E0ta8XeBfF2peJPHUMnxW8UeJbDxVDr9jpvl2el3NioW0hS3ZyXhVd6sGbLiRuRxXd&#10;OOUQ5JTUeSWq+Lmf7ySu9/d5Vbvtpc5YSzOXNGLfMtH8Nv4af/gXM79t9bEH7N3/AAUi1L4wr8Tv&#10;D9xqfwm1XxN4F0eHWrLW9H1iaLw1exTb1AnklBktzHIuHyWyGBGKwvBH/BUvXb3SPjRa3Enwx8Y6&#10;p8NPAc/jaw1DwhqFxPpt0Y1mBs5hJ86yB4gSVbBSRSADXcfFL9jf4p/tGfAfxB4V8eeN/BLX895Y&#10;aho7aV4ceKySS1m87bdxvKxnikKqGj4AAPXNZb/8E7/GnjvVvifrnjDx14fm1r4jfDib4fRw6ToR&#10;tbHR4maZo5EUyFpApnckMQSTwQAAMIyyj35T5VdrRcztblu0+VXT9660S89DRrM/dUbvR6uy35rJ&#10;rmeq92z1v5amj8MP2u/izp/xj+FGk/Efw14D0/Q/jNBcnSF0S8uZb7SZ4bJr0R3BkASTdEjfMgXD&#10;DHPWup/aS1e7s/23/wBm61huriG1vrzxELiFJSsc4XSXZd6g4bB5Gehra8Yfsoz+KfiJ8CddXXIo&#10;V+Dc11LNCbYsdV87S5LDCnd+7wZN/IbIGPepv2r/ANmzV/jddeDvEXhLxLH4T8dfD7UZdQ0W/uLX&#10;7XaOJoWgngnh3KWjkjYjggggEdK876xhHXhKFopwmpWTsm+eMX1ezi3a/fc7vY4lUZxleTUotaq7&#10;S5G+y3UrXt9x4j+3d+0drX7MP7Ud54u0m3/tVvDvwm1HUo9Lnmdba7mXVLNBuCn72GIDdRn0rq/C&#10;H7TvxY0f4z+E/CfxO8N+BbfSviZoOpajpL6BeXT3Gmy2sMcz21yZQBJmOT/WR7cMOhzkZnir/gnt&#10;41+ONj421b4jeP8ASdQ8YeJvD6+GtOfTNJa303RLT7QlxJtjaQvI8jxqSxYdAAOOfYPiT+zZN4++&#10;Mfwz8VJq0dqvw/sNWs3tjbljem9tYoAwbcNmwx7sYOc44rpniMAqUKLtJqMk5Wluo3jbb7Ttt66G&#10;MaOMdSVVXim4tLTbmtK+/wBnXf8AE+e/2f8A9q/xbrXwo+Cvw8+FHhvwtbeKvFHg+bxXdPr97dza&#10;bounRXCwH7pM80jzSqqguMDJJIqe5/4KMfE7Utf8K+CNM8C+FV+JF74t1DwdrcN1qE/9l2k1vaJc&#10;peRSKvmNC8bq+xl3YO3IPNdH4f8A+CfHiz4P+HPhbqXgHxto9h48+HXhybwpc3mo6U02n65p8sqz&#10;NG8SyB4ysyI6sGOCCCDmtL4T/wDBPjUvBPxF8JeMtY8YR614osPEup+KPEFwLAwxancXloLVY4V3&#10;nyY4kVAoO4kL6810VK+VuUqj5ZfE1fmu5Xla/wDda5bdb2/vGFOjmKUYK6+FP4bKPu3t57/K/kcU&#10;3/BUvxB8FvFniLwf8UvCekSeKvDmoC2e58N3Mv2C8haCGaOVVmG9CfNIKknG3rzRV79o7/glhffH&#10;n45+JPGMXjS102PXpopVtW0wytBst4ocFvMGc+XnoOtFbU45BOEZ1XaTSulzWTtrb5mNR51CbjTV&#10;4puzfLe19PwPif8A4KD+O/GX/BYL/gpja/s6+DtWm034e+Brl11eeHmNpI8fabmTH3yh/dRqTgNn&#10;uTX6f/sq/sJfC79jfwHa6F4H8KabYiFFE9/LEJr6+cDmSWZhuZj6cAdAAOK/Nf8A4NrUXWf2tv2i&#10;9U1hYz4nZ4t7Of3gEl5ctcY7/wCsWPP4V+xFVxhiZ4WpDJ6D5aVKMdF9qTSbk++/yFwxQhiYSzSs&#10;r1Kknq/spNpJdtjkfi78BPBfx78KXeh+MvC+i+JNLvozHNBfWqyZHscblI6gqQQeQQa8h/YM/wCC&#10;Y/w7/wCCel74ym8E/wBpyt4uvROftsxkNjbKP3dshz8yqxY72+Y5GenP0ZRXydPMMTChLDQm1CVr&#10;xvo7arQ+kng6E60a8oLnjs7aq5+RP/BRONZv+Dj39nxXVWVtP0cEEZB/0y/r9bv7Is/+fW3/AO/Y&#10;/wAK/FP/AILdar440P8A4La/Cu8+GtrHe+PLfw7pb6HBIiust0Lu+2AhiFP48V6J/wAL5/4Ke/8A&#10;Qj6P/wCCyx/+Lr7/ADLJJ43A4KcK1OFqSVpz5Xu9tNj43A5tDCYzFwlSnO9Rv3Y8y2X4n60f2RZ/&#10;8+tv/wB+x/hVhQFUAcAcADtX5m/stfGX/goPrf7RXg2z+JHhHS7PwHcapEmuTpp9mjRWpPzkMrFh&#10;x3AzX6ZV8RmmWSwU1TlUhO6veEuZL18z6zL8wji4OcYShZ295cr+XkfzC/Cz9i3xR+0po/x78ceC&#10;5byTxF8I9YttTFpbZE09tLNemWSMj5vMiMCOMdt3fFftR/wRZ/4KZW/7fX7Pw07XryFfiV4Niitt&#10;ahJCPfx42x3ir3D7SH28K/YBlz8uf8GzCLJ8cP2oFZQytf6aCCOCPtGp15t/wUd/Zz8T/wDBGD9u&#10;TQ/j98J7Zl8C+Ir5zdWCZW2tZXO6exkx92KVcsh/hIIH3Rn9Uz6VLNsbVyWtZVIqMqMvNwi5Qfru&#10;vP0R+dZNGpluFpZtSu6cm1UXlztKS9Nn/wAFn6zft6f8mM/Gj/sRNc/9N89fHf8AwbBf8o9tc/7H&#10;O9/9JrSvoj4t/tF+G/2r/wDglX8SPHnhO6F1o+vfDzWplUkeZbSf2fOHhcDo6NlSPUV87/8ABsD/&#10;AMo9tb/7HO9/9JrSvisPTnT4exVOorSVWCafRpM+srVI1M6w9SDunTk0/JtH6Kf2Raf8+tv/AN+h&#10;/hX5H/EKzhH/AAdVeEovJj8r+zx8m0bf+Reue1frxX5F/EP/AJWsvCP/AGDx/wCo9c1HCDfNi/8A&#10;rxV/JF8TJcuG/wCv1P8ANn62f2Raf8+tv/36H+FfCP8Awcirt/4JiasAMAeINMwB2/eNX3tXwT/w&#10;cj/8oxdW/wCxg0z/ANGNXn8LN/2xhr/zx/M7OIf+RZX/AMD/ACPcP+CV+l2sv/BOL4Js1vAzN4Q0&#10;8kmMEn9ytexePPhD4V+J/h650nxF4c0XWtNvIzFNb3lnHNHIp4IIYV8g/wDBN/8A4KFfBH4dfsFf&#10;CLQ9c+KHg/S9Y0nwtZW15Z3F+qS20qxAMjDsQe1ek/E//gsL+zj8LfCs+q3XxS8O6kIVJS10yQ3l&#10;zOR/CqIDz9cCqx+W5hLH1HSpTu5ytaMu720JwePwUcFTVSpG3Kr3a7Lc+AP2aPh5F/wTW/4OBp/h&#10;r4OuJ7fwT48syBpvmGRIYZ4mnijJYknypEO1jk7eMnJz+zB6V+N//BM+58Q/8FQv+CvviP8AaMuN&#10;FudJ8D+D4mh08y8/MIzDbQbujSbS0r44XpnkE/sNrOsWvh/R7q/vZ4rWzsYXuJ5pG2pFGilmZj2A&#10;AJJ9q9HjXm+tUadXWtGnBT6vm137u1rnDwpy/V6s6elJ1JOH+Hy8r3Py/wD+DjD4/wCqeMz8N/2b&#10;/BzSXXiT4ialDc39vCfm8oyiK2jb0DylmOegiyeCK8H/AG5/2Z1/4Iq/tjfAH4reB4JE8Lx2trpe&#10;u+X926uIQI7wNnOPtEDFhnoysewrvv8AglHpl1/wUu/4KtfEn9ovWYZJPDfgubyNBSZflR3DRWyj&#10;PQpArOR2Zx65r7y/4KyfsiR/tnfsO+MvDFvCsniDT7VtY0M4G43lupdIx6eYA0ee28HtXvwzGnk+&#10;Iw2T1Pg5Wqy7uotb/wCBWPGlgZ5nRr5pD47r2Xkqb0t/idz6C8KeKLDxt4Y07WNLuI7vTdVto7u1&#10;mQ5WWJ1DKw+oIrx3/gpt/wAo7Pjh/wBiPq//AKSSV8z/APBuf+1zJ8d/2NZfAusTN/wknwuu/wCz&#10;ikh/eS2L/PAxB5yh8yIjsI1zya+mP+Cm3/KOz44f9iPq/wD6SSV8bPLp4DOVhJ7xqRXqrqz+asz6&#10;mGOjjMreJh9qDfo7O6+T0Pm7/g2k/wCUakX/AGNGo/yhr9A6/Pz/AINpP+UakX/Y0aj/AChr9A6O&#10;LP8AkcYn/G/zDhv/AJFdD/CvyCiiivnz2j8df2t4lm/4OdPhirqrKyaYCCMg/wCizV+wX9j2n/Pr&#10;b/8Afof4V+G//BW/WPH2gf8ABePQLz4X2kd98QLfT9MbRIJI0kSWfyJOCrkKfl3da9gHx5/4Ke4/&#10;5EfR/wDwWWP/AMXX6dm+R1MbhMFUhWpwtRirTnyvrql2Pz/LM2hhMTi4SpTnerJ3jG66fifrR/ZF&#10;p/z62/8A37H+Feb/ALbgx+xf8XP+xK1j/wBIZq+Lv2Mvi/8At8eIv2nPCVl8WPCemaf8Pbi5kGtX&#10;EdhaRtFF5MhUhkYsP3gQcDvX2j+25/yZh8Xf+xL1n/0hmr42tlssFjaVOVSM7uLvCXMt7Wv302Pq&#10;KOOji8LUqRhKFk1aSs9u3Y+F/wDg1j/5Mp8df9jnL/6RWtfpxX5j/wDBrH/yZT46/wCxzl/9IrWv&#10;04rs40/5HeI/xfojn4V/5FND/D+rPkn/AILq/wDKKj4tf9etl/6cLasP/g31/wCUVfw9/wCvjUv/&#10;AEvnrc/4LqH/AI1U/Fr/AK9bL/04W1Yf/Bvr/wAorPh7/wBfGp/+l89dUf8AklX/ANf/AP3Gc7/5&#10;KJf9ef8A28+W/wDgoJGs3/Bxh8BVZVZWXSwQRkH95PX63f2Raf8APrb/APfof4V+P3/BTfxvpHw1&#10;/wCDgb4J69r+o2uk6NpUGm3F5eXL7IbaMST5Zj2Ar9Ez/wAFPf2ex/zWDwL/AODJK34gwmIrYTAu&#10;jCUl7JbJvq+xjkuJoU8TjFVkk/aPdpdF3Ob/AOCkX/BPDwB+2V+zp4kstQ8O6XB4osNPnutF1aCB&#10;Ybq1uURmQFxglGYbWViQQc9QDXz7/wAGzXxs1j4mfsOa1oGrXE13H4H197CweRtxjtpIo5hGD1wr&#10;M+B2BAqX/gpf/wAF2PhL8MfgN4i8PfDnxJa+NfGviCxm0+1OnEtbab5iFDNJLgDKhiVC5ycds11v&#10;/Bvz+yVrX7LX7C/2nxHZz6frnjzUX117SZCsttCY0jhVgeQSqbsHkb6uVHE0OHKkMemuacfZqW+l&#10;+ZpPVK3y+8mNXD1s9hLBNPlhLncdtbcqbWjdz5P/AOCoXxY8af8ABU7/AIKO6T+zD4C1OWx8G+Gr&#10;kJrc0WTFJMmGuLiXH3lhX5EXoXJ7kY/Sj9j/AP4J3fCn9ibwJa6P4N8L6et5Gi/a9XuoVn1DUJAO&#10;XeVskZPIVcKvYCvzt/4IDW9trX/BS/8AaU1LU28zxDHPeCPzB86o2pOJSPTBCD6Gv2EHSo4txVTC&#10;ezyfDvlpU4xbS05pSV3J99/kVw3h4YnnzOuuapOUkr68sU7JLscn8TPgb4P+M3ha60TxV4X0PxBp&#10;N5GY5ra9s0lR1P1HH1HIr8af21v2bte/4IO/tmeE/jB8J59Q/wCFY+Ibs293pckrSxxA8zWMpbO9&#10;GTLRs3zKV65XNfuFmvhf/g4v0zT7/wD4JdeKZrxY2uLLVtMlsS33lmN0iHb7+W8o+ma4+EMyq08d&#10;DBz96lWfJKL1TUtL27re51cTYGnPByxUfdqU1zRkt1bW1+z7H2X8MPiFpvxa+HOheKNHmW40vxBY&#10;Q6haSA5DRyoHX9DX5Sf8G0dnDd/Gb9ojzYo5NuoW+N6hsfv7qvtP/gijfXeo/wDBLX4OyXrO0y6T&#10;LEpbqIku50iH0EaoB7V+e3/BAP8Aab+H/wCzp8Y/j03jrxdofhVdU1GIWh1G5EP2gpPc7tueuMj8&#10;69LL8DKngs1wlFOTi4RVtW7VGunocGMxcZ4vLsTVaipKTd9ErwTP2hu/Dmn38DRzWFlNG3VJIFZT&#10;+BFfj5/wcMfsh+HP2StU+Hvx8+GVja+DfEjeI1sr4acghjnuRG9zBcBB8oYeRIrYADBlz3z+il7/&#10;AMFSP2d7C0kmk+MHgfy4lLNt1AMcD0AyT9BX5ef8FR/21Iv+Cyvx9+HvwJ+C1reatoVlq5vLnVXh&#10;ZUuJipiM4U8rDDE0p3HG7f8ATK4LwWYUcxjWnGUKUU+dyTUeWzve+j9PmPirFYKrgXSjKMqja5Em&#10;nLmurWtqj7//AOCn3jX/AIWV/wAEZfHviLy/L/t/wdZ6ls/uec1vJj8N1cf/AMG6Gn29x/wS88Mt&#10;JBDI39sapyyAn/j5au+/4Ky+FLXwH/wSJ+Juh2SlbPRfC9vYwAnkRxSQIv6KK/MP/gmh8Vf23/Cn&#10;7KOl2fwO8L6dqnw9S9u2tbiaytZWaYykzDdIwbh89RXRleX/AF3h+rSpTjBe3unN8qty7X76mOYY&#10;z6rnVOpUhKb9la0Vd35t7dj95v7ItP8An1t/+/Y/wqS3s4bUnyoY493XYoXNfkmfjz/wU8x/yI+j&#10;/wDgssf/AIuv0K/YE8RfFjxT+zBod78bNPh0z4iyTXQ1C3iijiVEE7iHCxkrzEEPFfL5pkNTBUlV&#10;lWpz1taE+Z+trbafkfQZfnEMVU9nGlOOl7yjZff31PZqD0ooNeCewfKP7aP7VOtfCT9pPw34Sh+J&#10;3gv4X6HqXhy41aS+17TVu/tdwlykSxIWljx8rE9+leoeD/2qtFksvFWn3N5Nrd98P/DlprmrajaW&#10;6x22pRy27zCSBdx+8ImIUnAyBk1lfHD4E+ONb/aM0fx94PbwPcfY/D02hXFn4hW4K/PcJMJEMSnp&#10;sxz61wXxe/ZG+LeveMvHmpeE9c+H+nr8VPC1poWtm+iuy2kTwxSRNJaBBiWNllYBZChGAcnpX0VO&#10;OCq0adOTUXy6vTfmV72jf4b7t9LHhyliqdWc4ptX2125dLXdvitsl5naad+39ofiT4n2fhfRfC/i&#10;vVbhtE0/xJqV9HBFFY6Lp15GZEnnldwAQFPyLuY7WIBCk1m+GP8AgpL4b1tbO+1Dwn400Dw74hsL&#10;vUfDWtahaRJa+I4raFp2EQWQvGzwo0kazKhkUZFa/wAFv2PJvh/deJV1bUbW9s/Eng/R/C0q26ss&#10;i/Y7SW3lfJHRvMJX0714140/Yx+JFh8CdF0Hxhr3hG+8FfBPw7ft4fOk21wup6zJFpc9laNdK/7u&#10;LZBI24Rl97nOQK0pUcsnNwW2mt3d3i728+ayt2+9TUrY+MVJ+ellZWatfy5bu/f7n6d8Nf8Agoj4&#10;R+Ieq+H7vWPCvirwbo/iXSLnWvDmva9aQxWupW0MKzXBQq7PERF84EgUuikjIFXvg1/wUG0H4xa2&#10;NPXwp4w0W61PRJvEXh6K9gg8zxLYxbdzQKkpKSfPGfKl2NiRDwDXiP7O/wCx14//AGmv2ePg3b/E&#10;rV/Ctr4J8P8AgL7Np1vo0Vwup3hv9JW0U3PmjZGYYJGGE3b3yTgYAk8D/wDBL/xj4V+E2ueFrSH4&#10;R+GNUbw4+iad4v0C0vodZun/AHYDzhmCQrIsZEojZyd5KkYrorYPKYuUJTtJO27aWsle/XTlclru&#10;7JdOenisxajNRvF67JN6LTy1uk9Nle/X1qf/AIKT+HPDXhLxtqHijwj4x8L6h4Ft7C+vNKuIre5u&#10;7m0vbkW0E0PkSujZk3KybgylcYzXdfAn9qSH4x+Oda8Lal4V8TeB/FGiWdvqb6ZrSw+bcWU7SJFc&#10;I0MjoVLxSKRncrKQRmvnvw3/AMEzPFUn/CcXV5L8O/DMniyx0Kyg03w7BdG0shp2qLeu7ySgPK8o&#10;BG4qMEgcgbj9Gad8CLyy/bI1j4mG+tmsNS8G2PhhbMKfOSWC9u7lpSem0rcKAOuVNcONp5bGElRe&#10;trp3ejtDRb7tz6vbR9+zC1MdKUXVWnXRaq8tXt0Uei327fK/xg/by+IngT4jfFS5sfG3w/WHwF4u&#10;tdC0vwRd6eDqviKGSO0ZhC6zCQyHz5NpWNgPLOQQDXuHiT/gox4U8KfFC80O40TxE2h6PrFt4c1f&#10;xNHHD/Zml6nP5YS2fMglbDzRo7qhVHcAmuX8a/8ABN9/EOr/ABD8UWGoaLp/xA1bxnB4x8Ka6LTM&#10;+kSQwW8Qt5nxuaGTypVdASCsxOMiud/4duap4c+P2v8AiiHw58IfFGm+KfEI8UXdxrtreNq2lXD+&#10;W9xHb+X8kqeajPEXKFS+Duxz6EnlNWEVLRqPRWu7Qv2Tt71m7tu900lfjX9pU5Pl1TfXWyvL18rp&#10;WVrWad7ehQf8FFNL1rx3o+lad4K8Y3GjeJtavvD+j+IQtstje3VmJvtJCtKJAifZ5sFlG/ymCgnA&#10;rL+H3/BQaO++F/gkafoPi74oeLNe0J9fu4NF02C2lt7NJmiM8qPKsaFmBVIlZncqcCvlf9mjxVc6&#10;P8ftO1i00/wdr2r+MvGup7PDBfU/7d8GxX08yzymEj7JCYo8mRgi7g7DcS2T9GfCz9hv4mfsyad4&#10;T1D4f6/4IvvEVj4V/wCEV1iHXYrlbKZEuZLiC5haIFw6GV1MbAK4P3gQDWmMy7A4d+zmrPS121dr&#10;mvd6tLbVWTe2m2eFx2Mr+/F3Wt7JafDay2b30d2lvrv1V3/wUx8N63d2dv4L8I+NvH9xd+HIPFZX&#10;SLWJRb2EjOrNIZpECyoyFTF98tkAHDY2vib+3npPgL4TaB48sPB/jDxN4P1rRE8RTanp8dsiadZM&#10;gctIk0yO0iqdxjRWbAPpWD+yn+wPd/sz+Ibi4/t631WG48F23h2R/JaOSW8W5ubm4uMchY3kuWKr&#10;kkDjJ61454+/4JR+PPEHgGHw1DrfgPXLKTwJYeEY59djvJD4dnt4pI5bmxhT5GM28ElyrKUU8gba&#10;5adDKJVuVStBNau/vJ79rNbr56PRHRKtmapc3L7zvoraNbd73/q25iftmft/fEr4f/tFa1pvg/xZ&#10;9k8NLb2NzYRjTbSUbJrOCbO6SJnOTITyeM44HFFdn8bP+CUviL4pePP7Xt/FOiWsf9nafZeXJDKW&#10;3W1nDbseB0JiJHsRRXu4XFZHGhCM1C6SveOt7a30PGxOHzeVaUoc1ru1paWv6nxd8dtS1f8A4Ih/&#10;8Fhrr4iSabeXHwr+Kcs09wbZc7oJ5A9zGvQebDN+8CEjKkYxnI/Yv4O/Grwr+0B4CsvE/g3XNP8A&#10;EGh6ggeG6tJA68jO1h1Vh3VgCPSsP9qD9lPwN+2J8Krzwd4+0WHWNIuvmjOdk9nKB8ssMg5R17Ec&#10;HoQRkV+XniT/AIIA/Hv9mXxhc337PPxruNN0+4fcsNxqVxpVwozwJGhDJJ/3yM+lcUsRl+dUKf1u&#10;r7HEQSjzNXjNLa7WzXX+rdcaONyqtP6tT9rQm3KydpRb3tfdP+vP9ftY1qz8O6VcX2oXVvY2Vqhk&#10;mnnkEccSjqzMeAB6mvNf2bv21Phn+1xd+JIPh74psfEUnhW8+xagIcrsbGQ65A3xnkB1ypKkZ4r8&#10;y/8Ahyj+11+03eQ6b8avj00nhuNgJII9Zu9T3p3xEyxpuPqc9BX6JfsI/wDBPD4df8E9/hzJofgi&#10;xlkvtQ2vqmsXbb73U3HTeeioOdqKAoz3JJPl5hlmWYTDtLE+1rO1lBe6l1u3vptbqelgsfmGJrpu&#10;h7Okt3J+8+1ktvmfAP8AwUQ/5WQP2e/+wfo//pZf1+uYOK/Mf/grP/wSs+O37VP7dHhz4sfCPWvD&#10;egv4d0G0srW8utVls7y2uop7mQum2J8ACZcHPXPFeZ/8O8f+CkQ/5rvb/wDhX3X/AMj172LwWDzH&#10;B4R/W6dNwpqLUm73u30XmeNhsVisDisSvq05qc+ZOKVrWS6s/YQnPelzivx7/wCHeX/BSP8A6Lxb&#10;/wDhX3X/AMj1+pH7MHhbxZ4H/Z28E6P481Iax400zRra31u+E5n+13axqJZPMYAtlgTkgZ9K+XzX&#10;KKODhGdLEwq3drRbuvN3R9Bl2Z1cTNxqUJ07LeVtfLRn5j/8Gy3/ACXP9p7/ALCGm/8ApRqdfp9+&#10;0R8AfDf7T/wa17wN4ssVvtE1+2a3mXHzwn+GRD/C6NhgexFfIH/BGn/gm58Q/wBgz4mfGjVvHE3h&#10;2W18fXVnNpn9mXj3DqsUt67eYGjXbxcR4xnv6c/evWu7izHwq5zPFYSd17jUl3UIrT0aOThvBzp5&#10;XDD4mNn710+zlL80z+fHwz8WvGn/AARu8X/HT9njx611qHgzx74Z1S10yeNSYjPPZzRWl7ED0WQl&#10;Y5AOhH+xmvvL/g2B/wCUe2t/9jne/wDpNaV6/wD8Fff+CYlj/wAFF/ghDHpX2DT/AIieGS0mhahc&#10;EpG6tjzLaVlBPltgHODtYAjvlf8Agi5+xD40/YF/ZS1LwX46k0WXWLrxDcaoh0y5a4h8qSGBFyzI&#10;h3ZjbjHpzX0Gb59gsfkcp6RxE5Q51/M4prmS81ueLlmT4rB5vGGsqMYy5X2Umnyt+T2PryvyL+If&#10;/K1l4R/7B4/9R65r9dCcCvgnxX/wTc+Imt/8FxdB/aIhm8O/8IDptp5MsbXjjUC39kzWnEXl7T+9&#10;kX+P7uT7V85wxi6NCWKdaSjzUakVfq2lZerPc4gw9WssP7KLfLVg3bok3d+iPvavgn/g5H/5Ri6t&#10;/wBjBpn/AKMavvYdK+Xf+Cv/AOx94s/bl/Ywv/APguTSI9cudVs71G1K4aCDy4nJbLKrHODxxXFw&#10;7Xp0c0w9Wq7RjOLbfRXOzPKM6uX1qdNXk4tJd3Y+P/2IP+Dfz4GftB/sg/Dfxxr03i5dZ8VaBa6l&#10;ei31IRxebJGGbau04GT0rzH/AIKt/wDBBvwv+yh+z/b/ABI+EsWsawvhe7WfxBpmp3H2kT2fH7xd&#10;oU4RgA4HVXJyNvP6ufsQfBzV/wBnr9kL4b+B9eazbWvCugWumXptZDJCZY4wrbGIBK5HBIH0r0nX&#10;tEs/E2i3em6jaw3lhfwvb3FvMm6OaNwVZWHcEEjHvXu/665lQzF1VWc6ak/dvo43en3bdjxv9VMB&#10;VwKpukozcVrbVOy1+/c8C/4Jc/Hv4e/tD/saeFNZ+HOj6T4Z0y3txa32iWESxJpN4oHnRkDrlvmD&#10;nllYE8k14h/wcM/tf/8ADOX7Ek3hXTrlovEnxQlbSLdYz862ihWun+m1lj/7a/XGJ+wN/wAEzPi7&#10;/wAE7f24PF114P1Dw7qXwF8XTsX0261GRb6zXloXWPyyDJES0ed43oeecYm/az/4Jh/Er9tD/gqD&#10;4N8f+MJvDLfBvwO0H2PThfPJdzrGfObdD5YX95Njd8xyigc9KvD0cso519adZSoJe0V3q3uoP+9z&#10;aeaRNarj6uU/V1Tcarag7LRLZyX9233M+Xf2aP8Aghx+1z8PvhTp7+EfjZpXw9sddij1WbR7fV9R&#10;tHglljQkSpHDt80KFVsE/dxniu+P/BHz9uRhz+1JD/4Umrf/ABmv1vXpS1z1eOsxqTc5Rp3f9yL/&#10;ABaNqfCGBhFRTnp/fkvwufg/+zB4N8df8ERv+CsfhHR/iVrWn6ppHxOtlt9S1axlla1uUupmQSs0&#10;iod8Vwqs+RwrE9xX62/8FNW3f8E7Pjh/2I+r/wDpJJXkH/BaP/gmrq3/AAUL+Dvh3/hDpdKs/Hfh&#10;PUfPsLi/naCJoHGJULqrEcqjDjqvavRvEXwM+JXxU/4Jh638NvFEmht8TNa8E3fh6eaK7d7Ga7a3&#10;eFJDKUDbW+VmO3IJPXv05nmlDHywmZzklVUlGotvhd1K3a2/3GGX5fWwSxOAhFum05Qe+6s43732&#10;PCf+DaXj/gmnF/2NGo/yhr9As1+J/wAGv+CQH7eX7PXg0eHfA/xU0Lwvoazvcix07xRcwwiR8bn2&#10;i36nAz9K6z/h3l/wUi/6Lvb/APhX3X/yPXTnOS4LGY6rioY6klOTaTbvr8jDKs2xeFwdPDTwlRuK&#10;SukunzP2EorI8AafqWk+BNFtdYn+1atbWMEV7MHL+bMsaiRtxxnLAnPetevz2Ss7H20XdXPx3/az&#10;/wCVnf4Y/wC5pn/pLNX7Dg8V+WX/AAU7/wCCTH7QH7Rf/BQNfjD8Jdd8M+HzY6fZw2F7Pq0tpfW0&#10;8UbIzLtibH3iAc9DXE/8O8v+Ckf/AEXi3/8ACvuv/kev0TH4LB5lhcJJYunBwpRi1Ju91d9F5nw+&#10;DxWKwGIxKeGnNTqOSaStb5s/YM8nrWB8VfBkfxI+GHiTw7N/qde0u605/wDdmiaM/wDoVfk3/wAO&#10;8v8AgpH/ANF4t/8Awr7r/wCR6/Vn4G6Hr/hn4OeF9N8VXo1LxNY6XbwardCUy/aLlY1Ej7yAWywJ&#10;yQM18tmWV0sCoVKOJhVd/s30t1d0fQ5fmFTFuUKtCVNW+1bW/ax+UH/Bup+0RY/szfFH4lfs8+OJ&#10;otD8RSa013pwuT5S3F1EPInhBbHzMqRso7gHFfsTmvhL/gpp/wAEPfCv7cPi5vHnhXVm8B/EpUUS&#10;30SFrXUmT7jSqpBWQDA8xeSAAc4GPmu0/wCCbP8AwUR8LaO2gaV8erdtDjAiikfxRciZY+Pus0LS&#10;Jj0D9OOlfR5lRy3Oqv1+niY0akkueM7qzSSbi1e6Z4eBrY7Kqf1KdCVWEb8so2el7pNPZo9h/wCD&#10;kH9sLQfh1+x7dfCezvYLrxh8QLq1V7KJg01pZwzJO0jL1Xe0aIoPUMxHSvpf/gk18DL79nL/AIJ3&#10;/C3wrqkP2fVYNKN9exEYaKW6mkuWRv8AaXzgp/3a+V/2G/8Ag33j+H/xftfiV8dvFzfEvxXazC7h&#10;sWeSa1+0A5WSeSQ75ip5CnC5xnI4P6YhRGuAMDsBXm51jMHRwFPKcBP2iUnOc7WTlaySW9kjuynC&#10;4qrjJ5ljI8jcVGMb3aje+vm2fi5/wV++Cmj/ALR//Bcz4T+BfEBul0XxRYadYXhtpPLlEbSTZ2tz&#10;g+9fS3/EM1+zt/z28cf+DUf/ABFbH7VH/BNz4h/GT/grn8LfjdpE3h1fBng8WQv0uLx0vT5TyFtk&#10;YjKtw4xlh3r72rtzLibE0MJhKOX13HlppSUXtK7387HLgchoVsTiauNop3m3Ftbqy28rn4WD9mrw&#10;X/wRi/4KxeHv+E88N2fib4SeLBnQNX1WAXLaOxZQJTkbTJBJgMSCQjhhg81+51vcR3UEckLrJHIo&#10;ZGQ5VgRkEHuK+eP+Cn37BOl/8FB/2YdS8Jy/ZrfxJp5N/wCHr+bgWl2qkAFgCRG4+RsZ4OcEgVF/&#10;wS4+E3xj+Af7M1n4I+MlxoOo6l4ZYWmkX+m373bXFkB8iSl40IaP7oPOVx0xXHneYU80wVLG1Kn7&#10;+HuSi38S6SivwlbrqdWU4KeX4uphacP3M/ei0tn1i/8A237j84/2uxrv/BGH/gr9H8YrbTLq++GX&#10;xKlknvVtl6pMR9rgGcATI/71QThgRyOcfr/8EPjx4T/aO+HVh4q8F63Za9omoxh457dw2wkZ2OvV&#10;HHdWwRVH9oz9mvwX+1d8K9Q8GeO9Ft9b0LUV+aN8rJA4+7LG4+ZJFPIYH25GRX5f+Lv+CAHxs/Zm&#10;8aXWq/s3/Gq80ezuG3JaXd/Pps6jP3XeEMkgHTlBnHSur6xl+c4enDGVfY4imlHmabjOK2vbZrv/&#10;AEuf2GNyqvOWGp+1ozfNyp2lFve190+39P8AXa/v4dMspri4mjt7eBC8ksrBEjUckkngAepr8X/+&#10;Cw37Y83/AAU+/aK8H/s2fBeSTxBYW+rLJqWo2/zWt3dAFSVYHmGBC5ZzgZzjIAJ39e/4JAfttftN&#10;yppPxY+PFsPDbECaKHWbm6jde+YFjiRjju2a+7f+CeP/AASs+Gv/AATt8NSnw7byaz4s1CPZqHiG&#10;+ANzOvXy41HEUf8Asrye5PGNMGssyOX1z2yr10nyRinyxf8ANJve3Zf8FZ4p4/Nl9W9k6NJ/E5W5&#10;muyS2v3/AOGftX7Pnwfsf2ffgb4S8D6Zg2PhXSrfTImAxvEUYUt9SQT+Nfhv/wAEiv8Agmn8PP8A&#10;gof8YPjPH48fW1XwzqStZ/2fdeRzLNPu3cHP3BX77k4r4L/4I2/8E3PiH+wd8RPi1qnjebw7LbeN&#10;ruKbT/7MvHuGCrJMx8wNGu3iReme9cmRZ1LC4HHVI1eWtPkcXezb5m5W+T1OrN8rjiMXhIOnzUo8&#10;99NEuVWv81oZVn/wbQfs5291HJI3jaaNWy0Z1fAcemQma+rf2VP2FPhX+xXoc9n8O/CWn6HLeKFu&#10;r7HnXt2ByA8zZYrnnbkLnnFeu0V4eMz7McXD2WJrSlHs27fcethcnwOGn7ShSjF90lc+Yf8Ags5/&#10;yi9+Mn/YEH/pRFXmP/BuX/yi68M/9hjVP/Slq+hP+Ch/wE1z9qL9iz4hfD/w09jHrvifTRa2bXsp&#10;igD+aj/OwViBhT0Br8u/hB/wSJ/b3+APgiHw34L+LGieGdBt5HmisNP8U3MMCO53OwUW/Unk19Jk&#10;8MLisjngateFKftVL3n0UbdPM8LNJYjD5vDF06MqkfZuPu93K/U/asnIozX4+f8ADvL/AIKR/wDR&#10;eLf/AMK+6/8Akevpv/gl1+y9+1d8Dvi5ruofHr4kR+MvDt1pnkWFquuTX/k3PmKd+x4kA+UEZz3r&#10;zMbw/h6FCVaGMpza+ym7v00O/C51XrVY0pYWpFPq0rL11PumigdKK+YPoDwH49fEP4nal+07ovgH&#10;4f634V0CObwzPr1zcaxpMmoec6XMcKxqElj2DD5J5+lYvgb/AIKB/wDCPeC9SsfiB4fvP+Fi6D4n&#10;fwhNofhiFr9tZuxCLmOWzRireU9sRL+8K7ADk9M7Xx6+GnxQtv2nNG8e/D3T/COqJB4ZuNBuYtb1&#10;Ca18p3uUmWRfLjfcBswRkV498TP+CX+veOvB+leIdauvDXjb4iL4uufFetWd8Z7LR9T+0Wv2T7LG&#10;0ZMkawxLF5bnJJjO7Oa+nwtPAzpQjiXFKy2+Lmu738notX2tZXPn8RLGRqSlQTbu9/htpt5rV6Lv&#10;foe+/B39ufwH8bPFC6Lps2q6fqY0681Ce31SzNo9p9juBb3cEm4/LNDIy707BgwJBzXH33/BUn4b&#10;w+HLXV7fTfHGqaW+lx65qN1ZaI00ehafK7rFdXZ3fJHIEZ1C7mKDdtArzf4lf8E5PEXiT9nXw3pf&#10;gnTvCPwr8YafrF6bpdIvLi5tTpuoxG31BPNkG95Xj2SAkY3xL061F8cv+CX6XnxlvNc0HwP4B8ba&#10;Dq2hafov9m+IdRu7H+yPscZhTyzACJI3jKgowBBTg8mrp4TJ3P3pu2tldXVn1d7ap3TvumtdLxUx&#10;OZqPuxV9NbPqu2+jVmrbNbHoOhft023gvx/8WD4luLjVNH0PxDpmjeF7HSbL7Re6i91ZRzLDCi/6&#10;xmYswJIAUEkgDNdHJ/wUX8C2ngOTWbrTfGVnfW2vReGbnQZdHb+2LXUJU3xQPApPMildrKxU7hzj&#10;JHnmu/sI+MtK8a+IPFPhu48N22qWPizSvE3h2wneT7JLHa6b9hktpmClowVZ9rDcRhSc8iuL+PPw&#10;b+JXg7UtL8aX3/CL/wDCwPHXxP0a7ttNhkkfTLOG1tZIYoXl2B2Z1D7pNvBYYBxzUMHl1aSUX0j1&#10;tqlG6tbbduXfQUsVjqUW5Lq+l9LuzvffZJdj26b/AIKU+A7TwyLq40fx1a60NeXwzJ4ck0Rv7Zh1&#10;B4fOihaBWI/eJgq4Yoc8sMEij4V/4Ki+A/FOrW9v/wAI78RtNhXXIvDOp3t9oDQ2mganLKsUdpdy&#10;biEcs8fKb1AkUlhmud8F/saePNY+Pdv8TPFU3h221zUPGlvrl/p+nzySW9nY2ukz2MEaOygySlpd&#10;zEhRg+1TeKP2IfFWs/CL4maDDd6St54x+KsPjezYytsSzS6sJSjnbkSbbWQYGRkrz6Z/V8qUlBve&#10;13zaJt2a21UdWn10NPbZi1zJbX05d0ldddG9mump6FB+3x4IuPizD4WW18T/AGe41s+GYvEP9mN/&#10;Ykmqjj7ELjPMm4bc7dhb5d27iuf8Gf8ABTbwH491XR47DQ/iB/Zev6lPounazLoTLp15qEPmhrRJ&#10;d2TIWhkVeNpZdu7PFeY/DX/gmjJ8M/j/ACahN4H+H/ijRW8WSeJLXxDe6nexatp4kuDcBfIXMUkk&#10;TkhHyAQFyOOe4+G/7GHibwh+zh8J/CNxdaS2o+B/Hp8UXzxyN5Ulsb+9uNqHbkvsuEGCAMg80quH&#10;ymK9yTey3S3Uruyv1UVZ232CnXzKT95Jb9H0cdNbdG9Vfbc9E/Y2/agX9rP4VW/ihfCuv+GPOZwq&#10;6jbCOO4AldAYnyd4AT5uBg5FeJ/A79tjxJc/Dq8+Jvjj4jfD+TwrpMGqXuoeFdK0rOuQQW0s8S4f&#10;7USWHlq5/dDIOOOtezfsS/Cfxh8BfhGvgvxQmhzWfh+4nj0q+sJ3Z763kuJZVaWNlHluFdQQCwJB&#10;Oa848M/8E3tJj/Yr17wNd6T4WsfHOvaZqtjLr9tZIZs3U87oTLtDsNkiBvoRURlgIVasZW5HOKja&#10;0vcfNdpu7WltVqmXKOMlTpyV+ZRbd7r3vdtdLfrpsz0v47/tw+Bf2cxCfEsmrRrNoh8QA21kZ8Wo&#10;urW1JwDkt5l3D8oBJG49sHnU/wCCkfga00zxE+raL468P6p4dNiDo2paI0Wpaj9td47T7NEGbzPN&#10;dGUDIII+YLXjfxZ/Ys+Nn7RXiSx1LxN/wgekR6X4Vi8PQW1hezzebKuq6ZePMzNGMKyWcgC44O3k&#10;5JHfftRfsW+Lvir8cLjx14bvdEh1DSbXQ59HhvncRT3dhd3Uskc20fLG8dxtDDJB5xxV08HlkYwh&#10;Vn7zvdqWis42W3VN3fS1+hE8Vj5SlKnH3Vaya1eju9+jS0Pj79t7/gsT8VPAn7R+taP4OW+8L6PY&#10;xWy/2Zr+iLDf2spgRpA4JIOWbIKkqQeDRXU/tff8El/jZ+158e9Y8eajdeA9Hm1ZIY1sre8nkW3S&#10;KJY1Bcxjc3y5JwBzRX3OBrcORw1ONb2fMkr6X1trrbXXqfI4ynnsq83S5+W7t00vppfQ/UCiiivx&#10;8/TgooooAKKKKACiiigAooooAKKKKADrRRRQAUUZozQAUUUZoAKKKKACiiigAooozQAUUZooAKKK&#10;KACiiigAoozRmgAoxRmjNABiiiigAooozQAUUUUAGKKM0UAFFFFABRRRmgAooooAMUUUUAFFFFAB&#10;RRmigAoozRmgAxRRmigAqG70231Awm4t4Zvs8gli8xA3luOjLnoRnqOamzRQAUUUUAFGKKKADFGK&#10;KKADFFFFABRRRQAUUUUAFFFFABRRRQAUUUUAFFFBOKADNFeX/Fn9pnTfAcrWenKmqagpwwDfuoSG&#10;IIY9d3HSpLP9pzR7n4fTa19nuPOt3EMlopBdWI4Of7p/vV8DU8UOF4Y2tl8sZD2lGLlLdpJauzSs&#10;2lq0m2ux7UeHcxdKFdUnyydl6vbTdJ93od34n8V6f4N0iS+1K5jtbeIZLMeW9gOpJ9BXAT/tc+Eo&#10;1+X+05P923H9WFeE/Fn4v3/xY1eOa6RLW2twVgt4ySFHqT3b34rk8iv5n4y+kxmP9oSpcOQgqEdF&#10;KcW5Sf8ANa65V2TV+r3sv0LKfD2h7BSx7fO+iasvLZ38z6UuP2xfD6H91Y6pJz/Eqr/U1C/7ZWiq&#10;fl0vUGGP7yjmvnHK0ZWvhqn0jONJO6qwXpTj+tz2o8B5Qt4v/wACZ9CXf7aFiqnydEumPYvMo/pW&#10;BqH7ZWsSyH7NpdhCvbezOf6V41laMrXkY7x243xKs8a4r+7CEfxUb/idVHgvJ6f/AC6v6tv9T1ab&#10;9r7xS33IdJX1zCx/9mpn/DXni3/nnpH/AIDt/wDFV5ZlaMrXiy8WuMW7vMav/gR1f6sZUv8AlxH7&#10;j1P/AIa88W/889I/8B2/+Ko/4a88W/8APPSP/Adv/iq8sytGVqf+IscY/wDQxq/+BFf6s5V/z4j9&#10;x6hL+1x4ukHH9lx/7tuefzY1BcftV+MZkULc2cODnKWw59uc15tlaMrWdTxS4vnvmNb5Ta/IqPDe&#10;VrahH7kejn9qjxiWJ+12g9hbLUT/ALT/AI0Zj/xM4h7fZo+P0rz3K0ZWueXiVxZLfMq//g2a/JlR&#10;4fyxbYeH/gK/yPQP+GnvGn/QUj/8Bo//AImj/hp7xp/0FI//AAGj/wDia8/ytGVqf+IjcV/9DKv/&#10;AODZ/wDyRX9g5b/0Dw/8BX+R6JD+1H4ziznULeT/AHrZOPyFP/4ap8Zf8/lp/wCAy15xlaMrWkfE&#10;vixKyzKv/wCDJ/5k/wCr+Wf9A8P/AAFf5HpMX7VfjCN8m6s39jbD+lPm/aw8YSR7Vl0+M+q2/J/M&#10;15nlaMrWkfFDi5LlWZVv/Bkv8yXw5lbd/q8P/AUehXf7UHjO5hCrqMMJ7tHbJk/mCKy5Pjx4ylfc&#10;fEF7/wABKqPyArkcrRla4cRx9xNXd6uYV3/3Fn+XMbU8ky+Hw0If+Ar/ACOt/wCF6+MP+hgv/wDv&#10;of4UyT42+LpTlvEGpf8AAZdv8q5XK0ZWuSXGOfyVpY6t/wCDZ/8AyRqsqwS2ow/8BX+R1P8Awujx&#10;Z/0MOq/9/wA0qfGvxdHJuXxBqf8AwKYsP1rlcrRlahcW54ndY2r/AODJ/wDyQ/7Lwf8Az6j/AOAr&#10;/I63/hevjD/oYL//AL6H+FI3xy8YOuD4g1DB9HA/pXJ5WjK1p/rlxB/0HVv/AAbP/wCSJ/snA/8A&#10;PmH/AICv8jqB8aPFgH/Iw6r/AN/zS/8AC6PFn/Qw6r/3/NctlaMrWf8ArZnn/QZV/wDBk/8AMr+z&#10;MH/z6j/4Cv8AI6n/AIXR4s/6GHVf+/5pD8aPFh/5mHVf+/5rl8rRlaP9bM8/6DKv/gyf+Yf2Zg/+&#10;fUf/AAFf5HWR/HDxhEm1fEGo/jJu/nSS/G/xfMF3eINS4P8ADJt/lXKZWjK1f+uGfW5frta3/X2f&#10;/wAkL+ysFv7GH/gK/wAjq4vjf4uhB2+INS/4FLu/nTv+F6+MP+hgv/8Avof4VyWVoytOPGOfpWWO&#10;rf8Ag2f/AMkH9lYJ70Yf+Ar/ACOt/wCF6+MP+hgv/wDvof4Uf8L18Yf9DBf/APfQ/wAK5LK0ZWj/&#10;AFy4g/6Dq3/g2f8A8kL+ycD/AM+Yf+Ar/I63/hevjD/oYL//AL6H+FKPjr4w/wChgv8A/vof4VyO&#10;VoytH+ufEH/QdW/8Gz/+SD+ycD/z5h/4Cv8AI7yz/aT8Z2dusf8AbBkC/wAUkEbN+e2pl/af8aKw&#10;P9pQsPQ20fP6V57laMrXdDxE4pglGOY17L/p7P8A+SMZZDlr1eHh/wCAr/I9Wt/2vvFEUSq8OlyM&#10;o5YxMN361bi/bI15X+bTdNZcdBuH9a8eytGVr2KXjDxnTVo5jU+bT/NM5ZcK5TLehH8V+TPaYf2z&#10;9VT7+jWL/wDbVhViP9tG6wN+h2+7vtnP+FeHZWjK13U/HDjeG2Pk/WNN/wDthjLg/J3/AMuV98v8&#10;z3qP9tIb/n0I7f8AZuP/AK1WIv20rTH7zQrj223A/wAK+fcrRla7afj9xxH/AJjE/WnT/wDkTGXB&#10;GTv/AJdf+TS/zPpDSP2w9J1LUba3k0u8t/PkWMuZFZY8nGfw617EGzXwbkDpxX2V8GtYuNd+GWjX&#10;F2kiXDW4Vt4wWxwD9CADX9EeA/irm/E2KxOAzmSnOEVOMlFR0vaSfKkt2mvmfC8acNYXL6dOvhFZ&#10;NtNNt+a3+Z1FFFFf0ufnoUUUUAFFFFABRRRQAUUUUAFFFFABRRRQAUUUUAFI1LTJ5VhjZmZVVRkk&#10;nAAobtqwPkP49aVp+l/Ei/8AsN81750jPOGQq0MmfmU9j+Fccr7QcbhuGDjvXQfFXxEviv4hatfJ&#10;CsKzTsNoPXb8ufxxmufzX+T3F2JoV87xdbCpKDqT5eW9rczs1zNtX31fXtof0zldOcMHShUvdRV7&#10;2vt5aaDQcdjS7vY0uaM184d4m72NG72NLmjNACbvY0bvY0uaM0AJu9jXFftF/Feb4HfA/wAS+LYL&#10;NL+bQbNrpbeRyiykEDBI5HWu2zXjn/BQP/kzD4if9gl//Qlr6jgfL8PjuI8vwOLjzU6telCS1V4y&#10;qRUldWeqbWjueTn+IqYfLMTXou0o05tPs1FtP7z44/4fya9/0T7Sf/BjJ/8AE0J/wXk1zeu74e6T&#10;tzzjUZOR/wB8V83/APBPD4UeH/jX+1Z4f8O+KNOXVdHvEnM1s0rxBysbEfMjK3BHY1+mGof8Eq/g&#10;Pe2E0K+B47VpFIE0Wp3m+P3G6UjI9wRX+iHi1lngJ4e5zTyPOchqzqTpxqKVOU3FRlKUdebEQd04&#10;tuyelrM/mXgzF+IvEuBlj8DmMIxjJxtNJO6SfSlJW17nF/syf8FhPBHxy8T2eg69pl54N1e/kWG2&#10;eadbiznduAvmgKVJPA3Lj3r68DV+Bvx38CWfwt+O3iTw7od8+oWWjapLa2dypy0qq2FOR37cdxX7&#10;kfBea/h+DPheTWmK6iuk27XbOeQ/lLuJJ7+ua/CvpTeC/DHCNHLM94UcoUMcm/ZScpONoxkpR5rz&#10;SalaUZNtO2utl+heEXHmbZ1PFZfnFpVMO176SV9Wmnb3b3WjSV0dXu9jRu9jXxB+1B/wWf8AD3wx&#10;8S3Wh+BdJXxXdWTmKbUJpTFZbwcMEwNz46buASOMjmvH/Dv/AAXS8a22pq2p+EfD91ZlvmSGWSKQ&#10;D2JJGfqK+MyH6Jvibm2XRzKhgFCMleMalSEJtPVe5Jpq/aXKz3cw8ZOFMHinhamI5mnZuMZSin6p&#10;Wfyufp/u9jRu9jXjn7I37bfg/wDbC8NzT6HLLY6xYqDfaVcn9/bZ4DA9HQ9Nw/EA113x7/aB8Mfs&#10;2fD+48SeKtQFlYRHy4kVd811IQSI41/iY4PsOpIFfjGP4Jz7BZ3/AKuYnCVI4zmUPZcrc3J7JJX5&#10;r7pq6a1Ta1PusPn2XV8B/alKtF0LX57+6kt7t7W6p6p6PU7Xd7Gjd7GvzS+If/BdXX7rVpF8L+D9&#10;NtbFWIR9QneWZx7hcAfhnrW98FP+C5q3mtw2vj3wtHZ2UjBWvtLkZzD6s0bdQPRTn69K/b8V9EPx&#10;RoYD6+8vTsruEalN1Lf4VLV+SbfS1z4Cl41cJVMT9XWJa1tzOMlH77aLzdkfofu9jRu9jWZ4Q8Ya&#10;b4+8M2Ws6LfW+paXqMQmt7mFtySoehH+B5FfFf7Xf/BY+z+E3jq+8M+BdHt9eutLka3u9Ru5Ctus&#10;qnDLGq8ttPBJIBOcep/KeA/CvifjHNJ5PkWFc61O7nzWgqaTs+dysou+lnq3dJaM+w4i4wynJMJH&#10;G5hVUYS+G3vOXX3Ur301vt5n3Pu9jRu9jX5c+Ff+C4/j/S9TU654X8P39qWy6QiS3kC+xJIz9RX1&#10;vpH/AAUd0HV/2P774vL4d1uPT9Nu0sZrGRkV3kMkcZMb9GQGQfNgcgjGRX3fGX0ZfEDhqWHWOwil&#10;GvUhShKnUhJOpN2hDdNOT2bSXmfP5H4rcN5qqjw9Zp04uclKMk1GOspbNNLyd/Ib8Rf+Cqvwj+Fv&#10;jvWPDerahrEeqaHeSWV0semyOqyRsVYBhwRkda+itL1KPV9Nt7uHc0N1Es0ZIwSrAEfoa/A/4/8A&#10;xIt/jD8b/Fniq1t5bO38Q6pcX8cEjBniWRywUkcZGccV+jHwP/4LHeF/F+v+FvCMXhDW4bm+e20x&#10;Z2uYyisdqbiMZx3r9t8Yvoj4rJ8jy7HcI4WtWrOnKWKUp02qbjCD0+DS7qbOW33/AAPBHjRRx2YY&#10;nD51WhCCklRajJOV5SWu/Tl7bn2/ur5K/bv/AOCn0X7I/wARLDwxpOh2viLUmtvtN/5tyYltQx/d&#10;qMA5YgEnPQYr6O+MPxT034K/DLWvFGryrFY6LavcPk/fIHyoPdmwB9a/G/4Q+C9d/wCCgf7ZW2/k&#10;lkl8SahJqOpyAnFpaBtzAHsFTCL/AMBFfCfRj8Jcm4hqY/injCF8rwFOTndyipT5W7Xi0/cinJpO&#10;93BdbH0Pixxnjsthh8oySVsXiJJRsk2o3ts017z0V1spdj9aP2Q/jXr37QnwT07xdr2h2/h99YZp&#10;LS1ilaTMAOFclgPvYJHtivTnfArL0dtJ8L6Va6ZaTWNpbafEttDAsiqIUQBVUDtgADFacpzGfpX8&#10;18RYnDYrM6+KwOH9hRnOThTV2oQb92N5Nt2Vk227vU/U8rpVaWEp0cRU9pUjFKUtFzStq7LRXfTo&#10;fnZ44/4Lh654R8a6xpK+AtKmXTL2a0WQ6hIC4jkZMkbe+Ky/+H8mvf8ARPdJ/wDBjJ/8TXxf8UoV&#10;ufjv4ijcbkk165Vh6g3DZr9eP+HWfwFK/wDJP7f/AMGd9/8AHq/0o8UOFfA7w6wmXTz/ACOpVli4&#10;SadKU3ZwVPm5ufEQtfnVrX67aX/lnhLOPEDietill2YRgqMknzqK+Jyta1OW3K73t0PDfhJ/wXQ8&#10;Pa9rENn4w8IXmgwTMFN/Y3Qu44s92jKqwX3UsfavuLwn4s0/xz4asdY0m8hvtN1KFZ7a4iO5JUYZ&#10;BBr8ev8Agp7+zR4T/Zh+PlppPhCR47DUtNS9ksZJjK1i5d127ic7WCggHnrX3X/wRuOrN+xVY/2l&#10;5v2b+1rv+zd+f+PbK9PbzfOr8b8f/B/gXD8C4HxE4JhPD0sRKEfZTcndTUndKcpSU4uLulJxcdVo&#10;rv7jw3424gq8QYjhnPpRqzppvnikrOLWj5Uk009G0mno/LpP2x/+CkHg39kO5/smeG48Q+KWjEi6&#10;XauI/JU8q00hzsBHIADE8cY5r5Nv/wDgu94xk1Lda+B/DMVnn/VyzzySY/3gVH/jtfI/7RXinUPG&#10;vx/8X6nrEkz311rFwZyxyy4kIAHsAAAOgAAr9OvgJ/wT/wD2c/ip8FtIutJ0Wy8RR3dnG8mpLqM/&#10;2kyFfmLBXGxg2Rt2jBGCK/Tc28LfCnwp4Yy/HcZZbWzCtiklOpC7jGXLGTVvaU4RjraF7zlZu+mn&#10;ymD4u4w4xzXE4fI8VDDQpP3YuybV2k/hlJvT3toq67nF/Br/AILkeFfEuoR2fjTwxf8AhvzCF+22&#10;U32y3U+rphXUfTfX294e8Q2nivQLHVNPnS6sNRgS5t5l+7LG6hlYexBB/Gvhvx3/AMEQPDjePdJv&#10;/DOv3UOhrfRvqOnX/wC8YwBsuI5FA5I4wR36179+3l+0Yv7Iv7Md5qmlrHBqk+zSdGQKNscrKdrY&#10;6YREZsdPlAr+dPE3hvw64izbKsD4TQqe3xknGdObny023FRT5+aSespSanKCiro/T+E804nyzB4z&#10;EcZOPs6CTjOKV5JJt/DZPoknFNt6lX9qz/go38P/ANlKdtP1C4uNc8RYyNK0/a0kfp5jk7Yx9cn2&#10;NfKWs/8ABePXpdQ3af8AD/SYLTP3LjUJJpMf7yqo/wDHa+VP2cP2fPFX7afxs/sexuJJry8Zr3VN&#10;Tu3Mn2ePd88rk8sxJwB1JNfpV4L/AOCOnwb8OeH1tdR0/VtdvNuJLye+eJi3qqxkKv0Oa/es+8P/&#10;AAO8J6VHK+MadTMcwnFSmouXup9eSNSnCEX9lScptK+x+c5bxJx/xjOeLyOUcNhouyvbW3TmcZOT&#10;72Sj0OT+A3/BbDwX8QNWh07xhol54PnmIRbxZhd2e4/3jtVox+DAdzX2dpGr22u6ZBeWdxDd2l0g&#10;lhmhcOkinkEEcEV+VP8AwUO/4Jgf8M0eH28YeDrq71Hwqkgjvbe5IafTixwrbhjchOB0yCR1zXa/&#10;8EX/ANrTULLxdcfCzWLyS40+/SS80YyuWNtKozJEpPRWUFgvQEMe5r4zxO8B+C884Mn4h+FlSXsK&#10;N3VoScpcqjbntzNzjKCfNKMnJOPvRdrc3vcJ+Ime4DPY8M8XxXtJ2UKiSV2/hva0WpPRNJNPRre3&#10;6VbvY0bvY0A5FLmv4XP6CE3exo3expc0ZoATd7Gjd7GlzRmgBN3saN3saXNGaAE3Y9a+sf2a/Gsn&#10;jX4aW7XE6zXljI1tLgYKgfcyP93HPtXyfk17Z+xpoWo/2vqOpLhdL2fZ5Mk/PJwRgew6/Wv3T6PO&#10;d4vBcW08NQi5wrxcZpXskveU2tvda3eybtufG8dYOlWyuVSbScGmvyt8/wBEfQlFFFf6IH4SFFFF&#10;ABRRRQAUUUUAFFFFABRRRQAUUUUAFFFFABXI/Ha7jtPhPrTOqyA25UKZNnJ4HPt1x3xXXHpXzF+1&#10;B8Sl8V+Io7Cw1L7RpkKgvEowqTAsDn1r8u8X+MMNkHDdedX3p1oypwjdXbkmr2e6je7sn00sz6Ph&#10;bK6mNzCCjootSb16O9tOr6bHlQ570uD60g/zzS8f5Nf5mH9Chg+tGD60cf5NHH+TQAYPrRg+tHH+&#10;TRx/k0AGD60YPrRx/k0cf5NABg+teO/8FAx/xhh8ROf+YS//AKEtexcf5NeO/wDBQP8A5Mw+In/Y&#10;Jfv/ALS19p4bf8ldlf8A2E0P/TsTwuKP+RNi/wDr1U/9IZ+MXwdHi4+PrP8A4QZdZbxJh/sw0sOb&#10;rG07tu3npnOO1ez63a/tUT6RcLe2/wAXpLRoyJlMF2wK98gDNZv/AATL8Z6T4B/bD8N6prWoWul6&#10;dbx3AkubmQRxpmJgMk+pr9W7v9s74U2NtJNJ4/8AC4jjGWIvVbj6Dmv9R/pCeLmb8L8T0MBl/D9P&#10;MIulCftJUpTkm5zXIpRjK1rJpb3d7H8jeGvBeCzfKZ4jE5lLDNTceVTUU1yxfM02t72+R+Rn7HHx&#10;G8B/CL44WepfEnwzqGtR2t0pRzNtWwlDf6ySArmQqecFhjHQnFfpL/wU6+Pp8D/sP3+p+Hb5Wbxc&#10;1vp9pdwP/wAsZsu7KR6xqy+2/wBa/Nv9v34s+Gvjb+1T4l8Q+E4wujXRiRJQmwXTpGqvKB/tMCee&#10;T1719cfFD4R678Rv+CMHhVpIpptS8OQw6usW0mR7VZJFAx/swyBvoleJ4ycNZbmOe8H8cZ7GdCde&#10;vQp1cPVm5Rg5x9olyy0jyzio1LKKldOSTuehwPmuKwuX53w/lzjUjTp1JQqwik5WfK3dau8XeN22&#10;raOx88/8Ewv2QdJ/au+M19/wkizS+HPDduLq6t43MbXkjHbHGWHIXgk45wMcZzX398c/+CX/AMKf&#10;iX8Nr3TdH8K6b4a1iOAmwv8AT08mSOUD5d/Z1J4IbPBOMHmvhT/gk9+1boX7Nnxo1Kz8TXAsdF8U&#10;Wy25vWGUtJkYlC/cK2WBPY47ZI/RX46ft2fDn4L/AA0vNcPijRdWuPILWVlY3cdxNdSEfKoVScAn&#10;GScYGa/MfpNZp4oUPE+jS4fliI0rUvqypc/s5Oy57qPuyfPzKfP9i1/dsfWeFGD4SqcJ1J5kqTne&#10;ftXPl5kulr6pctnG3W9tbn5O/sf/ABL1L9nX9rXw3exSyQyW+qrpd8gOFlikkEUiN7d/qAa9i/4L&#10;OfGO88bftOR+GRO39l+FbONY4Q3y+dKod3x64KjPoK8X/ZX8Baj+0N+1t4bs7eNnm1DWV1C6IGRF&#10;GknmyMfYAH869e/4LJ/Cm78EftWNrxif+zfFFlFNDLj5TJGojdc+owp/EV/UmbUsjfjPlM8Yo/Xv&#10;qNa21+bnhy/Plde3XlufkeDlmH+o2MVC/wBX+sU/u5Xf8fZ387H0l/wTr/4Ju+A5PgLovizxloNp&#10;4m1rxNbi9WO+HmW9pA3MaqnTJXDFjk88Yryb/grN+wX4W+CHhbTfHXgmwGj2dxdiy1LT4ifIQsCY&#10;5Ywfu8gqVHHIwBg599/4Jr/tyeCfF/7PGg+Gda17TdD8Q+F7VLCWG/uFt1njTiORGYgEbQARnIIr&#10;x7/gsR+2Z4V+IPgjTfh/4W1K21ub7YL3Urq2cSQQKgISMMOGYscnB4C+9fyrwPmnipLxzlQxksR7&#10;L29RVIy5/YLD3lZpP92o8lnTa3ly2vJn6/n+D4QXh8qlBU+f2ceVrl9p7XS938V735l2v0Nn/gh9&#10;8W77xB4E8beB7mZ5YdKMeoacGbPkrKGSRR6LuCED1ZvWvh3SL7UP2bP2kobrxJocOrX3hfVzJe6d&#10;qCER3hRznOR/F94HBHQ8ivtz/ghp8MrjQvDXjjx1fKbfT7rytOtZH4WQR7pJnz6DKDPru9K9O1fX&#10;P2a/+CjE041C402PxBbM1qs00o0+/YKSFKtkCRT1Xrxxx0r7LF+I2B4Q8T+KuTLquKy3EKhHFToR&#10;bdKo6TTbtayk5VOf3otTTad1Y8OjwviM64Tyi+KhSxVN1HSjUdlOPOrWvfVJRto1yvscf4b/AG0v&#10;2Zv2tNLi0Xxp4Z0/w3dXQEa/b7NYkjY8DbcRY2fU4x6ivqLRv2ZfAF3+z7Y/D+HSrXUvA8cSGG2M&#10;xkSdQ/mq5dT8xLfNuzya/MD/AIKG/sIeH/2RTpOoeHfFya1ZaxK0QsLkoby2wM79yHDIemdq4PrX&#10;15/wRN8f6x4s/Zq1fTNSkmuLLw/qpg0+WQltsbortED6KxyB231+Y+Mnh5leF4Dw/Hnh/muJ+oxr&#10;RkqNWdRKFTmcFOlzcsozhLT7TablGdlr9XwPxLjKvEVTh3iTB0vrDg06kIx96NlJxna6cZLXpro4&#10;66fnN+1h4R07wD+0z480XSLWOy0vStdu7W1gQkrDEkrBVGeeAO9frV8KP2AfhDoFh4d1y08F6fDq&#10;1rDb3kdwJJNyShVYN97Gc81+VP7c0TQ/tjfEwMrKf+EjvGwR2MrEfmDmv2B+En7SXgPxN4W8IWVj&#10;4s0O5v8AWrKGO0tI7tGnlcRAldgOQRg8EDpX6J9KzOOJ4cG8N18mrV17SjJ1pUpVPeTo0Xeo4vVW&#10;5373Tmfc+b8H8FlMs8zSnjqdP3ZrkU1HT35r3b7a8q08vI+NP+C2f7T5ubrS/hbpdxiOErqWs7D9&#10;5sfuYj7AEuR67PSt/wD4I++FfBPwY+FuoeMNf8UeF7DxH4nbyY4rrVII5rW0Q8KVZsrvcbjnqFWu&#10;Y/bg/wCCY/xS+PH7U3izxZ4fs9Ik0fWJYHtmmv0jchLaKM5U8j5kNeT/APDmr41f9A/Qf/BolduS&#10;0/DfG+EeB4IhxFRwTqxp1cQ1KDnKckpzhJOUbWnaLvraCjsc+OlxTQ40xGfyyyeI5HKFLSSiop8s&#10;ZJpPeN36ybPMf2kPHlxe/td+MLiz1mabT5PE1xJDLBdloWj+0EgqQcFcdxxiv2s8LfEXw/47E66H&#10;r2i601soMwsb2K4MQOcbtjHGcHGeuDX4I+M/h9qXgL4hal4Y1BYl1TS719PnVH3IJVfYQG6EZ71+&#10;on/BLL9izxx+yXqPjWbxhb6fCmuQ2i2v2a6WfJjMxbOOn31p/TB4M4cfBuW46WYRhWwlK2Hp2jfE&#10;qToRlJa39yCU/dT0fYPBLPMzWe4rDrDOVOtO9SWtqTSqNJ6dX7uttj8x/jB5n/C6fFPl7vM/tu72&#10;7eufPfGK9wMX7WGP9T8X/wDv1df4V4r8T5Fi+PPiJmIVV1+5JJ7D7Q1fteP2xPhbj/kfvC//AIHp&#10;X6V4+eJWZcKYHJll+S08y9tTnfnpyqez5Y0rW5Yu3PzO99+Vdj5Pw54VwucYjHPE4+WF5JRtyyUe&#10;a7nvdq9rfifi5d3F54Z+MkVz8VNF8TanNHKsmo2N7PJZXtwvu0iFsfgMjoR1r9oP2Q/ip4N+LvwF&#10;0PUvAtvHY6Bbx/Y47EKFbT3ThomAJwwyDnuGB71+ff8AwWI/aT8BfHLxJ4XsPCd3a61f6Kspu9St&#10;xmMI2NsIf+LBBbjgZ969H/4Iv+LH+HH7PvxO8RaxK1v4a0u4S53ucKGjhZpNvbO3YD9RX5X9ITJ8&#10;Rxt4T4HjHHYWpgsZSlCMcM5S5Hz1PZJRpNJKUk4zg+VS5fdd1Zn2HhrjqWQ8Y4jJKFaNehNSbq2V&#10;1yx53eavdLVSV2r6qzLX7f3/AASa1P4k+PNU8cfDqS3e81aT7Tf6NM4jDSn7zwt0+Y/MVbuTg4OB&#10;8Sat4Q+LH7JOveZcWPi/wTdK+FnVZYIpGH92Rfkf8Ca+zP2df+C2cLeJr+w+I2lyLplzdyyWOp2E&#10;e5rWJnJSOWLqwVSBuU545B619TSftu/BPxr4OmmuvG3he70uaPE8F24O4f3WjYZP0xXm5X4meLvh&#10;3h6XDHGGSPMsJGMYRlGMptwsko+0jGcZWWnLUgp6avqdWL4V4L4mqzzbJMw+q1m3JptJKW7fK3Fq&#10;71vGXL2R8P8A7KH/AAWS8XeD/ENlpPxIaHxFoErLE2oCIR31mOm9iuBIo7gjd7npXoX/AAXQ11tY&#10;+G3wvnsZluNHv7m7uhKhykhMUJiYHoQVdyPrXwr+0fqXhfWfjv4ruvBcJt/CtxqMr6bGV2hYif4Q&#10;eQpOSAegIFfpD8dv2Uda+OX/AAS+8E6T9nkk8WeFdGstStYCP3jlIMNBjrny2xj+8o9K+z494W4M&#10;4J434W48wuGWBWJqyhVpWUIx9pRaU5QXuwlSlNKpy2V7N6q78Ph3OM8z7Ic34dq1XiPZQThO/M3y&#10;zTcVLeSmo+7fX9OE/wCCDFlY/wBkfEi4AjOpCaxjc/xJDtnK49iwb67R6V+hQ6da/EP9iH9rbUP2&#10;MvjO2sNaTXmk3qfYtXsQdskkYbOVzx5iHJGcdxxnNfqt4J/4KDfB7x34dXUrbxzo9qm3c8N5J9nm&#10;i9mRuc/TNfz99L7wl4oXHWI4jwuGqYjC4tU3GdOMp8rjThBwlypuOsbxukmmrNtO36R4K8ZZT/q9&#10;TyutVjTq0XJNSajdOTkpK9r72fVNa7o6L9rqysdQ/ZY+IsWpbGs/+Ecv2ff/AAlbd2Uj3DAEe4Ff&#10;kB/wT6ubq0/bU+G7WufNOtRI2P8AnmwKyf8Ajhavpv8A4KX/APBTnQ/ih4Fuvh/8PbiS+sdQIGq6&#10;tgpHLGDnyYgeWBIGW4GBgZycc7/wRg/ZlvPGfxgl+It9bSR6L4ZWSGykdcLcXbrtO312IxyfVhX6&#10;14P8O47w58Gs9zXiyDofW4z9nSnpJ81N04JxeqlUlL4WrqMU2rHxvG2Z4fifjnLsJk0vaexceacd&#10;VpNTlZ7NRS32u7I/Uocjr+lLg+tIKXj/ACa/zNP6sDB9aMH1o4/yaOP8mgAwfWjB9aOP8mjj/JoA&#10;MH1owfWjj/Jo4/yaADB9a+rf2WrX7N8G9P3R+W0skrkkffy5wfyA/KvlLj/Jr6l/Zd8UX2ufD23t&#10;rjT2t7awXyoLrd8tyAT/AA44I6Zyc1/RH0Za1CnxXNVL80qMlG0W1fmg3dpPl0W7sul7tJ/B+IUZ&#10;yyxcuykm9bdGvnv09T0yiiiv78PxMKKKKACiiigAooooAKKKKACiiigAooooAKKKKAOP+OPjxvh7&#10;8O7y9hbZdyYgtzjo7d/wGT+FfHzPvcsx3MxySe5r7F+L3wtj+LXh230+S9ksVhuBcb0j37sKy4xk&#10;f3v0rx79oL4CaP8ADvwvDqWk/b97XAieNj5kYUg85xkcjuT1r+QvpDcG8R5rip5vBR+p4WmrXkrt&#10;ttzajrqvdTva6StfW36lwLm2Aw1NYV39rUk76dtk39/frex41laMrSg0ua/jg/VhuVoytOzRmgBu&#10;VoytOzRmgBuVoytOzRmgBuVrgf2pvhhqHxp/Z68WeFdJktItS1yxa2t3uXZIVYkH5iqsQOOwNegZ&#10;or0cnzSvluPoZjhre0ozjON1dc0JKSuuquldHLjcJTxWHqYWr8M4uLt2as/wZ+Tv/DkH4vA/8hbw&#10;H/4MLj/5HoH/AARB+Lx/5i3gP/wYXH/yPX6w49jRjPav6r/4nc8S/wCeh/4J/wDtj8f/AOIB8K9q&#10;n/gf/APz6/Z5/wCCIcOgeJLTUviH4itdVt7WQSHS9OjZYp8c7XkbB2nuAAfevvqLRbODR10+O1t1&#10;sUhFutsIwIhHjbs29NuOMdMVb7dKWvwvxF8W+KeOMXDGcR4p1HTvyRSUYQvvyxikk3ZXk7ydld6I&#10;/QeGODMo4foyo5ZSUeb4m23KVu7d3by28j4B/ah/4Ip23jDxNeaz8N9YstFF45lbSb9WFtEx6+XI&#10;oJVfYqcV4/4c/wCCInxW1DVFj1LVvCOm2m7DzJdyzvj1VBGM/iRX6u49qMe1frGQ/TB8S8qy6OXQ&#10;xUKqirRnUpqdRJKy97Tma7zUn3bPjsw8EuFcZiXipUZQbd3GMmot+nT0jZHhH7F37BXhf9jjRZpb&#10;Fm1bxJqEQivNVmjCuUyCY4x/AmQCRnJwM9BXa/tJ/s0+F/2p/hzJ4d8TWvmRhvNtLqMAXFjLjAeN&#10;j044I6EcGvQvwoPPavxHMPEDiLHZ/wD60YnGTeN5lJVb2kmtuW1kkloopKKWlrH32G4byvD5d/ZF&#10;KhFULW5LXTT3vfdvdt631vc/LP4i/wDBDv4g6Tq8n/CMeIPDes6fuOw3cklpOo7ZGxlP1yPpW/8A&#10;BP8A4Iba9ca1DP4+8S6Xa6fGwZ7TSGeaaUddvmOqhfTgGv0tx7UY46V+7Yr6ZXidWwH1H61TjJqz&#10;qRpRVT1v8Kfmop9tT89o+BvCdPE/WPYyavflc24/du15Ns5Gy+CHhvSPg7L4D0+x/s3w3Lp8mmG3&#10;tGMTLE6FWww53EEkt1JOTXwF8Xv+CGniCx1eS48B+LNNurNm3R2+rb4JovbzI1YN/wB8iv0spMe1&#10;fmfh745cY8F4mviclxX8eXNVjUSqRqS196XNd82rvJNN9WfVcTeH+R57Sp0sfR/hq0HFuLiuytpb&#10;yaaPyx8Ef8ESfib4h1uEeJvEHhzS9PDASSQ3El5Pt77VKKv5t+Ffon+zn+z9oH7Mnwq0/wAJ+Ho2&#10;W0tSZZpnH728mbG+Vz/eOAPYAAcCu7x7Utdvid4/cY8eYengs9rxVCD5lTpxUIc1muZrVyau7XbS&#10;u7JXMOE/DjI+Hakq+X037SSs5SfNK3ZbJedlr1Ph3/goJ/wSrvv2hfiLceNvA99ptnrWpKn9o2N6&#10;xihuXRQokR1U7WKqMgjBIzkZNeW/stf8Ei/ip4A+Mfh/xPq+reHtBj0K+ivAIbhrqeTYwO0BVCjI&#10;yMlu/Sv0zx7UY9q+lyX6VHH2W8NLhalWpzoKHsoudNSnGnbl5E27NKOi5oyaVleyPKx3hDw5is1/&#10;tecJRqOXO1GTUXK9723Tb1dmtRARRuFKOO1Lmv5xP1A/NX40/wDBIn4ofEP9ojxH4rsdS8Gppura&#10;5NqMKTX06zCJ5i4DAQEBsHpkjPev0mK/Jin49qMe1fqHiF4u8QcaYbA4XO3BxwUXCnyx5XytQT5t&#10;Xd2hH8e58lwzwXluRVcRWwHNeu1KV3fVOT07fEz8tviH/wAEYPix4p8f65qltqngdbfUtQnuohJf&#10;3AcK8jMMgQHnB9TWN/w5C+L3/QW8B/8AgwuP/kev1ixjsaPz/Ov2bD/TV8SaFKNGnOhaKSX7rolZ&#10;faPhqvgPwtUm5yVS7d/j7/I/Mr4Zf8ELvFN3q0LeMPFmi2NirAyx6WslxK47gM6oB9SDX6AfCr9n&#10;/wAK/CD4R2/gjSdKtv8AhH44Wimt54xKLzf/AKxpcj5y2ec/ToAK7XHsaBx2r8p8SPHfjPjlU6ef&#10;Yq9Om+aMIRUIKS2laOrktbOTbV3a12fYcL+HmRcPuUsuo2lJWcpNyk12u9k+qSV+p8OftF/8EUvC&#10;/jrU7jUvAesN4VuJmLmwnjM9mD6JzuQe3IH6V8/3n/BEb4uQ6gI4dS8FzQMf9d9vmXA918nP4DNf&#10;rHjnpSY9q+84Y+l54l5LhI4JYyNeMVZOtBTkv+39JS/7ecj57NvBXhXH1nXdF029+STiv/AdUvkk&#10;fCv7KP8AwRj034a+KbPX/iBq9r4iuLJhLFplrERaCQEEGRm5kA9MAHvX3SirGoVcKoGAAOlOxjtS&#10;5r8i8QvE/iTjfHrMOI8S6s4q0VZRhBPdRjFJK/V2u7K7dj7PhnhPK8gw7w2V0lBPVvVuT829X5dF&#10;0R8jftif8Em/Cv7RGtXHiDw3dR+EvEl0zSXJjh3Wd655LOgxtYnqy9epGevyRrP/AARZ+Mmm6j5N&#10;r/wi+oQ7sCePUiige4dAfyBr9b8c9KPwr9U4H+lh4h8L4CGWYbExr0YK0VWhzuK6JSTjOy6JyaS0&#10;StofI8QeDnDObYh4urSdOcndum+W77tWau+rSV+p+cfwE/4Ic3iatb3nxG8R2ZtI3DSadpBZzKOu&#10;1pmC4z04X8a/QPwH4C0f4Y+EbHQdB0+30vSdOjEVvbQptVFH8yepJ5J5NbOPagDHavz7xK8ZuLeO&#10;6sZ8RYpzhB3jTilCnF91FaN9OaV5W0vY+k4V4Fybh6DjllLllLeTd5P1b6eSsvIQbRRladmjNflp&#10;9cNytGVp2aM0ANytGVp2aM0ANytGVp2aaT8w7UAKq72CrgljgV9p/DPw7/wifgPSdP53W9uu/Ix8&#10;xGT+prgvhV+zR4d0/TtP1S6ZtWuZI1mG5h5AJGeFxz1HXPIr1sDFf3p4B+FuP4cjWzXNOVVK0YqC&#10;i+Zxj8Tu1pdvl0Te25+K8bcR0ce4YbDX5YNttq13srddNewUUUV/SB8CFFFFABRRRQAUUUUAFFFF&#10;ABRRRQAUUUUAFFFFAGL4v8d6d4N0u6uLq5txJbxNKITKFeTA6Ae+QPxrz/4h/tMaTpml20cEH23+&#10;0rP7QhKB0if+EODjPI7dMV5J+0rfR3vxZv2jtLizZcJJ5ox5zDjzB7EAY9q4TezKNzNheB7V/FPi&#10;F9ILOaOY4vKcuhCEIScFLWTfLKzfvJW5lo1bTdPqfrmR8D4SdClia7bbSlbbdbaN7PXzCSVp5Gdj&#10;uZyWJ9SaT5vajPvRn3r+Um23dn6YHze1Hze1Pihef7iu/wDurmrMPh7ULgjy7K8fPTbCx/pWtPD1&#10;an8OLfomyJVIR+Jop/N7UfN7Vs2/w6167x5ej6k+7pi3bn9KvQfBnxXc7dugaphuQTAQP1r1KPDe&#10;bVv4WFqS9ISf5I55ZhhY/FUiv+3l/mcx83tRk+1djD8APGE4BXQ7wZ/vbV/masp+zV40lfaNGb6t&#10;cRD/ANmr0qfAfEtT4Mvrv0pVP/kTnlnWXx+KvD/wKP8AmcLk+1Jk/wCzXpVn+yd4wuh+8t7G39pL&#10;pTj/AL5zVqL9j7xXKfmm0eP/AHrh+fyQ16lHwp4wqK8curfODX52OaXE2Vx3rx++55Xk/wCzS5Pt&#10;XrEf7G/ict815oqr3ImkP/tOrdr+xjrTkedq2mx+uxXb+grtpeDfGlR2jl8/nyr82jGXFmUx3rx/&#10;F/kjxvJ/2aN3+7Xu9p+xSw/4+NeU/wDXO2x/Nq07X9i/SYz++1fUJP8AdRVr28P9H/jervhVH/FU&#10;p/pJnJU44yeO1Rv0jL/I+dvm9qPm9q+mYP2PfDced9zqT/8AbQD+lSf8MheF/wDnrqX/AH+H+Fep&#10;H6NvGTV3Gl/4M/4Bzf6/5T3l/wCA/wDBPmL5vakyf9mvp4/sheF/+eupf9/h/hUkf7I3hMKNw1In&#10;v/pH/wBatI/Rr4xe/sl/2+/0iyX4gZV/e/8AAf8Agny983tR83tX1F/wyP4R/u6l/wCBH/1qP+GR&#10;/CP93Uv/AAI/+tV/8S0cYd6P/gb/APkA/wCIg5V/e+5f5ny7k+1Jkn+7X1JH+yT4RR93l6i2Oxue&#10;D+lTf8MpeD/+fa8/8CDVx+jNxc95UV/2/L/5Al+IWV9p/cv8z5Wyfak3f7tfV1t+y14Ot2ybG4l/&#10;37hv6Yq6v7OPgtV/5AcJ9zNLz/49XXR+i/xRNXnXoR9ZTf5U2Zy8RstW0Jv5L/5I+RN3+7Rk/wCz&#10;X15/wzl4K/6AMP8A3+l/+Ko/4Zy8F/8AQCh/7/S//FVt/wASt8Tf9BND/wACqf8Aysz/AOIj5f8A&#10;8+5/dH/5I+Q8n/Zo3f7tfYEP7P8A4OhXaug2uM92dv5tT/8AhQng/wD6ANn+bf41ovotcRW1xVD7&#10;6n/yAv8AiJGA/wCfc/8AyX/M+PN3+7Ru/wB2vsP/AIUJ4P8A+gDZ/m3+NH/ChPB//QBs/wA2/wAa&#10;f/ErXEP/AEFUfvn/APIC/wCIkYH/AJ9z/wDJf8z483f7tG7/AHa+w/8AhQng/wD6ANn+bf40f8KE&#10;8H/9AGz/ADb/ABo/4la4h/6CqP3z/wDkA/4iRgf+fc//ACX/ADPjzd/u0bv92vsP/hQng/8A6ANn&#10;+bf40f8AChPB/wD0AbP82/xo/wCJWuIf+gqj98//AJAP+IkYH/n3P/yX/M+PN3+7Ru/3a+w/+FCe&#10;D/8AoA2f5t/jR/woTwf/ANAGz/Nv8aP+JWuIf+gqj98//kA/4iRgf+fc/wDyX/M+PN3+7Ru/3a+w&#10;/wDhQng//oA2f5t/jR/woTwf/wBAGz/Nv8aP+JWuIf8AoKo/fP8A+QD/AIiRgf8An3P/AMl/zPjz&#10;d/u0ZP8As19h/wDChPB//QBs/wA2/wAahf8AZ28FyMSdBt+fSWQD/wBCqZfRb4j+ziqH31P/AJWy&#10;l4kYDrTn/wCS/wDyR8hZJ/u0uT7V9dH9nLwWR/yA4f8Av9L/APFVA/7M3g1lP/EqIyOonfj9axl9&#10;F3idbYig/wDt6p/8rKXiNl3WE/uj/wDJHyZk+1GT7V9VS/sq+D5H3fZbpfZbg4qtN+yR4TbcVTUF&#10;Y9B9p4H6Vw1PozcXR+GVF/8Ab8v1gbR8Qsre6n9y/wAz5dyf9mjJ/wBmvfNZ/Y8+0/8AHjdWtrjP&#10;32eQtXN6v+x/4ksY1a1uLC+JzlVfyyv/AH1gfrXx+Y+CfGWEu/qUppdYWl9y+J/ceph+L8pq/wDL&#10;1R9dP+B+J5Pk/wCzRu/3a9Utf2P/ABZcW6s02j27NyUe4fcv12oR+RqT/hjfxR/z96H/AN/5P/jd&#10;efHwj4yklJZdV/8AAbfmzofFGVLT28fvOP8AhJ4Z0vxl4tTTdWums0u12QSr2lyMA/UZH419CRfs&#10;teD49p+w3DbRzuuG5rzO3/ZA8R2FlNdf2hp/263w9vFAzN5jDn7zBQp9P6V7F8O/FWsBYdK8TWX2&#10;XVlj3JOrK0V4B1KlejDuOPWv6E8HOCaGChLL+LsoUak2nTq1Kaknq1ySfvKEr/DezknbX3b/AAvF&#10;ecTrNV8rxV4rSUYys/VLRtd7Xt95ueEPClt4J8PW+m2fmfZ7YEJvOWwSTya1KKK/rLC4WlhqMMPh&#10;4qMIJKKWySVkl5JH5nUqSqTdSbu27t+bCiiiugzCiiigAooooAKKKKACiiigAooooAKKKKACg0UU&#10;AeE/tAfAmXX/ABrbX9jdSSXWt3CwmKTGyEKvLbs9MAcAV0Ev7IvhsJbeWbrcqbJy0pPmcffX0YHn&#10;uPaiivx7B+FnC+JzjMcVicJGcpzi3zapNxjOTV9nKUm5W0asrJH1VXiTMaeFoU6dVxST206tJP0S&#10;0NbRf2YvBujxru01ryQdXuJmbP4Ahf0rorD4XeHdLx9n0TS4tvQrbr/hRRX3mX8GZBgUo4TBUoW7&#10;U4p/fa7PFrZtjazvVrSfrJ/5mnBoNlbD93Z2qY/uxKP6VZSJY1wqqv0GKKK+hp0adP4IpeiscMpy&#10;e7HYzSbeaKK0JF60YoooABwKKKKACiiigAooooAKKKKACiiigAooooAKKKKACiiigAooooAKKKKA&#10;CiiigAooooAKKKKACiiigAooooAKKKKACiiigAooooAKKKKACiiigANNaMMwOASvIJHSiigB1FFF&#10;ABRRRQAUUUUAFFFFABRRRQB//9lQSwMEFAAGAAgAAAAhAF2i8obeAAAABwEAAA8AAABkcnMvZG93&#10;bnJldi54bWxMj0FrwkAUhO+F/oflFXrTTSINNuZFRNqepFAtFG9r9pkEs29Ddk3iv+96ao/DDDPf&#10;5OvJtGKg3jWWEeJ5BIK4tLrhCuH78D5bgnBesVatZUK4kYN18fiQq0zbkb9o2PtKhBJ2mUKove8y&#10;KV1Zk1Fubjvi4J1tb5QPsq+k7tUYyk0rkyhKpVENh4VadbStqbzsrwbhY1TjZhG/DbvLeXs7Hl4+&#10;f3YxIT4/TZsVCE+T/wvDHT+gQxGYTvbK2okWIRzxCLMYxN2Mlq8LECeEJElTkEUu//MXv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Ax5nUf&#10;4AIAACMIAAAOAAAAAAAAAAAAAAAAAEQCAABkcnMvZTJvRG9jLnhtbFBLAQItAAoAAAAAAAAAIQC5&#10;aHMu0GoAANBqAAAUAAAAAAAAAAAAAAAAAFAFAABkcnMvbWVkaWEvaW1hZ2UxLnBuZ1BLAQItAAoA&#10;AAAAAAAAIQCWRaP4P7cAAD+3AAAVAAAAAAAAAAAAAAAAAFJwAABkcnMvbWVkaWEvaW1hZ2UyLmpw&#10;ZWdQSwECLQAUAAYACAAAACEAXaLyht4AAAAHAQAADwAAAAAAAAAAAAAAAADEJwEAZHJzL2Rvd25y&#10;ZXYueG1sUEsBAi0AFAAGAAgAAAAhAIyaf7vIAAAApgEAABkAAAAAAAAAAAAAAAAAzygBAGRycy9f&#10;cmVscy9lMm9Eb2MueG1sLnJlbHNQSwUGAAAAAAcABwC/AQAAzi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7" type="#_x0000_t75" style="position:absolute;width:69170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3twwAAANoAAAAPAAAAZHJzL2Rvd25yZXYueG1sRI/dasJA&#10;FITvC77DcgTv6kaxVdOsQQTbqqWg9gEO2ZMfkj0bsluTvr1bKPRymPlmmCQdTCNu1LnKsoLZNAJB&#10;nFldcaHg67p/XIFwHlljY5kU/JCDdDN6SDDWtucz3S6+EKGEXYwKSu/bWEqXlWTQTW1LHLzcdgZ9&#10;kF0hdYd9KDeNnEfRszRYcVgosaVdSVl9+TYKlk/n4U3npzrC9cdh9tnr4+tirdRkPGxfQHga/H/4&#10;j37XgYPfK+EGyM0dAAD//wMAUEsBAi0AFAAGAAgAAAAhANvh9svuAAAAhQEAABMAAAAAAAAAAAAA&#10;AAAAAAAAAFtDb250ZW50X1R5cGVzXS54bWxQSwECLQAUAAYACAAAACEAWvQsW78AAAAVAQAACwAA&#10;AAAAAAAAAAAAAAAfAQAAX3JlbHMvLnJlbHNQSwECLQAUAAYACAAAACEAyYRd7cMAAADaAAAADwAA&#10;AAAAAAAAAAAAAAAHAgAAZHJzL2Rvd25yZXYueG1sUEsFBgAAAAADAAMAtwAAAPcCAAAAAA==&#10;">
                <v:imagedata r:id="rId3" o:title=""/>
                <o:lock v:ext="edit" aspectratio="f"/>
              </v:shape>
              <v:shape id="Obrázek 9" o:spid="_x0000_s1028" type="#_x0000_t75" style="position:absolute;left:3524;top:1905;width:19761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6TwwAAANoAAAAPAAAAZHJzL2Rvd25yZXYueG1sRI/NasMw&#10;EITvhbyD2EIvJZGbg2ncKCGYFFICgSbOfWttLRNrZSz5p29fBQo9DjPzDbPeTrYRA3W+dqzgZZGA&#10;IC6drrlSUFze568gfEDW2DgmBT/kYbuZPawx027kTxrOoRIRwj5DBSaENpPSl4Ys+oVriaP37TqL&#10;IcqukrrDMcJtI5dJkkqLNccFgy3lhsrbubcKPo7FCft0b65DkVfPYfd15dtRqafHafcGItAU/sN/&#10;7YNWsIL7lXgD5OYXAAD//wMAUEsBAi0AFAAGAAgAAAAhANvh9svuAAAAhQEAABMAAAAAAAAAAAAA&#10;AAAAAAAAAFtDb250ZW50X1R5cGVzXS54bWxQSwECLQAUAAYACAAAACEAWvQsW78AAAAVAQAACwAA&#10;AAAAAAAAAAAAAAAfAQAAX3JlbHMvLnJlbHNQSwECLQAUAAYACAAAACEA9sKek8MAAADaAAAADwAA&#10;AAAAAAAAAAAAAAAHAgAAZHJzL2Rvd25yZXYueG1sUEsFBgAAAAADAAMAtwAAAPcCAAAAAA==&#10;">
                <v:imagedata r:id="rId4" o:title="Boost4BSO_CMYK"/>
              </v:shape>
            </v:group>
          </w:pict>
        </mc:Fallback>
      </mc:AlternateContent>
    </w:r>
  </w:p>
  <w:p w14:paraId="7F47037A" w14:textId="0084D241" w:rsidR="00A61094" w:rsidRDefault="00A61094" w:rsidP="00DE69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B52B" w14:textId="5E4F738A" w:rsidR="00A61094" w:rsidRDefault="00981EFA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12B654AE" wp14:editId="23D3374A">
          <wp:simplePos x="0" y="0"/>
          <wp:positionH relativeFrom="column">
            <wp:posOffset>361950</wp:posOffset>
          </wp:positionH>
          <wp:positionV relativeFrom="paragraph">
            <wp:posOffset>742950</wp:posOffset>
          </wp:positionV>
          <wp:extent cx="2131060" cy="961390"/>
          <wp:effectExtent l="0" t="0" r="0" b="0"/>
          <wp:wrapTight wrapText="bothSides">
            <wp:wrapPolygon edited="0">
              <wp:start x="0" y="0"/>
              <wp:lineTo x="0" y="21400"/>
              <wp:lineTo x="21497" y="21400"/>
              <wp:lineTo x="21497" y="0"/>
              <wp:lineTo x="0" y="0"/>
            </wp:wrapPolygon>
          </wp:wrapTight>
          <wp:docPr id="1" name="Obrázek 9" descr="C:\Users\Dagmar\Dropbox\AVO a AVO ops\CE BSO\Boost4BSO_loga\Boost4BSO_CMY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Dagmar\Dropbox\AVO a AVO ops\CE BSO\Boost4BSO_loga\Boost4BSO_CMY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4F270B"/>
    <w:multiLevelType w:val="hybridMultilevel"/>
    <w:tmpl w:val="32762FEA"/>
    <w:lvl w:ilvl="0" w:tplc="B302DD80">
      <w:numFmt w:val="bullet"/>
      <w:lvlText w:val="·"/>
      <w:lvlJc w:val="left"/>
      <w:pPr>
        <w:ind w:left="116" w:hanging="154"/>
      </w:pPr>
      <w:rPr>
        <w:rFonts w:ascii="Arial" w:eastAsia="Arial" w:hAnsi="Arial" w:cs="Arial" w:hint="default"/>
        <w:w w:val="100"/>
        <w:sz w:val="22"/>
        <w:szCs w:val="22"/>
        <w:lang w:val="de-AT" w:eastAsia="de-AT" w:bidi="de-AT"/>
      </w:rPr>
    </w:lvl>
    <w:lvl w:ilvl="1" w:tplc="0DDE7028">
      <w:numFmt w:val="bullet"/>
      <w:lvlText w:val="•"/>
      <w:lvlJc w:val="left"/>
      <w:pPr>
        <w:ind w:left="1052" w:hanging="154"/>
      </w:pPr>
      <w:rPr>
        <w:rFonts w:hint="default"/>
        <w:lang w:val="de-AT" w:eastAsia="de-AT" w:bidi="de-AT"/>
      </w:rPr>
    </w:lvl>
    <w:lvl w:ilvl="2" w:tplc="2ACC6190">
      <w:numFmt w:val="bullet"/>
      <w:lvlText w:val="•"/>
      <w:lvlJc w:val="left"/>
      <w:pPr>
        <w:ind w:left="1985" w:hanging="154"/>
      </w:pPr>
      <w:rPr>
        <w:rFonts w:hint="default"/>
        <w:lang w:val="de-AT" w:eastAsia="de-AT" w:bidi="de-AT"/>
      </w:rPr>
    </w:lvl>
    <w:lvl w:ilvl="3" w:tplc="3620C2E4">
      <w:numFmt w:val="bullet"/>
      <w:lvlText w:val="•"/>
      <w:lvlJc w:val="left"/>
      <w:pPr>
        <w:ind w:left="2917" w:hanging="154"/>
      </w:pPr>
      <w:rPr>
        <w:rFonts w:hint="default"/>
        <w:lang w:val="de-AT" w:eastAsia="de-AT" w:bidi="de-AT"/>
      </w:rPr>
    </w:lvl>
    <w:lvl w:ilvl="4" w:tplc="25684EB8">
      <w:numFmt w:val="bullet"/>
      <w:lvlText w:val="•"/>
      <w:lvlJc w:val="left"/>
      <w:pPr>
        <w:ind w:left="3850" w:hanging="154"/>
      </w:pPr>
      <w:rPr>
        <w:rFonts w:hint="default"/>
        <w:lang w:val="de-AT" w:eastAsia="de-AT" w:bidi="de-AT"/>
      </w:rPr>
    </w:lvl>
    <w:lvl w:ilvl="5" w:tplc="65C4ABBE">
      <w:numFmt w:val="bullet"/>
      <w:lvlText w:val="•"/>
      <w:lvlJc w:val="left"/>
      <w:pPr>
        <w:ind w:left="4783" w:hanging="154"/>
      </w:pPr>
      <w:rPr>
        <w:rFonts w:hint="default"/>
        <w:lang w:val="de-AT" w:eastAsia="de-AT" w:bidi="de-AT"/>
      </w:rPr>
    </w:lvl>
    <w:lvl w:ilvl="6" w:tplc="45AC6200">
      <w:numFmt w:val="bullet"/>
      <w:lvlText w:val="•"/>
      <w:lvlJc w:val="left"/>
      <w:pPr>
        <w:ind w:left="5715" w:hanging="154"/>
      </w:pPr>
      <w:rPr>
        <w:rFonts w:hint="default"/>
        <w:lang w:val="de-AT" w:eastAsia="de-AT" w:bidi="de-AT"/>
      </w:rPr>
    </w:lvl>
    <w:lvl w:ilvl="7" w:tplc="02A004D6">
      <w:numFmt w:val="bullet"/>
      <w:lvlText w:val="•"/>
      <w:lvlJc w:val="left"/>
      <w:pPr>
        <w:ind w:left="6648" w:hanging="154"/>
      </w:pPr>
      <w:rPr>
        <w:rFonts w:hint="default"/>
        <w:lang w:val="de-AT" w:eastAsia="de-AT" w:bidi="de-AT"/>
      </w:rPr>
    </w:lvl>
    <w:lvl w:ilvl="8" w:tplc="FF283FDA">
      <w:numFmt w:val="bullet"/>
      <w:lvlText w:val="•"/>
      <w:lvlJc w:val="left"/>
      <w:pPr>
        <w:ind w:left="7581" w:hanging="154"/>
      </w:pPr>
      <w:rPr>
        <w:rFonts w:hint="default"/>
        <w:lang w:val="de-AT" w:eastAsia="de-AT" w:bidi="de-A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6F253D2"/>
    <w:multiLevelType w:val="hybridMultilevel"/>
    <w:tmpl w:val="F21814B6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4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D50397A"/>
    <w:multiLevelType w:val="hybridMultilevel"/>
    <w:tmpl w:val="0AC0E906"/>
    <w:lvl w:ilvl="0" w:tplc="1AE877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3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34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4"/>
  </w:num>
  <w:num w:numId="2">
    <w:abstractNumId w:val="35"/>
  </w:num>
  <w:num w:numId="3">
    <w:abstractNumId w:val="1"/>
  </w:num>
  <w:num w:numId="4">
    <w:abstractNumId w:val="37"/>
  </w:num>
  <w:num w:numId="5">
    <w:abstractNumId w:val="30"/>
  </w:num>
  <w:num w:numId="6">
    <w:abstractNumId w:val="17"/>
  </w:num>
  <w:num w:numId="7">
    <w:abstractNumId w:val="22"/>
  </w:num>
  <w:num w:numId="8">
    <w:abstractNumId w:val="26"/>
  </w:num>
  <w:num w:numId="9">
    <w:abstractNumId w:val="3"/>
  </w:num>
  <w:num w:numId="10">
    <w:abstractNumId w:val="31"/>
  </w:num>
  <w:num w:numId="11">
    <w:abstractNumId w:val="24"/>
  </w:num>
  <w:num w:numId="12">
    <w:abstractNumId w:val="11"/>
  </w:num>
  <w:num w:numId="13">
    <w:abstractNumId w:val="16"/>
  </w:num>
  <w:num w:numId="14">
    <w:abstractNumId w:val="0"/>
  </w:num>
  <w:num w:numId="15">
    <w:abstractNumId w:val="19"/>
  </w:num>
  <w:num w:numId="16">
    <w:abstractNumId w:val="10"/>
  </w:num>
  <w:num w:numId="17">
    <w:abstractNumId w:val="15"/>
  </w:num>
  <w:num w:numId="18">
    <w:abstractNumId w:val="36"/>
  </w:num>
  <w:num w:numId="19">
    <w:abstractNumId w:val="4"/>
  </w:num>
  <w:num w:numId="20">
    <w:abstractNumId w:val="25"/>
  </w:num>
  <w:num w:numId="21">
    <w:abstractNumId w:val="5"/>
  </w:num>
  <w:num w:numId="22">
    <w:abstractNumId w:val="38"/>
  </w:num>
  <w:num w:numId="23">
    <w:abstractNumId w:val="32"/>
  </w:num>
  <w:num w:numId="24">
    <w:abstractNumId w:val="18"/>
  </w:num>
  <w:num w:numId="25">
    <w:abstractNumId w:val="7"/>
  </w:num>
  <w:num w:numId="26">
    <w:abstractNumId w:val="8"/>
  </w:num>
  <w:num w:numId="27">
    <w:abstractNumId w:val="12"/>
  </w:num>
  <w:num w:numId="28">
    <w:abstractNumId w:val="20"/>
  </w:num>
  <w:num w:numId="29">
    <w:abstractNumId w:val="28"/>
  </w:num>
  <w:num w:numId="30">
    <w:abstractNumId w:val="6"/>
  </w:num>
  <w:num w:numId="31">
    <w:abstractNumId w:val="27"/>
  </w:num>
  <w:num w:numId="32">
    <w:abstractNumId w:val="14"/>
  </w:num>
  <w:num w:numId="33">
    <w:abstractNumId w:val="13"/>
  </w:num>
  <w:num w:numId="34">
    <w:abstractNumId w:val="21"/>
  </w:num>
  <w:num w:numId="35">
    <w:abstractNumId w:val="29"/>
  </w:num>
  <w:num w:numId="36">
    <w:abstractNumId w:val="23"/>
  </w:num>
  <w:num w:numId="37">
    <w:abstractNumId w:val="2"/>
  </w:num>
  <w:num w:numId="38">
    <w:abstractNumId w:val="33"/>
  </w:num>
  <w:num w:numId="39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4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1A1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670DE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476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09E4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6A4B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67F"/>
    <w:rsid w:val="001678A1"/>
    <w:rsid w:val="00170332"/>
    <w:rsid w:val="001710F0"/>
    <w:rsid w:val="00171376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6CA0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88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67F2C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48D3"/>
    <w:rsid w:val="00294F2C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5D6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569F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47EBF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19B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387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D7A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4A84"/>
    <w:rsid w:val="00475AA5"/>
    <w:rsid w:val="004766E6"/>
    <w:rsid w:val="0047724A"/>
    <w:rsid w:val="004776BA"/>
    <w:rsid w:val="00477752"/>
    <w:rsid w:val="00477F94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5D77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4F7018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214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1C92"/>
    <w:rsid w:val="005A2101"/>
    <w:rsid w:val="005A221A"/>
    <w:rsid w:val="005A25F4"/>
    <w:rsid w:val="005A273A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0C5C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5F0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3727"/>
    <w:rsid w:val="006942C5"/>
    <w:rsid w:val="00694619"/>
    <w:rsid w:val="006954E8"/>
    <w:rsid w:val="00696087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2CC"/>
    <w:rsid w:val="006C4FF6"/>
    <w:rsid w:val="006C5856"/>
    <w:rsid w:val="006C719D"/>
    <w:rsid w:val="006C7F24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3D3D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278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1693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962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2E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285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26A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28AF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254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17ECE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27C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0ED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1EFA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6B60"/>
    <w:rsid w:val="00987306"/>
    <w:rsid w:val="00987D7F"/>
    <w:rsid w:val="00987EEF"/>
    <w:rsid w:val="00990105"/>
    <w:rsid w:val="00991120"/>
    <w:rsid w:val="00991303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967C5"/>
    <w:rsid w:val="009A0CC9"/>
    <w:rsid w:val="009A237B"/>
    <w:rsid w:val="009A4378"/>
    <w:rsid w:val="009A5039"/>
    <w:rsid w:val="009A5E4E"/>
    <w:rsid w:val="009A6184"/>
    <w:rsid w:val="009A61E7"/>
    <w:rsid w:val="009A6E16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979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37BE5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748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C7A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2A72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1EEB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333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93C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A2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3CC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17D9E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00FB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098F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6C8A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06B05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54F4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4F06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8C9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96E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06D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8CB99"/>
  <w15:docId w15:val="{388B1C52-10BC-4D46-98ED-54B834FF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qFormat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link w:val="DefaultZnak"/>
    <w:uiPriority w:val="99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,Podrozdział,Podrozdzia3,-E Fuﬂnotentext,Fuﬂnotentext Ursprung,Fußnotentext Ursprung,-E Fußnotentext,Fußnote,Footnote text,Tekst przypisu Znak Znak Znak Znak,Tekst przypisu Znak Znak Znak Znak Znak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,Podrozdział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,Footnote Reference Number"/>
    <w:basedOn w:val="Domylnaczcionkaakapitu"/>
    <w:uiPriority w:val="99"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99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leNormal">
    <w:name w:val="Table Normal"/>
    <w:uiPriority w:val="2"/>
    <w:semiHidden/>
    <w:unhideWhenUsed/>
    <w:qFormat/>
    <w:rsid w:val="00A737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3748"/>
    <w:pPr>
      <w:widowControl w:val="0"/>
      <w:autoSpaceDE w:val="0"/>
      <w:autoSpaceDN w:val="0"/>
      <w:spacing w:before="0" w:line="240" w:lineRule="auto"/>
      <w:ind w:left="0" w:right="0"/>
      <w:jc w:val="left"/>
    </w:pPr>
    <w:rPr>
      <w:rFonts w:ascii="Arial" w:eastAsia="Arial" w:hAnsi="Arial" w:cs="Arial"/>
      <w:sz w:val="22"/>
      <w:szCs w:val="22"/>
      <w:lang w:val="en" w:eastAsia="de-AT" w:bidi="de-AT"/>
    </w:rPr>
  </w:style>
  <w:style w:type="numbering" w:customStyle="1" w:styleId="Styl1">
    <w:name w:val="Styl1"/>
    <w:uiPriority w:val="99"/>
    <w:rsid w:val="006355F0"/>
    <w:pPr>
      <w:numPr>
        <w:numId w:val="32"/>
      </w:numPr>
    </w:pPr>
  </w:style>
  <w:style w:type="paragraph" w:customStyle="1" w:styleId="Akapitzlist2">
    <w:name w:val="Akapit z listą2"/>
    <w:basedOn w:val="Normalny"/>
    <w:link w:val="ListParagraphChar1"/>
    <w:rsid w:val="0036319B"/>
    <w:pPr>
      <w:spacing w:before="0" w:after="160" w:line="259" w:lineRule="auto"/>
      <w:ind w:left="720" w:right="0"/>
      <w:jc w:val="left"/>
    </w:pPr>
    <w:rPr>
      <w:rFonts w:ascii="Calibri" w:eastAsia="Calibri" w:hAnsi="Calibri"/>
      <w:sz w:val="22"/>
      <w:lang w:val="pl-PL"/>
    </w:rPr>
  </w:style>
  <w:style w:type="character" w:customStyle="1" w:styleId="ListParagraphChar1">
    <w:name w:val="List Paragraph Char1"/>
    <w:link w:val="Akapitzlist2"/>
    <w:locked/>
    <w:rsid w:val="0036319B"/>
    <w:rPr>
      <w:rFonts w:ascii="Calibri" w:eastAsia="Calibri" w:hAnsi="Calibri"/>
      <w:sz w:val="22"/>
      <w:lang w:val="pl-PL"/>
    </w:rPr>
  </w:style>
  <w:style w:type="paragraph" w:customStyle="1" w:styleId="Textbody">
    <w:name w:val="Text body"/>
    <w:basedOn w:val="Normalny"/>
    <w:rsid w:val="0036319B"/>
    <w:pPr>
      <w:tabs>
        <w:tab w:val="left" w:pos="900"/>
      </w:tabs>
      <w:suppressAutoHyphens/>
      <w:autoSpaceDN w:val="0"/>
      <w:spacing w:before="0" w:line="240" w:lineRule="auto"/>
      <w:ind w:left="0" w:right="0"/>
      <w:textAlignment w:val="baseline"/>
    </w:pPr>
    <w:rPr>
      <w:kern w:val="3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7A"/>
    <w:rPr>
      <w:color w:val="605E5C"/>
      <w:shd w:val="clear" w:color="auto" w:fill="E1DFDD"/>
    </w:rPr>
  </w:style>
  <w:style w:type="character" w:customStyle="1" w:styleId="DefaultZnak">
    <w:name w:val="Default Znak"/>
    <w:basedOn w:val="Domylnaczcionkaakapitu"/>
    <w:link w:val="Default"/>
    <w:uiPriority w:val="99"/>
    <w:locked/>
    <w:rsid w:val="0032569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sse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2F11-A400-4371-BBC3-2B02B22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260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Ewa Dudzic</cp:lastModifiedBy>
  <cp:revision>29</cp:revision>
  <cp:lastPrinted>2016-07-14T11:02:00Z</cp:lastPrinted>
  <dcterms:created xsi:type="dcterms:W3CDTF">2021-05-24T05:43:00Z</dcterms:created>
  <dcterms:modified xsi:type="dcterms:W3CDTF">2021-06-09T06:37:00Z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